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/>
          <w:sz w:val="18"/>
        </w:rPr>
        <w:alias w:val="Author"/>
        <w:id w:val="4805016"/>
        <w:placeholder>
          <w:docPart w:val="C62229A2181E4445A4C3E4E58ECEBE5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14:paraId="7AA702A3" w14:textId="77777777" w:rsidR="009D5953" w:rsidRPr="006D3BFB" w:rsidRDefault="007B0D20">
          <w:pPr>
            <w:pStyle w:val="YourName"/>
            <w:rPr>
              <w:rFonts w:asciiTheme="minorHAnsi" w:hAnsiTheme="minorHAnsi"/>
              <w:sz w:val="18"/>
            </w:rPr>
          </w:pPr>
          <w:r w:rsidRPr="006D3BFB">
            <w:rPr>
              <w:rFonts w:asciiTheme="minorHAnsi" w:hAnsiTheme="minorHAnsi"/>
              <w:sz w:val="18"/>
            </w:rPr>
            <w:t>Anna Sedlacek</w:t>
          </w:r>
        </w:p>
      </w:sdtContent>
    </w:sdt>
    <w:p w14:paraId="741D2936" w14:textId="5E52C337" w:rsidR="009D5953" w:rsidRPr="006D3BFB" w:rsidRDefault="007B0D20">
      <w:pPr>
        <w:pStyle w:val="ContactInformation"/>
        <w:rPr>
          <w:sz w:val="18"/>
        </w:rPr>
      </w:pPr>
      <w:r w:rsidRPr="006D3BFB">
        <w:rPr>
          <w:sz w:val="18"/>
        </w:rPr>
        <w:t>51 Rainey Street, Apartment 413</w:t>
      </w:r>
      <w:r w:rsidR="000F1F5D" w:rsidRPr="006D3BFB">
        <w:rPr>
          <w:sz w:val="18"/>
        </w:rPr>
        <w:t xml:space="preserve">, </w:t>
      </w:r>
      <w:r w:rsidRPr="006D3BFB">
        <w:rPr>
          <w:sz w:val="18"/>
        </w:rPr>
        <w:t>Austin, TX, 78701</w:t>
      </w:r>
      <w:r w:rsidR="000F1F5D" w:rsidRPr="006D3BFB">
        <w:rPr>
          <w:sz w:val="18"/>
        </w:rPr>
        <w:t xml:space="preserve"> | </w:t>
      </w:r>
      <w:r w:rsidRPr="006D3BFB">
        <w:rPr>
          <w:sz w:val="18"/>
        </w:rPr>
        <w:t>732-735-3911</w:t>
      </w:r>
      <w:r w:rsidR="000F1F5D" w:rsidRPr="006D3BFB">
        <w:rPr>
          <w:sz w:val="18"/>
        </w:rPr>
        <w:t xml:space="preserve"> | </w:t>
      </w:r>
      <w:r w:rsidRPr="006D3BFB">
        <w:rPr>
          <w:sz w:val="18"/>
        </w:rPr>
        <w:t>agbs@utexas.edu</w:t>
      </w:r>
    </w:p>
    <w:p w14:paraId="1DC30284" w14:textId="77777777" w:rsidR="009D5953" w:rsidRPr="006D3BFB" w:rsidRDefault="000F1F5D">
      <w:pPr>
        <w:pStyle w:val="SectionHeading"/>
        <w:rPr>
          <w:sz w:val="18"/>
        </w:rPr>
      </w:pPr>
      <w:r w:rsidRPr="006D3BFB">
        <w:rPr>
          <w:sz w:val="18"/>
        </w:rPr>
        <w:t>EDUCATION</w:t>
      </w:r>
    </w:p>
    <w:p w14:paraId="47C41455" w14:textId="35A3D212" w:rsidR="00BB3FE2" w:rsidRPr="006D3BFB" w:rsidRDefault="00BB3FE2" w:rsidP="00BB3FE2">
      <w:pPr>
        <w:pStyle w:val="Location"/>
        <w:rPr>
          <w:sz w:val="18"/>
        </w:rPr>
      </w:pPr>
      <w:r w:rsidRPr="006D3BFB">
        <w:rPr>
          <w:sz w:val="18"/>
        </w:rPr>
        <w:t>University of Texas at Austin, Austin, TX</w:t>
      </w:r>
    </w:p>
    <w:p w14:paraId="484CDDA4" w14:textId="5655EC22" w:rsidR="00BB3FE2" w:rsidRPr="006D3BFB" w:rsidRDefault="006D73D4" w:rsidP="00BB3FE2">
      <w:pPr>
        <w:pStyle w:val="JobTitle"/>
        <w:rPr>
          <w:b w:val="0"/>
          <w:sz w:val="18"/>
        </w:rPr>
      </w:pPr>
      <w:r w:rsidRPr="006D3BFB">
        <w:rPr>
          <w:b w:val="0"/>
          <w:sz w:val="18"/>
        </w:rPr>
        <w:t>PhD,</w:t>
      </w:r>
      <w:r w:rsidR="00BB3FE2" w:rsidRPr="006D3BFB">
        <w:rPr>
          <w:b w:val="0"/>
          <w:sz w:val="18"/>
        </w:rPr>
        <w:t xml:space="preserve"> Psychology</w:t>
      </w:r>
      <w:r w:rsidR="00BB3FE2" w:rsidRPr="006D3BFB">
        <w:rPr>
          <w:b w:val="0"/>
          <w:sz w:val="18"/>
        </w:rPr>
        <w:tab/>
      </w:r>
      <w:sdt>
        <w:sdtPr>
          <w:rPr>
            <w:b w:val="0"/>
            <w:sz w:val="18"/>
          </w:rPr>
          <w:id w:val="-1227677779"/>
          <w:placeholder>
            <w:docPart w:val="6CBF215AAEAA41ADA073F8D78F6D1E8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BB3FE2" w:rsidRPr="006D3BFB">
            <w:rPr>
              <w:b w:val="0"/>
              <w:sz w:val="18"/>
            </w:rPr>
            <w:t>20</w:t>
          </w:r>
          <w:r w:rsidRPr="006D3BFB">
            <w:rPr>
              <w:b w:val="0"/>
              <w:sz w:val="18"/>
            </w:rPr>
            <w:t>2</w:t>
          </w:r>
          <w:r w:rsidR="00240AEA" w:rsidRPr="006D3BFB">
            <w:rPr>
              <w:b w:val="0"/>
              <w:sz w:val="18"/>
            </w:rPr>
            <w:t>1</w:t>
          </w:r>
          <w:r w:rsidRPr="006D3BFB">
            <w:rPr>
              <w:b w:val="0"/>
              <w:sz w:val="18"/>
            </w:rPr>
            <w:t xml:space="preserve"> (expected)</w:t>
          </w:r>
        </w:sdtContent>
      </w:sdt>
    </w:p>
    <w:p w14:paraId="595CE27F" w14:textId="5D339934" w:rsidR="00BB3FE2" w:rsidRPr="006D3BFB" w:rsidRDefault="00E725EB">
      <w:pPr>
        <w:pStyle w:val="Location"/>
        <w:rPr>
          <w:sz w:val="18"/>
        </w:rPr>
      </w:pPr>
      <w:r w:rsidRPr="006D3BFB">
        <w:rPr>
          <w:sz w:val="18"/>
        </w:rPr>
        <w:t xml:space="preserve">Dissertation (tentative): </w:t>
      </w:r>
      <w:r w:rsidR="00401CF9" w:rsidRPr="006D3BFB">
        <w:rPr>
          <w:sz w:val="18"/>
        </w:rPr>
        <w:t>The Evolutionary Psychology of Sexual Harassment</w:t>
      </w:r>
    </w:p>
    <w:p w14:paraId="4358C2AB" w14:textId="130F1723" w:rsidR="00E725EB" w:rsidRPr="006D3BFB" w:rsidRDefault="00E725EB">
      <w:pPr>
        <w:pStyle w:val="Location"/>
        <w:rPr>
          <w:sz w:val="18"/>
        </w:rPr>
      </w:pPr>
      <w:r w:rsidRPr="006D3BFB">
        <w:rPr>
          <w:sz w:val="18"/>
        </w:rPr>
        <w:t xml:space="preserve">Advisors: </w:t>
      </w:r>
      <w:r w:rsidR="00C560F9">
        <w:rPr>
          <w:sz w:val="18"/>
        </w:rPr>
        <w:t xml:space="preserve">Dr. </w:t>
      </w:r>
      <w:r w:rsidRPr="006D3BFB">
        <w:rPr>
          <w:sz w:val="18"/>
        </w:rPr>
        <w:t xml:space="preserve">David Buss, </w:t>
      </w:r>
      <w:r w:rsidR="00C560F9">
        <w:rPr>
          <w:sz w:val="18"/>
        </w:rPr>
        <w:t xml:space="preserve">Dr. </w:t>
      </w:r>
      <w:r w:rsidRPr="006D3BFB">
        <w:rPr>
          <w:sz w:val="18"/>
        </w:rPr>
        <w:t>Paige Harden</w:t>
      </w:r>
    </w:p>
    <w:p w14:paraId="5AE1B426" w14:textId="77777777" w:rsidR="00401CF9" w:rsidRPr="006D3BFB" w:rsidRDefault="00401CF9">
      <w:pPr>
        <w:pStyle w:val="Location"/>
        <w:rPr>
          <w:sz w:val="18"/>
        </w:rPr>
      </w:pPr>
    </w:p>
    <w:p w14:paraId="5D444C35" w14:textId="12AC3E5E" w:rsidR="009D5953" w:rsidRPr="006D3BFB" w:rsidRDefault="007B0D20">
      <w:pPr>
        <w:pStyle w:val="Location"/>
        <w:rPr>
          <w:sz w:val="18"/>
        </w:rPr>
      </w:pPr>
      <w:r w:rsidRPr="006D3BFB">
        <w:rPr>
          <w:sz w:val="18"/>
        </w:rPr>
        <w:t>Rutgers University</w:t>
      </w:r>
      <w:r w:rsidR="00A412E0" w:rsidRPr="006D3BFB">
        <w:rPr>
          <w:sz w:val="18"/>
        </w:rPr>
        <w:t xml:space="preserve"> (School of Arts and Sciences Honors Program)</w:t>
      </w:r>
      <w:r w:rsidR="008E662C" w:rsidRPr="006D3BFB">
        <w:rPr>
          <w:sz w:val="18"/>
        </w:rPr>
        <w:t>, New Brunswick</w:t>
      </w:r>
      <w:r w:rsidR="00AC7536" w:rsidRPr="006D3BFB">
        <w:rPr>
          <w:sz w:val="18"/>
        </w:rPr>
        <w:t>, NJ</w:t>
      </w:r>
    </w:p>
    <w:p w14:paraId="202C6752" w14:textId="6157ED69" w:rsidR="009D5953" w:rsidRPr="006D3BFB" w:rsidRDefault="007B0D20">
      <w:pPr>
        <w:pStyle w:val="JobTitle"/>
        <w:rPr>
          <w:b w:val="0"/>
          <w:sz w:val="18"/>
        </w:rPr>
      </w:pPr>
      <w:r w:rsidRPr="006D3BFB">
        <w:rPr>
          <w:b w:val="0"/>
          <w:sz w:val="18"/>
        </w:rPr>
        <w:t>BA</w:t>
      </w:r>
      <w:r w:rsidR="006D73D4" w:rsidRPr="006D3BFB">
        <w:rPr>
          <w:b w:val="0"/>
          <w:sz w:val="18"/>
        </w:rPr>
        <w:t>,</w:t>
      </w:r>
      <w:r w:rsidRPr="006D3BFB">
        <w:rPr>
          <w:b w:val="0"/>
          <w:sz w:val="18"/>
        </w:rPr>
        <w:t xml:space="preserve"> </w:t>
      </w:r>
      <w:r w:rsidR="00E725EB" w:rsidRPr="006D3BFB">
        <w:rPr>
          <w:b w:val="0"/>
          <w:i/>
          <w:sz w:val="18"/>
        </w:rPr>
        <w:t xml:space="preserve">summa cum laude, </w:t>
      </w:r>
      <w:r w:rsidRPr="006D3BFB">
        <w:rPr>
          <w:b w:val="0"/>
          <w:sz w:val="18"/>
        </w:rPr>
        <w:t>Psychology</w:t>
      </w:r>
      <w:r w:rsidR="000F1F5D" w:rsidRPr="006D3BFB">
        <w:rPr>
          <w:b w:val="0"/>
          <w:sz w:val="18"/>
        </w:rPr>
        <w:tab/>
      </w:r>
      <w:sdt>
        <w:sdtPr>
          <w:rPr>
            <w:b w:val="0"/>
            <w:sz w:val="18"/>
          </w:rPr>
          <w:id w:val="275215203"/>
          <w:placeholder>
            <w:docPart w:val="FA41B6A105DD4F9B960FA80736177CB8"/>
          </w:placeholder>
          <w:date w:fullDate="2014-05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E725EB" w:rsidRPr="006D3BFB">
            <w:rPr>
              <w:b w:val="0"/>
              <w:sz w:val="18"/>
            </w:rPr>
            <w:t>2014</w:t>
          </w:r>
        </w:sdtContent>
      </w:sdt>
    </w:p>
    <w:p w14:paraId="2EF1605D" w14:textId="10F62D73" w:rsidR="007B0D20" w:rsidRPr="006D3BFB" w:rsidRDefault="007B0D20">
      <w:pPr>
        <w:pStyle w:val="NormalBodyText"/>
        <w:rPr>
          <w:sz w:val="18"/>
        </w:rPr>
      </w:pPr>
      <w:r w:rsidRPr="006D3BFB">
        <w:rPr>
          <w:sz w:val="18"/>
        </w:rPr>
        <w:t>Minors: Evolutionary Anthropology; Cognitive Science</w:t>
      </w:r>
    </w:p>
    <w:p w14:paraId="0C2015A9" w14:textId="77777777" w:rsidR="0028350A" w:rsidRPr="006D3BFB" w:rsidRDefault="0028350A" w:rsidP="0028350A">
      <w:pPr>
        <w:pStyle w:val="SectionHeading"/>
        <w:rPr>
          <w:sz w:val="18"/>
        </w:rPr>
      </w:pPr>
      <w:r w:rsidRPr="006D3BFB">
        <w:rPr>
          <w:sz w:val="18"/>
        </w:rPr>
        <w:t>AWARDS and honors</w:t>
      </w:r>
    </w:p>
    <w:p w14:paraId="3629C0F6" w14:textId="2522D092" w:rsidR="004D240B" w:rsidRDefault="004D240B" w:rsidP="0028350A">
      <w:pPr>
        <w:pStyle w:val="NormalBodyText"/>
        <w:rPr>
          <w:sz w:val="18"/>
        </w:rPr>
      </w:pPr>
      <w:r w:rsidRPr="004D240B">
        <w:rPr>
          <w:sz w:val="18"/>
        </w:rPr>
        <w:t>Psychology Summer Research Fellowship</w:t>
      </w:r>
      <w:r>
        <w:rPr>
          <w:sz w:val="18"/>
        </w:rPr>
        <w:tab/>
        <w:t>2018</w:t>
      </w:r>
    </w:p>
    <w:p w14:paraId="1F27EC37" w14:textId="4289A91E" w:rsidR="009B520B" w:rsidRDefault="009B520B" w:rsidP="0028350A">
      <w:pPr>
        <w:pStyle w:val="NormalBodyText"/>
        <w:rPr>
          <w:sz w:val="18"/>
        </w:rPr>
      </w:pPr>
      <w:r w:rsidRPr="009B520B">
        <w:rPr>
          <w:sz w:val="18"/>
        </w:rPr>
        <w:t>Janet T. Spence O</w:t>
      </w:r>
      <w:bookmarkStart w:id="0" w:name="_GoBack"/>
      <w:bookmarkEnd w:id="0"/>
      <w:r w:rsidRPr="009B520B">
        <w:rPr>
          <w:sz w:val="18"/>
        </w:rPr>
        <w:t>utstanding Teaching Assistant Award</w:t>
      </w:r>
      <w:r>
        <w:rPr>
          <w:sz w:val="18"/>
        </w:rPr>
        <w:tab/>
        <w:t>2018</w:t>
      </w:r>
    </w:p>
    <w:p w14:paraId="45EBAEFD" w14:textId="4B8DEF73" w:rsidR="0028350A" w:rsidRPr="006D3BFB" w:rsidRDefault="0028350A" w:rsidP="0028350A">
      <w:pPr>
        <w:pStyle w:val="NormalBodyText"/>
        <w:rPr>
          <w:sz w:val="18"/>
        </w:rPr>
      </w:pPr>
      <w:r w:rsidRPr="006D3BFB">
        <w:rPr>
          <w:sz w:val="18"/>
        </w:rPr>
        <w:t>Holsey-Leathers Endowed Excellence Fellowship</w:t>
      </w:r>
      <w:r w:rsidRPr="006D3BFB">
        <w:rPr>
          <w:sz w:val="18"/>
        </w:rPr>
        <w:tab/>
        <w:t>2015</w:t>
      </w:r>
    </w:p>
    <w:p w14:paraId="7DA4FB65" w14:textId="1ACB4C47" w:rsidR="0028350A" w:rsidRPr="006D3BFB" w:rsidRDefault="0028350A" w:rsidP="0028350A">
      <w:pPr>
        <w:pStyle w:val="NormalBodyText"/>
        <w:rPr>
          <w:sz w:val="18"/>
        </w:rPr>
      </w:pPr>
      <w:r w:rsidRPr="006D3BFB">
        <w:rPr>
          <w:sz w:val="18"/>
        </w:rPr>
        <w:t>Dean’s Excellence Award</w:t>
      </w:r>
      <w:r w:rsidRPr="006D3BFB">
        <w:rPr>
          <w:sz w:val="18"/>
        </w:rPr>
        <w:tab/>
      </w:r>
      <w:sdt>
        <w:sdtPr>
          <w:rPr>
            <w:sz w:val="18"/>
          </w:rPr>
          <w:id w:val="275215226"/>
          <w:placeholder>
            <w:docPart w:val="3E1F0B7CA336410EBBFA6EE5B9AB05F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6D3BFB">
            <w:rPr>
              <w:sz w:val="18"/>
            </w:rPr>
            <w:t>2014</w:t>
          </w:r>
        </w:sdtContent>
      </w:sdt>
    </w:p>
    <w:p w14:paraId="3D4D4994" w14:textId="03A59645" w:rsidR="0028350A" w:rsidRPr="006D3BFB" w:rsidRDefault="0028350A" w:rsidP="0028350A">
      <w:pPr>
        <w:pStyle w:val="NormalBodyText"/>
        <w:rPr>
          <w:sz w:val="18"/>
        </w:rPr>
      </w:pPr>
      <w:r w:rsidRPr="006D3BFB">
        <w:rPr>
          <w:sz w:val="18"/>
        </w:rPr>
        <w:t xml:space="preserve">Rutgers Academic Excellence Award </w:t>
      </w:r>
      <w:r w:rsidRPr="006D3BFB">
        <w:rPr>
          <w:sz w:val="18"/>
        </w:rPr>
        <w:tab/>
      </w:r>
      <w:sdt>
        <w:sdtPr>
          <w:rPr>
            <w:sz w:val="18"/>
          </w:rPr>
          <w:id w:val="275215230"/>
          <w:placeholder>
            <w:docPart w:val="3B35217DC1334FC48840D793444EBC9A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6D3BFB">
            <w:rPr>
              <w:sz w:val="18"/>
            </w:rPr>
            <w:t>2011</w:t>
          </w:r>
        </w:sdtContent>
      </w:sdt>
    </w:p>
    <w:p w14:paraId="590C7E38" w14:textId="7D0B20DA" w:rsidR="0028350A" w:rsidRPr="006D3BFB" w:rsidRDefault="0028350A" w:rsidP="0028350A">
      <w:pPr>
        <w:pStyle w:val="SpaceAfter1NoRightIndent"/>
        <w:rPr>
          <w:sz w:val="18"/>
        </w:rPr>
      </w:pPr>
      <w:r w:rsidRPr="006D3BFB">
        <w:rPr>
          <w:sz w:val="18"/>
        </w:rPr>
        <w:t>Rutgers Scarlet Scholarship</w:t>
      </w:r>
      <w:r w:rsidRPr="006D3BFB">
        <w:rPr>
          <w:sz w:val="18"/>
        </w:rPr>
        <w:tab/>
      </w:r>
      <w:sdt>
        <w:sdtPr>
          <w:rPr>
            <w:sz w:val="18"/>
          </w:rPr>
          <w:id w:val="275215238"/>
          <w:placeholder>
            <w:docPart w:val="4EAC8335B140442FACF449DF5849C93A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6D3BFB">
            <w:rPr>
              <w:sz w:val="18"/>
            </w:rPr>
            <w:t>2009</w:t>
          </w:r>
        </w:sdtContent>
      </w:sdt>
      <w:r w:rsidRPr="006D3BFB">
        <w:rPr>
          <w:sz w:val="18"/>
        </w:rPr>
        <w:t xml:space="preserve"> – </w:t>
      </w:r>
      <w:sdt>
        <w:sdtPr>
          <w:rPr>
            <w:sz w:val="18"/>
          </w:rPr>
          <w:id w:val="275215240"/>
          <w:placeholder>
            <w:docPart w:val="FB7C7849058C401A81D67E2BAB34AAA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6D3BFB">
            <w:rPr>
              <w:sz w:val="18"/>
            </w:rPr>
            <w:t>2013</w:t>
          </w:r>
        </w:sdtContent>
      </w:sdt>
    </w:p>
    <w:p w14:paraId="601F7B28" w14:textId="45392F25" w:rsidR="009D5953" w:rsidRPr="006D3BFB" w:rsidRDefault="000F1F5D" w:rsidP="0028350A">
      <w:pPr>
        <w:pStyle w:val="SectionHeading"/>
        <w:rPr>
          <w:sz w:val="18"/>
        </w:rPr>
      </w:pPr>
      <w:r w:rsidRPr="006D3BFB">
        <w:rPr>
          <w:sz w:val="18"/>
        </w:rPr>
        <w:t>TEACHING EXPERIENCE</w:t>
      </w:r>
    </w:p>
    <w:p w14:paraId="74BBC029" w14:textId="55AEC3AC" w:rsidR="000F742E" w:rsidRPr="006D3BFB" w:rsidRDefault="000F742E" w:rsidP="00104C18">
      <w:pPr>
        <w:pStyle w:val="Location"/>
        <w:spacing w:line="276" w:lineRule="auto"/>
        <w:rPr>
          <w:sz w:val="18"/>
        </w:rPr>
      </w:pPr>
      <w:r w:rsidRPr="006D3BFB">
        <w:rPr>
          <w:sz w:val="18"/>
        </w:rPr>
        <w:t>Teaching Assistant</w:t>
      </w:r>
    </w:p>
    <w:p w14:paraId="32C490BD" w14:textId="61583502" w:rsidR="009D5953" w:rsidRPr="006D3BFB" w:rsidRDefault="00A05DCD" w:rsidP="00A05DCD">
      <w:pPr>
        <w:pStyle w:val="Location"/>
        <w:tabs>
          <w:tab w:val="left" w:pos="7560"/>
        </w:tabs>
        <w:spacing w:line="276" w:lineRule="auto"/>
        <w:rPr>
          <w:sz w:val="18"/>
        </w:rPr>
      </w:pPr>
      <w:r w:rsidRPr="006D3BFB">
        <w:rPr>
          <w:sz w:val="18"/>
        </w:rPr>
        <w:t>University of Texas at Austin, Austin, TX</w:t>
      </w:r>
      <w:r w:rsidRPr="006D3BFB">
        <w:rPr>
          <w:sz w:val="18"/>
        </w:rPr>
        <w:tab/>
      </w:r>
      <w:sdt>
        <w:sdtPr>
          <w:rPr>
            <w:sz w:val="18"/>
          </w:rPr>
          <w:id w:val="1304193048"/>
          <w:placeholder>
            <w:docPart w:val="7B9C33BDE1DE4B4389AF205A930E8F59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6D3BFB">
            <w:rPr>
              <w:sz w:val="18"/>
            </w:rPr>
            <w:t>2015 – present</w:t>
          </w:r>
        </w:sdtContent>
      </w:sdt>
      <w:r w:rsidRPr="006D3BFB">
        <w:rPr>
          <w:sz w:val="18"/>
        </w:rPr>
        <w:t xml:space="preserve"> </w:t>
      </w:r>
    </w:p>
    <w:p w14:paraId="21F7E8F5" w14:textId="45B442E2" w:rsidR="005A51F5" w:rsidRPr="006D3BFB" w:rsidRDefault="00A05DCD" w:rsidP="00A05DCD">
      <w:pPr>
        <w:pStyle w:val="JobTitle"/>
        <w:spacing w:line="276" w:lineRule="auto"/>
        <w:rPr>
          <w:sz w:val="18"/>
        </w:rPr>
      </w:pPr>
      <w:r w:rsidRPr="006D3BFB">
        <w:rPr>
          <w:b w:val="0"/>
          <w:sz w:val="18"/>
        </w:rPr>
        <w:t xml:space="preserve">Courses: </w:t>
      </w:r>
      <w:r w:rsidR="00566E5D" w:rsidRPr="006D3BFB">
        <w:rPr>
          <w:b w:val="0"/>
          <w:sz w:val="18"/>
        </w:rPr>
        <w:t>Introduction to Human Sexuality</w:t>
      </w:r>
      <w:r w:rsidRPr="006D3BFB">
        <w:rPr>
          <w:b w:val="0"/>
          <w:sz w:val="18"/>
        </w:rPr>
        <w:t>, Perception, Cognitive Psychology of Music, Introduction to Psychology</w:t>
      </w:r>
      <w:r w:rsidR="000F1F5D" w:rsidRPr="006D3BFB">
        <w:rPr>
          <w:sz w:val="18"/>
        </w:rPr>
        <w:tab/>
      </w:r>
    </w:p>
    <w:p w14:paraId="6B1EDF6B" w14:textId="1A304ABD" w:rsidR="009D5953" w:rsidRPr="006D3BFB" w:rsidRDefault="00336ACF">
      <w:pPr>
        <w:pStyle w:val="SectionHeading"/>
        <w:contextualSpacing/>
        <w:rPr>
          <w:sz w:val="18"/>
        </w:rPr>
      </w:pPr>
      <w:r w:rsidRPr="006D3BFB">
        <w:rPr>
          <w:sz w:val="18"/>
        </w:rPr>
        <w:t>Research</w:t>
      </w:r>
      <w:r w:rsidR="000F1F5D" w:rsidRPr="006D3BFB">
        <w:rPr>
          <w:sz w:val="18"/>
        </w:rPr>
        <w:t xml:space="preserve"> EXPERIENCE</w:t>
      </w:r>
    </w:p>
    <w:p w14:paraId="5F010D74" w14:textId="0054C1F5" w:rsidR="002B7290" w:rsidRPr="006D3BFB" w:rsidRDefault="002B7290" w:rsidP="00000D6B">
      <w:pPr>
        <w:pStyle w:val="Location"/>
        <w:contextualSpacing/>
        <w:rPr>
          <w:sz w:val="18"/>
        </w:rPr>
      </w:pPr>
      <w:r w:rsidRPr="006D3BFB">
        <w:rPr>
          <w:sz w:val="18"/>
        </w:rPr>
        <w:t>University of Texas at Austin</w:t>
      </w:r>
      <w:r w:rsidR="003E30B5" w:rsidRPr="006D3BFB">
        <w:rPr>
          <w:sz w:val="18"/>
        </w:rPr>
        <w:t>, Austin, TX</w:t>
      </w:r>
    </w:p>
    <w:p w14:paraId="57525E97" w14:textId="073449F6" w:rsidR="009D5953" w:rsidRPr="006D3BFB" w:rsidRDefault="002B7290" w:rsidP="00000D6B">
      <w:pPr>
        <w:pStyle w:val="JobTitle"/>
        <w:contextualSpacing/>
        <w:rPr>
          <w:b w:val="0"/>
          <w:sz w:val="18"/>
        </w:rPr>
      </w:pPr>
      <w:r w:rsidRPr="006D3BFB">
        <w:rPr>
          <w:b w:val="0"/>
          <w:sz w:val="18"/>
        </w:rPr>
        <w:t xml:space="preserve">PhD </w:t>
      </w:r>
      <w:r w:rsidR="00AC1CBF" w:rsidRPr="006D3BFB">
        <w:rPr>
          <w:b w:val="0"/>
          <w:sz w:val="18"/>
        </w:rPr>
        <w:t>Candidate</w:t>
      </w:r>
      <w:r w:rsidR="000F1F5D" w:rsidRPr="006D3BFB">
        <w:rPr>
          <w:b w:val="0"/>
          <w:sz w:val="18"/>
        </w:rPr>
        <w:tab/>
      </w:r>
      <w:sdt>
        <w:sdtPr>
          <w:rPr>
            <w:b w:val="0"/>
            <w:sz w:val="18"/>
          </w:rPr>
          <w:id w:val="275215299"/>
          <w:placeholder>
            <w:docPart w:val="1AF85FF72859426B82C2467E096C8049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C6652B" w:rsidRPr="006D3BFB">
            <w:rPr>
              <w:b w:val="0"/>
              <w:sz w:val="18"/>
            </w:rPr>
            <w:t xml:space="preserve">2015 </w:t>
          </w:r>
          <w:r w:rsidR="00A05DCD" w:rsidRPr="006D3BFB">
            <w:rPr>
              <w:b w:val="0"/>
              <w:sz w:val="18"/>
            </w:rPr>
            <w:t>–</w:t>
          </w:r>
          <w:r w:rsidR="00C6652B" w:rsidRPr="006D3BFB">
            <w:rPr>
              <w:b w:val="0"/>
              <w:sz w:val="18"/>
            </w:rPr>
            <w:t xml:space="preserve"> present</w:t>
          </w:r>
        </w:sdtContent>
      </w:sdt>
    </w:p>
    <w:p w14:paraId="387F447D" w14:textId="52E1CC97" w:rsidR="00CA33FD" w:rsidRPr="006D3BFB" w:rsidRDefault="00CA33FD" w:rsidP="00000D6B">
      <w:pPr>
        <w:pStyle w:val="Location"/>
        <w:contextualSpacing/>
        <w:rPr>
          <w:sz w:val="18"/>
        </w:rPr>
      </w:pPr>
      <w:r w:rsidRPr="006D3BFB">
        <w:rPr>
          <w:sz w:val="18"/>
        </w:rPr>
        <w:t xml:space="preserve">Advisor: </w:t>
      </w:r>
      <w:r w:rsidR="00997FF8" w:rsidRPr="006D3BFB">
        <w:rPr>
          <w:sz w:val="18"/>
        </w:rPr>
        <w:t xml:space="preserve">Dr. </w:t>
      </w:r>
      <w:r w:rsidRPr="006D3BFB">
        <w:rPr>
          <w:sz w:val="18"/>
        </w:rPr>
        <w:t>David Buss</w:t>
      </w:r>
    </w:p>
    <w:p w14:paraId="6CECD27F" w14:textId="77777777" w:rsidR="00A05DCD" w:rsidRPr="006D3BFB" w:rsidRDefault="00A05DCD" w:rsidP="00000D6B">
      <w:pPr>
        <w:pStyle w:val="Location"/>
        <w:contextualSpacing/>
        <w:rPr>
          <w:sz w:val="18"/>
        </w:rPr>
      </w:pPr>
    </w:p>
    <w:p w14:paraId="5B1C4E5C" w14:textId="387B4AAE" w:rsidR="00CA33FD" w:rsidRPr="006D3BFB" w:rsidRDefault="00CA33FD" w:rsidP="00000D6B">
      <w:pPr>
        <w:pStyle w:val="Location"/>
        <w:contextualSpacing/>
        <w:rPr>
          <w:sz w:val="18"/>
        </w:rPr>
      </w:pPr>
      <w:r w:rsidRPr="006D3BFB">
        <w:rPr>
          <w:sz w:val="18"/>
        </w:rPr>
        <w:t>Rutgers University, New Brunswick, NJ</w:t>
      </w:r>
    </w:p>
    <w:p w14:paraId="67F7053F" w14:textId="089F3C40" w:rsidR="00CA33FD" w:rsidRPr="006D3BFB" w:rsidRDefault="00CA33FD" w:rsidP="00FC5C7E">
      <w:pPr>
        <w:pStyle w:val="JobTitle"/>
        <w:contextualSpacing/>
        <w:rPr>
          <w:b w:val="0"/>
          <w:sz w:val="18"/>
        </w:rPr>
      </w:pPr>
      <w:r w:rsidRPr="006D3BFB">
        <w:rPr>
          <w:b w:val="0"/>
          <w:sz w:val="18"/>
        </w:rPr>
        <w:t>Senior Honors Thesis Student</w:t>
      </w:r>
      <w:r w:rsidRPr="006D3BFB">
        <w:rPr>
          <w:b w:val="0"/>
          <w:sz w:val="18"/>
        </w:rPr>
        <w:tab/>
      </w:r>
      <w:sdt>
        <w:sdtPr>
          <w:rPr>
            <w:b w:val="0"/>
            <w:sz w:val="18"/>
          </w:rPr>
          <w:id w:val="-308020132"/>
          <w:placeholder>
            <w:docPart w:val="DA8920873C3442FF9B2CBE82461FCF2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6D3BFB">
            <w:rPr>
              <w:b w:val="0"/>
              <w:sz w:val="18"/>
            </w:rPr>
            <w:t xml:space="preserve">2013 </w:t>
          </w:r>
          <w:r w:rsidR="00FC5C7E" w:rsidRPr="006D3BFB">
            <w:rPr>
              <w:b w:val="0"/>
              <w:sz w:val="18"/>
            </w:rPr>
            <w:t>–</w:t>
          </w:r>
          <w:r w:rsidR="00A05DCD" w:rsidRPr="006D3BFB">
            <w:rPr>
              <w:b w:val="0"/>
              <w:sz w:val="18"/>
            </w:rPr>
            <w:t xml:space="preserve"> </w:t>
          </w:r>
          <w:r w:rsidRPr="006D3BFB">
            <w:rPr>
              <w:b w:val="0"/>
              <w:sz w:val="18"/>
            </w:rPr>
            <w:t>2014</w:t>
          </w:r>
          <w:r w:rsidR="00FC5C7E" w:rsidRPr="006D3BFB">
            <w:rPr>
              <w:b w:val="0"/>
              <w:sz w:val="18"/>
            </w:rPr>
            <w:t xml:space="preserve"> </w:t>
          </w:r>
        </w:sdtContent>
      </w:sdt>
    </w:p>
    <w:p w14:paraId="261D6206" w14:textId="3AD18195" w:rsidR="00CA33FD" w:rsidRPr="006D3BFB" w:rsidRDefault="00CA33FD" w:rsidP="00A05DCD">
      <w:pPr>
        <w:pStyle w:val="Location"/>
        <w:contextualSpacing/>
        <w:rPr>
          <w:sz w:val="18"/>
        </w:rPr>
      </w:pPr>
      <w:r w:rsidRPr="006D3BFB">
        <w:rPr>
          <w:sz w:val="18"/>
        </w:rPr>
        <w:t>Advisors: Dr. Brian McLaughlin</w:t>
      </w:r>
      <w:r w:rsidR="00614415">
        <w:rPr>
          <w:sz w:val="18"/>
        </w:rPr>
        <w:t xml:space="preserve">, Dr. </w:t>
      </w:r>
      <w:r w:rsidRPr="006D3BFB">
        <w:rPr>
          <w:sz w:val="18"/>
        </w:rPr>
        <w:t>Lee Cronk</w:t>
      </w:r>
    </w:p>
    <w:p w14:paraId="727FBD9D" w14:textId="77777777" w:rsidR="00A05DCD" w:rsidRPr="006D3BFB" w:rsidRDefault="00A05DCD" w:rsidP="00A05DCD">
      <w:pPr>
        <w:pStyle w:val="Location"/>
        <w:contextualSpacing/>
        <w:rPr>
          <w:sz w:val="18"/>
        </w:rPr>
      </w:pPr>
    </w:p>
    <w:p w14:paraId="0FA5B9BA" w14:textId="77777777" w:rsidR="00D811C2" w:rsidRPr="006D3BFB" w:rsidRDefault="00D811C2" w:rsidP="00000D6B">
      <w:pPr>
        <w:pStyle w:val="Location"/>
        <w:contextualSpacing/>
        <w:rPr>
          <w:sz w:val="18"/>
        </w:rPr>
      </w:pPr>
      <w:r w:rsidRPr="006D3BFB">
        <w:rPr>
          <w:sz w:val="18"/>
        </w:rPr>
        <w:t>Rutgers University, New Brunswick, NJ</w:t>
      </w:r>
    </w:p>
    <w:p w14:paraId="63D2DBC0" w14:textId="7A9477A6" w:rsidR="00D811C2" w:rsidRPr="006D3BFB" w:rsidRDefault="00D811C2" w:rsidP="00000D6B">
      <w:pPr>
        <w:pStyle w:val="JobTitle"/>
        <w:contextualSpacing/>
        <w:rPr>
          <w:b w:val="0"/>
          <w:sz w:val="18"/>
        </w:rPr>
      </w:pPr>
      <w:proofErr w:type="spellStart"/>
      <w:r w:rsidRPr="006D3BFB">
        <w:rPr>
          <w:b w:val="0"/>
          <w:sz w:val="18"/>
        </w:rPr>
        <w:t>Aresty</w:t>
      </w:r>
      <w:proofErr w:type="spellEnd"/>
      <w:r w:rsidRPr="006D3BFB">
        <w:rPr>
          <w:b w:val="0"/>
          <w:sz w:val="18"/>
        </w:rPr>
        <w:t xml:space="preserve"> Summer Science Program Research Assistant</w:t>
      </w:r>
      <w:r w:rsidR="00FC5C7E" w:rsidRPr="006D3BFB">
        <w:rPr>
          <w:b w:val="0"/>
          <w:sz w:val="18"/>
        </w:rPr>
        <w:tab/>
      </w:r>
      <w:sdt>
        <w:sdtPr>
          <w:rPr>
            <w:b w:val="0"/>
            <w:sz w:val="18"/>
          </w:rPr>
          <w:id w:val="275215288"/>
          <w:placeholder>
            <w:docPart w:val="9F338615D1E549A4A2F63276BE8E91B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6D3BFB">
            <w:rPr>
              <w:b w:val="0"/>
              <w:sz w:val="18"/>
            </w:rPr>
            <w:t>2010</w:t>
          </w:r>
        </w:sdtContent>
      </w:sdt>
      <w:r w:rsidRPr="006D3BFB">
        <w:rPr>
          <w:b w:val="0"/>
          <w:sz w:val="18"/>
        </w:rPr>
        <w:t xml:space="preserve"> – </w:t>
      </w:r>
      <w:sdt>
        <w:sdtPr>
          <w:rPr>
            <w:b w:val="0"/>
            <w:sz w:val="18"/>
          </w:rPr>
          <w:id w:val="275215290"/>
          <w:placeholder>
            <w:docPart w:val="EA14B61DEDA040148AC588CAA4A5619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6D3BFB">
            <w:rPr>
              <w:b w:val="0"/>
              <w:sz w:val="18"/>
            </w:rPr>
            <w:t>2011</w:t>
          </w:r>
        </w:sdtContent>
      </w:sdt>
    </w:p>
    <w:p w14:paraId="121B743D" w14:textId="77777777" w:rsidR="003019A6" w:rsidRPr="006D3BFB" w:rsidRDefault="003019A6" w:rsidP="00000D6B">
      <w:pPr>
        <w:pStyle w:val="SpaceAfter"/>
        <w:spacing w:after="0"/>
        <w:contextualSpacing/>
        <w:rPr>
          <w:sz w:val="18"/>
        </w:rPr>
      </w:pPr>
      <w:r w:rsidRPr="006D3BFB">
        <w:rPr>
          <w:sz w:val="18"/>
        </w:rPr>
        <w:t xml:space="preserve">Supervisor: </w:t>
      </w:r>
      <w:r w:rsidR="00D811C2" w:rsidRPr="006D3BFB">
        <w:rPr>
          <w:sz w:val="18"/>
        </w:rPr>
        <w:t>Dr. Mark West</w:t>
      </w:r>
    </w:p>
    <w:p w14:paraId="5340964C" w14:textId="240C2F52" w:rsidR="009D5953" w:rsidRPr="006D3BFB" w:rsidRDefault="000F1F5D" w:rsidP="00EC1B21">
      <w:pPr>
        <w:pStyle w:val="SectionHeading"/>
        <w:rPr>
          <w:sz w:val="18"/>
        </w:rPr>
      </w:pPr>
      <w:r w:rsidRPr="006D3BFB">
        <w:rPr>
          <w:sz w:val="18"/>
        </w:rPr>
        <w:t>MEMBERSHIPS</w:t>
      </w:r>
    </w:p>
    <w:p w14:paraId="08AB7A64" w14:textId="225032CF" w:rsidR="000F11D1" w:rsidRPr="006D3BFB" w:rsidRDefault="000F11D1" w:rsidP="00FC5C7E">
      <w:pPr>
        <w:pStyle w:val="NormalBodyText"/>
        <w:rPr>
          <w:sz w:val="18"/>
        </w:rPr>
      </w:pPr>
      <w:r w:rsidRPr="006D3BFB">
        <w:rPr>
          <w:sz w:val="18"/>
        </w:rPr>
        <w:t>Phi Beta Kappa</w:t>
      </w:r>
      <w:r w:rsidR="00FC5C7E" w:rsidRPr="006D3BFB">
        <w:rPr>
          <w:sz w:val="18"/>
        </w:rPr>
        <w:tab/>
      </w:r>
      <w:sdt>
        <w:sdtPr>
          <w:rPr>
            <w:sz w:val="18"/>
          </w:rPr>
          <w:id w:val="1676156906"/>
          <w:placeholder>
            <w:docPart w:val="1155CBF2E02F4BD888DC470C76B59F9E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FC5C7E" w:rsidRPr="006D3BFB">
            <w:rPr>
              <w:sz w:val="18"/>
            </w:rPr>
            <w:t>201</w:t>
          </w:r>
          <w:r w:rsidR="00EE1FDA" w:rsidRPr="006D3BFB">
            <w:rPr>
              <w:sz w:val="18"/>
            </w:rPr>
            <w:t>3</w:t>
          </w:r>
          <w:r w:rsidR="00FC5C7E" w:rsidRPr="006D3BFB">
            <w:rPr>
              <w:sz w:val="18"/>
            </w:rPr>
            <w:t xml:space="preserve"> – present </w:t>
          </w:r>
        </w:sdtContent>
      </w:sdt>
    </w:p>
    <w:p w14:paraId="1EFC8A03" w14:textId="355C194B" w:rsidR="009D5953" w:rsidRPr="006D3BFB" w:rsidRDefault="000F11D1">
      <w:pPr>
        <w:pStyle w:val="NormalBodyText"/>
        <w:rPr>
          <w:sz w:val="18"/>
        </w:rPr>
      </w:pPr>
      <w:r w:rsidRPr="006D3BFB">
        <w:rPr>
          <w:sz w:val="18"/>
        </w:rPr>
        <w:t>Psi Chi</w:t>
      </w:r>
      <w:r w:rsidR="00FC5C7E" w:rsidRPr="006D3BFB">
        <w:rPr>
          <w:sz w:val="18"/>
        </w:rPr>
        <w:tab/>
      </w:r>
      <w:sdt>
        <w:sdtPr>
          <w:rPr>
            <w:sz w:val="18"/>
          </w:rPr>
          <w:id w:val="-468673959"/>
          <w:placeholder>
            <w:docPart w:val="06AA6E15A48E490AA3B47C8EDD6A083D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FC5C7E" w:rsidRPr="006D3BFB">
            <w:rPr>
              <w:sz w:val="18"/>
            </w:rPr>
            <w:t xml:space="preserve">2013 – present </w:t>
          </w:r>
        </w:sdtContent>
      </w:sdt>
    </w:p>
    <w:sectPr w:rsidR="009D5953" w:rsidRPr="006D3BFB" w:rsidSect="006D3B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0C20F" w14:textId="77777777" w:rsidR="005E16DC" w:rsidRDefault="005E16DC">
      <w:pPr>
        <w:spacing w:line="240" w:lineRule="auto"/>
      </w:pPr>
      <w:r>
        <w:separator/>
      </w:r>
    </w:p>
  </w:endnote>
  <w:endnote w:type="continuationSeparator" w:id="0">
    <w:p w14:paraId="3ACBB838" w14:textId="77777777" w:rsidR="005E16DC" w:rsidRDefault="005E1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92413" w14:textId="77777777" w:rsidR="001F0525" w:rsidRDefault="001F0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87D17" w14:textId="77777777" w:rsidR="001F0525" w:rsidRDefault="001F05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9817" w14:textId="77777777" w:rsidR="001F0525" w:rsidRDefault="001F05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1F452" w14:textId="77777777" w:rsidR="005E16DC" w:rsidRDefault="005E16DC">
      <w:pPr>
        <w:spacing w:line="240" w:lineRule="auto"/>
      </w:pPr>
      <w:r>
        <w:separator/>
      </w:r>
    </w:p>
  </w:footnote>
  <w:footnote w:type="continuationSeparator" w:id="0">
    <w:p w14:paraId="475B17DC" w14:textId="77777777" w:rsidR="005E16DC" w:rsidRDefault="005E16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57FD" w14:textId="77777777" w:rsidR="001F0525" w:rsidRDefault="001F0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D5A7" w14:textId="6E29F64E" w:rsidR="009D5953" w:rsidRPr="009105AC" w:rsidRDefault="005E16DC">
    <w:pPr>
      <w:pStyle w:val="YourName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7B0D20" w:rsidRPr="009105AC">
          <w:rPr>
            <w:rFonts w:asciiTheme="minorHAnsi" w:hAnsiTheme="minorHAnsi" w:cstheme="minorHAnsi"/>
          </w:rPr>
          <w:t>Anna Sedlacek</w:t>
        </w:r>
      </w:sdtContent>
    </w:sdt>
    <w:r w:rsidR="000F1F5D" w:rsidRPr="009105AC">
      <w:rPr>
        <w:rFonts w:asciiTheme="minorHAnsi" w:hAnsiTheme="minorHAnsi" w:cstheme="minorHAns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E66C" w14:textId="77777777" w:rsidR="001F0525" w:rsidRDefault="001F0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8B8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99F2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86C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1D4D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2F01F9"/>
    <w:multiLevelType w:val="hybridMultilevel"/>
    <w:tmpl w:val="A7864154"/>
    <w:lvl w:ilvl="0" w:tplc="B71A1144">
      <w:start w:val="1"/>
      <w:numFmt w:val="bullet"/>
      <w:suff w:val="space"/>
      <w:lvlText w:val="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2B02748"/>
    <w:multiLevelType w:val="hybridMultilevel"/>
    <w:tmpl w:val="CBC498AA"/>
    <w:lvl w:ilvl="0" w:tplc="9F7251A0">
      <w:start w:val="1"/>
      <w:numFmt w:val="bullet"/>
      <w:suff w:val="space"/>
      <w:lvlText w:val="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AA2318C"/>
    <w:multiLevelType w:val="hybridMultilevel"/>
    <w:tmpl w:val="E03C23B2"/>
    <w:lvl w:ilvl="0" w:tplc="50FA1286">
      <w:start w:val="1"/>
      <w:numFmt w:val="bullet"/>
      <w:suff w:val="space"/>
      <w:lvlText w:val="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D2B7A1A"/>
    <w:multiLevelType w:val="hybridMultilevel"/>
    <w:tmpl w:val="87262D7C"/>
    <w:lvl w:ilvl="0" w:tplc="1660B496">
      <w:start w:val="1"/>
      <w:numFmt w:val="bullet"/>
      <w:suff w:val="space"/>
      <w:lvlText w:val="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3F001736"/>
    <w:multiLevelType w:val="hybridMultilevel"/>
    <w:tmpl w:val="41163674"/>
    <w:lvl w:ilvl="0" w:tplc="025AAD3C">
      <w:start w:val="1"/>
      <w:numFmt w:val="bullet"/>
      <w:suff w:val="space"/>
      <w:lvlText w:val="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6C2936AA"/>
    <w:multiLevelType w:val="hybridMultilevel"/>
    <w:tmpl w:val="3168D032"/>
    <w:lvl w:ilvl="0" w:tplc="A78AD5D6">
      <w:start w:val="1"/>
      <w:numFmt w:val="bullet"/>
      <w:suff w:val="space"/>
      <w:lvlText w:val="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70345ACB"/>
    <w:multiLevelType w:val="hybridMultilevel"/>
    <w:tmpl w:val="5592582A"/>
    <w:lvl w:ilvl="0" w:tplc="FBE2BCCC">
      <w:start w:val="1"/>
      <w:numFmt w:val="bullet"/>
      <w:suff w:val="space"/>
      <w:lvlText w:val="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20"/>
    <w:rsid w:val="00000D6B"/>
    <w:rsid w:val="000C3372"/>
    <w:rsid w:val="000D69F9"/>
    <w:rsid w:val="000F11D1"/>
    <w:rsid w:val="000F1F5D"/>
    <w:rsid w:val="000F742E"/>
    <w:rsid w:val="00104C18"/>
    <w:rsid w:val="00111E07"/>
    <w:rsid w:val="00133307"/>
    <w:rsid w:val="00191C0A"/>
    <w:rsid w:val="001E56EA"/>
    <w:rsid w:val="001F0525"/>
    <w:rsid w:val="001F7405"/>
    <w:rsid w:val="00221009"/>
    <w:rsid w:val="00240AEA"/>
    <w:rsid w:val="0024306F"/>
    <w:rsid w:val="0028350A"/>
    <w:rsid w:val="002B7290"/>
    <w:rsid w:val="003019A6"/>
    <w:rsid w:val="00321215"/>
    <w:rsid w:val="00336ACF"/>
    <w:rsid w:val="00396F5E"/>
    <w:rsid w:val="003C2FDE"/>
    <w:rsid w:val="003E30B5"/>
    <w:rsid w:val="00401847"/>
    <w:rsid w:val="00401CF9"/>
    <w:rsid w:val="004503F0"/>
    <w:rsid w:val="00452A00"/>
    <w:rsid w:val="00486E52"/>
    <w:rsid w:val="004C4905"/>
    <w:rsid w:val="004D240B"/>
    <w:rsid w:val="004F1774"/>
    <w:rsid w:val="00566E5D"/>
    <w:rsid w:val="00583D49"/>
    <w:rsid w:val="005A51F5"/>
    <w:rsid w:val="005B5F97"/>
    <w:rsid w:val="005E16DC"/>
    <w:rsid w:val="00614415"/>
    <w:rsid w:val="006B3656"/>
    <w:rsid w:val="006D3BFB"/>
    <w:rsid w:val="006D73D4"/>
    <w:rsid w:val="00713B45"/>
    <w:rsid w:val="007B0D20"/>
    <w:rsid w:val="007F46A4"/>
    <w:rsid w:val="00802153"/>
    <w:rsid w:val="00806BAE"/>
    <w:rsid w:val="00870691"/>
    <w:rsid w:val="00880721"/>
    <w:rsid w:val="008E662C"/>
    <w:rsid w:val="008F7D77"/>
    <w:rsid w:val="009105AC"/>
    <w:rsid w:val="00916AB7"/>
    <w:rsid w:val="00932A85"/>
    <w:rsid w:val="00970BBC"/>
    <w:rsid w:val="00972CB3"/>
    <w:rsid w:val="009746FD"/>
    <w:rsid w:val="00991E4B"/>
    <w:rsid w:val="00997FF8"/>
    <w:rsid w:val="009B520B"/>
    <w:rsid w:val="009D5953"/>
    <w:rsid w:val="00A05099"/>
    <w:rsid w:val="00A05DCD"/>
    <w:rsid w:val="00A112B8"/>
    <w:rsid w:val="00A26328"/>
    <w:rsid w:val="00A412E0"/>
    <w:rsid w:val="00A60C5D"/>
    <w:rsid w:val="00AC1CBF"/>
    <w:rsid w:val="00AC7536"/>
    <w:rsid w:val="00AE26B2"/>
    <w:rsid w:val="00B06669"/>
    <w:rsid w:val="00B22957"/>
    <w:rsid w:val="00B32F21"/>
    <w:rsid w:val="00B47EFE"/>
    <w:rsid w:val="00B50B69"/>
    <w:rsid w:val="00BB3FE2"/>
    <w:rsid w:val="00BE7EBB"/>
    <w:rsid w:val="00BF650F"/>
    <w:rsid w:val="00C44F51"/>
    <w:rsid w:val="00C560F9"/>
    <w:rsid w:val="00C6652B"/>
    <w:rsid w:val="00C866B8"/>
    <w:rsid w:val="00CA33FD"/>
    <w:rsid w:val="00CB7884"/>
    <w:rsid w:val="00CB7AA2"/>
    <w:rsid w:val="00CD1F55"/>
    <w:rsid w:val="00CD266F"/>
    <w:rsid w:val="00CE1ED6"/>
    <w:rsid w:val="00D811C2"/>
    <w:rsid w:val="00D837BB"/>
    <w:rsid w:val="00DC7EB0"/>
    <w:rsid w:val="00DD3355"/>
    <w:rsid w:val="00DE49D8"/>
    <w:rsid w:val="00E15C47"/>
    <w:rsid w:val="00E725EB"/>
    <w:rsid w:val="00E76012"/>
    <w:rsid w:val="00EC1B21"/>
    <w:rsid w:val="00EC4B38"/>
    <w:rsid w:val="00ED587F"/>
    <w:rsid w:val="00EE1FDA"/>
    <w:rsid w:val="00F965BB"/>
    <w:rsid w:val="00FC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77FEE80"/>
  <w15:docId w15:val="{4CC7464D-5019-48C1-8671-3F7085AC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o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2229A2181E4445A4C3E4E58ECE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22941-7DB9-4E3D-80BC-EADE5849B81E}"/>
      </w:docPartPr>
      <w:docPartBody>
        <w:p w:rsidR="006A2556" w:rsidRDefault="000F6668">
          <w:pPr>
            <w:pStyle w:val="C62229A2181E4445A4C3E4E58ECEBE51"/>
          </w:pPr>
          <w:r>
            <w:t>[your name]</w:t>
          </w:r>
        </w:p>
      </w:docPartBody>
    </w:docPart>
    <w:docPart>
      <w:docPartPr>
        <w:name w:val="FA41B6A105DD4F9B960FA80736177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41B20-578C-4733-8973-B56290903F92}"/>
      </w:docPartPr>
      <w:docPartBody>
        <w:p w:rsidR="006A2556" w:rsidRDefault="000F6668">
          <w:pPr>
            <w:pStyle w:val="FA41B6A105DD4F9B960FA80736177CB8"/>
          </w:pPr>
          <w:r>
            <w:t>[Pick the Year]</w:t>
          </w:r>
        </w:p>
      </w:docPartBody>
    </w:docPart>
    <w:docPart>
      <w:docPartPr>
        <w:name w:val="1AF85FF72859426B82C2467E096C8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2B8A8-EEDF-4D50-86B4-7A1CED148C1B}"/>
      </w:docPartPr>
      <w:docPartBody>
        <w:p w:rsidR="006A2556" w:rsidRDefault="000F6668">
          <w:pPr>
            <w:pStyle w:val="1AF85FF72859426B82C2467E096C8049"/>
          </w:pPr>
          <w:r>
            <w:t>[Pick the Year</w:t>
          </w:r>
        </w:p>
      </w:docPartBody>
    </w:docPart>
    <w:docPart>
      <w:docPartPr>
        <w:name w:val="6CBF215AAEAA41ADA073F8D78F6D1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26FA-9EEC-4EF8-AA4E-B25E6725CE40}"/>
      </w:docPartPr>
      <w:docPartBody>
        <w:p w:rsidR="006A2556" w:rsidRDefault="009405CC" w:rsidP="009405CC">
          <w:pPr>
            <w:pStyle w:val="6CBF215AAEAA41ADA073F8D78F6D1E8A"/>
          </w:pPr>
          <w:r>
            <w:t>[Pick the Year]</w:t>
          </w:r>
        </w:p>
      </w:docPartBody>
    </w:docPart>
    <w:docPart>
      <w:docPartPr>
        <w:name w:val="9F338615D1E549A4A2F63276BE8E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11733-62ED-4430-88FB-640BB5B72F04}"/>
      </w:docPartPr>
      <w:docPartBody>
        <w:p w:rsidR="006A2556" w:rsidRDefault="009405CC" w:rsidP="009405CC">
          <w:pPr>
            <w:pStyle w:val="9F338615D1E549A4A2F63276BE8E91B5"/>
          </w:pPr>
          <w:r>
            <w:t>[Start Date]</w:t>
          </w:r>
        </w:p>
      </w:docPartBody>
    </w:docPart>
    <w:docPart>
      <w:docPartPr>
        <w:name w:val="EA14B61DEDA040148AC588CAA4A56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4A4CC-96BB-4913-BAEC-E10AB5D70405}"/>
      </w:docPartPr>
      <w:docPartBody>
        <w:p w:rsidR="006A2556" w:rsidRDefault="009405CC" w:rsidP="009405CC">
          <w:pPr>
            <w:pStyle w:val="EA14B61DEDA040148AC588CAA4A5619F"/>
          </w:pPr>
          <w:r>
            <w:t>[End Date]</w:t>
          </w:r>
        </w:p>
      </w:docPartBody>
    </w:docPart>
    <w:docPart>
      <w:docPartPr>
        <w:name w:val="DA8920873C3442FF9B2CBE82461FC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0F642-1A0A-4B2F-B685-655E15FB0C26}"/>
      </w:docPartPr>
      <w:docPartBody>
        <w:p w:rsidR="006A2556" w:rsidRDefault="009405CC" w:rsidP="009405CC">
          <w:pPr>
            <w:pStyle w:val="DA8920873C3442FF9B2CBE82461FCF20"/>
          </w:pPr>
          <w:r>
            <w:t>[Pick the Year</w:t>
          </w:r>
        </w:p>
      </w:docPartBody>
    </w:docPart>
    <w:docPart>
      <w:docPartPr>
        <w:name w:val="1155CBF2E02F4BD888DC470C76B59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72747-2018-471C-8DDA-3D5527E27DF3}"/>
      </w:docPartPr>
      <w:docPartBody>
        <w:p w:rsidR="00FD0889" w:rsidRDefault="00AB02DD" w:rsidP="00AB02DD">
          <w:pPr>
            <w:pStyle w:val="1155CBF2E02F4BD888DC470C76B59F9E"/>
          </w:pPr>
          <w:r>
            <w:t>[Pick the Year</w:t>
          </w:r>
        </w:p>
      </w:docPartBody>
    </w:docPart>
    <w:docPart>
      <w:docPartPr>
        <w:name w:val="06AA6E15A48E490AA3B47C8EDD6A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02D60-3233-443A-9215-6F69FC3CED3E}"/>
      </w:docPartPr>
      <w:docPartBody>
        <w:p w:rsidR="00FD0889" w:rsidRDefault="00AB02DD" w:rsidP="00AB02DD">
          <w:pPr>
            <w:pStyle w:val="06AA6E15A48E490AA3B47C8EDD6A083D"/>
          </w:pPr>
          <w:r>
            <w:t>[Pick the Year</w:t>
          </w:r>
        </w:p>
      </w:docPartBody>
    </w:docPart>
    <w:docPart>
      <w:docPartPr>
        <w:name w:val="7B9C33BDE1DE4B4389AF205A930E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1CEB5-0C84-4D89-9728-210BDDF3012C}"/>
      </w:docPartPr>
      <w:docPartBody>
        <w:p w:rsidR="00FC43AE" w:rsidRDefault="00B554AE" w:rsidP="00B554AE">
          <w:pPr>
            <w:pStyle w:val="7B9C33BDE1DE4B4389AF205A930E8F59"/>
          </w:pPr>
          <w:r>
            <w:t>[Pick the Year]</w:t>
          </w:r>
        </w:p>
      </w:docPartBody>
    </w:docPart>
    <w:docPart>
      <w:docPartPr>
        <w:name w:val="3E1F0B7CA336410EBBFA6EE5B9AB0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EA9C-76D3-4EC0-8D1B-CDAE0109B159}"/>
      </w:docPartPr>
      <w:docPartBody>
        <w:p w:rsidR="00FC43AE" w:rsidRDefault="00B554AE" w:rsidP="00B554AE">
          <w:pPr>
            <w:pStyle w:val="3E1F0B7CA336410EBBFA6EE5B9AB05F8"/>
          </w:pPr>
          <w:r>
            <w:t>[Start Date]</w:t>
          </w:r>
        </w:p>
      </w:docPartBody>
    </w:docPart>
    <w:docPart>
      <w:docPartPr>
        <w:name w:val="3B35217DC1334FC48840D793444EB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E95A4-F723-4BF3-81FB-CE916FDF0405}"/>
      </w:docPartPr>
      <w:docPartBody>
        <w:p w:rsidR="00FC43AE" w:rsidRDefault="00B554AE" w:rsidP="00B554AE">
          <w:pPr>
            <w:pStyle w:val="3B35217DC1334FC48840D793444EBC9A"/>
          </w:pPr>
          <w:r>
            <w:t>[Start Date]</w:t>
          </w:r>
        </w:p>
      </w:docPartBody>
    </w:docPart>
    <w:docPart>
      <w:docPartPr>
        <w:name w:val="4EAC8335B140442FACF449DF5849C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54837-CBC9-4170-8E79-E11EC0E0F335}"/>
      </w:docPartPr>
      <w:docPartBody>
        <w:p w:rsidR="00FC43AE" w:rsidRDefault="00B554AE" w:rsidP="00B554AE">
          <w:pPr>
            <w:pStyle w:val="4EAC8335B140442FACF449DF5849C93A"/>
          </w:pPr>
          <w:r>
            <w:t>[Start Date]</w:t>
          </w:r>
        </w:p>
      </w:docPartBody>
    </w:docPart>
    <w:docPart>
      <w:docPartPr>
        <w:name w:val="FB7C7849058C401A81D67E2BAB34A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FB611-9882-4405-80F3-A0E1E6DF6E41}"/>
      </w:docPartPr>
      <w:docPartBody>
        <w:p w:rsidR="00FC43AE" w:rsidRDefault="00B554AE" w:rsidP="00B554AE">
          <w:pPr>
            <w:pStyle w:val="FB7C7849058C401A81D67E2BAB34AAA6"/>
          </w:pPr>
          <w:r>
            <w:t>[End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CC"/>
    <w:rsid w:val="000F6668"/>
    <w:rsid w:val="006672DB"/>
    <w:rsid w:val="006A2556"/>
    <w:rsid w:val="006C6010"/>
    <w:rsid w:val="00857457"/>
    <w:rsid w:val="009405CC"/>
    <w:rsid w:val="00A83104"/>
    <w:rsid w:val="00AB02DD"/>
    <w:rsid w:val="00AD6C63"/>
    <w:rsid w:val="00B554AE"/>
    <w:rsid w:val="00FB3161"/>
    <w:rsid w:val="00FC43AE"/>
    <w:rsid w:val="00FD0889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2229A2181E4445A4C3E4E58ECEBE51">
    <w:name w:val="C62229A2181E4445A4C3E4E58ECEBE51"/>
  </w:style>
  <w:style w:type="paragraph" w:customStyle="1" w:styleId="C79C4FF36A8240CAAD938A5D65C5EA6B">
    <w:name w:val="C79C4FF36A8240CAAD938A5D65C5EA6B"/>
  </w:style>
  <w:style w:type="paragraph" w:customStyle="1" w:styleId="4568B207F35445C1843C03E7EEF88FD2">
    <w:name w:val="4568B207F35445C1843C03E7EEF88FD2"/>
  </w:style>
  <w:style w:type="paragraph" w:customStyle="1" w:styleId="8B3D8F572E7F4ACF934FB9A10FF1F63A">
    <w:name w:val="8B3D8F572E7F4ACF934FB9A10FF1F63A"/>
  </w:style>
  <w:style w:type="paragraph" w:customStyle="1" w:styleId="398E14D18EFE4036A3C6B0F6842AAD3D">
    <w:name w:val="398E14D18EFE4036A3C6B0F6842AAD3D"/>
  </w:style>
  <w:style w:type="paragraph" w:customStyle="1" w:styleId="170DC91EE3F84422B8A21D04D1884462">
    <w:name w:val="170DC91EE3F84422B8A21D04D1884462"/>
  </w:style>
  <w:style w:type="paragraph" w:customStyle="1" w:styleId="8C06063A885A4E4398945D66B5BB5957">
    <w:name w:val="8C06063A885A4E4398945D66B5BB5957"/>
  </w:style>
  <w:style w:type="paragraph" w:customStyle="1" w:styleId="FA41B6A105DD4F9B960FA80736177CB8">
    <w:name w:val="FA41B6A105DD4F9B960FA80736177CB8"/>
  </w:style>
  <w:style w:type="paragraph" w:customStyle="1" w:styleId="38FA460DB78045FE937837A1822F3E83">
    <w:name w:val="38FA460DB78045FE937837A1822F3E83"/>
  </w:style>
  <w:style w:type="paragraph" w:customStyle="1" w:styleId="989184EAE50C435CA2859F4065038A5B">
    <w:name w:val="989184EAE50C435CA2859F4065038A5B"/>
  </w:style>
  <w:style w:type="paragraph" w:customStyle="1" w:styleId="7A6D2343A09041858A7C8EBC5DDBB3C3">
    <w:name w:val="7A6D2343A09041858A7C8EBC5DDBB3C3"/>
  </w:style>
  <w:style w:type="paragraph" w:customStyle="1" w:styleId="362E68A652724BCAA2FED2AC86AC025C">
    <w:name w:val="362E68A652724BCAA2FED2AC86AC025C"/>
  </w:style>
  <w:style w:type="paragraph" w:customStyle="1" w:styleId="45066A1F465247FA9EDE074C0A5625D5">
    <w:name w:val="45066A1F465247FA9EDE074C0A5625D5"/>
  </w:style>
  <w:style w:type="paragraph" w:customStyle="1" w:styleId="E98FC01118BB443DA03368E5B86EA996">
    <w:name w:val="E98FC01118BB443DA03368E5B86EA996"/>
  </w:style>
  <w:style w:type="paragraph" w:customStyle="1" w:styleId="94C1614C3C4E4C479267D541BA159AA1">
    <w:name w:val="94C1614C3C4E4C479267D541BA159AA1"/>
  </w:style>
  <w:style w:type="paragraph" w:customStyle="1" w:styleId="78ED8FBBCC2949B9BB9C044C8EECC62A">
    <w:name w:val="78ED8FBBCC2949B9BB9C044C8EECC62A"/>
  </w:style>
  <w:style w:type="paragraph" w:customStyle="1" w:styleId="53F4342072DE4AC19756EB18C60E248F">
    <w:name w:val="53F4342072DE4AC19756EB18C60E248F"/>
  </w:style>
  <w:style w:type="paragraph" w:customStyle="1" w:styleId="8E770B26B08C44C3B37CF64055DA15E7">
    <w:name w:val="8E770B26B08C44C3B37CF64055DA15E7"/>
  </w:style>
  <w:style w:type="paragraph" w:customStyle="1" w:styleId="3BCFAADE92EB4A6AA4D41569710FA8F4">
    <w:name w:val="3BCFAADE92EB4A6AA4D41569710FA8F4"/>
  </w:style>
  <w:style w:type="paragraph" w:customStyle="1" w:styleId="7B1E7AF8B96042FB8EB6AC04767A58D7">
    <w:name w:val="7B1E7AF8B96042FB8EB6AC04767A58D7"/>
  </w:style>
  <w:style w:type="paragraph" w:customStyle="1" w:styleId="59E96A2E998D43839CE540436CB3ABA5">
    <w:name w:val="59E96A2E998D43839CE540436CB3ABA5"/>
  </w:style>
  <w:style w:type="paragraph" w:customStyle="1" w:styleId="AA191A1420D34A50B8EC5BB8B5905636">
    <w:name w:val="AA191A1420D34A50B8EC5BB8B5905636"/>
  </w:style>
  <w:style w:type="paragraph" w:customStyle="1" w:styleId="342AE7EFE2324816A015F1F028173B61">
    <w:name w:val="342AE7EFE2324816A015F1F028173B61"/>
  </w:style>
  <w:style w:type="paragraph" w:customStyle="1" w:styleId="93612EA228F74309AA3649C2098936ED">
    <w:name w:val="93612EA228F74309AA3649C2098936ED"/>
  </w:style>
  <w:style w:type="paragraph" w:customStyle="1" w:styleId="DD9D53A88C1D4DD0A801336D4C70BB78">
    <w:name w:val="DD9D53A88C1D4DD0A801336D4C70BB78"/>
  </w:style>
  <w:style w:type="paragraph" w:customStyle="1" w:styleId="B1A107EC24B94337A1ECB66EBB915C15">
    <w:name w:val="B1A107EC24B94337A1ECB66EBB915C15"/>
  </w:style>
  <w:style w:type="paragraph" w:customStyle="1" w:styleId="C2BF9AFFF1AF432BA671ED2EDF9F4819">
    <w:name w:val="C2BF9AFFF1AF432BA671ED2EDF9F4819"/>
  </w:style>
  <w:style w:type="paragraph" w:customStyle="1" w:styleId="F18AB39027BE468CB8A7772B5093E78E">
    <w:name w:val="F18AB39027BE468CB8A7772B5093E78E"/>
  </w:style>
  <w:style w:type="paragraph" w:customStyle="1" w:styleId="2081340C54A745019A838F66D4454CB9">
    <w:name w:val="2081340C54A745019A838F66D4454CB9"/>
  </w:style>
  <w:style w:type="paragraph" w:customStyle="1" w:styleId="96FE8DFF2CA64C83AED6F02BDD260433">
    <w:name w:val="96FE8DFF2CA64C83AED6F02BDD260433"/>
  </w:style>
  <w:style w:type="paragraph" w:customStyle="1" w:styleId="FBF2682AC0524906BB0888D45D12646C">
    <w:name w:val="FBF2682AC0524906BB0888D45D12646C"/>
  </w:style>
  <w:style w:type="paragraph" w:customStyle="1" w:styleId="459DBB7ED65445B48AA88FBE059A7CD1">
    <w:name w:val="459DBB7ED65445B48AA88FBE059A7CD1"/>
  </w:style>
  <w:style w:type="paragraph" w:customStyle="1" w:styleId="37EE24B8119D4CD0A2DC3A1C25207A07">
    <w:name w:val="37EE24B8119D4CD0A2DC3A1C25207A07"/>
  </w:style>
  <w:style w:type="paragraph" w:customStyle="1" w:styleId="589C7E7DE1F049C0A1ADAEA3C4F245C7">
    <w:name w:val="589C7E7DE1F049C0A1ADAEA3C4F245C7"/>
  </w:style>
  <w:style w:type="paragraph" w:customStyle="1" w:styleId="6E670573C6BE452688669079E8E4CF67">
    <w:name w:val="6E670573C6BE452688669079E8E4CF67"/>
  </w:style>
  <w:style w:type="paragraph" w:customStyle="1" w:styleId="8EE64B7476324E358E47BE180B234059">
    <w:name w:val="8EE64B7476324E358E47BE180B234059"/>
  </w:style>
  <w:style w:type="paragraph" w:customStyle="1" w:styleId="30F68BB7B12540298BAF3C059402B1D8">
    <w:name w:val="30F68BB7B12540298BAF3C059402B1D8"/>
  </w:style>
  <w:style w:type="paragraph" w:customStyle="1" w:styleId="DDAF29B23C894BE5859BE9EFBF56C675">
    <w:name w:val="DDAF29B23C894BE5859BE9EFBF56C675"/>
  </w:style>
  <w:style w:type="paragraph" w:customStyle="1" w:styleId="57DCA2ADDAED4E8BA8A381C34A331566">
    <w:name w:val="57DCA2ADDAED4E8BA8A381C34A331566"/>
  </w:style>
  <w:style w:type="paragraph" w:customStyle="1" w:styleId="CD9DE3809E98438AADEAAEA770E22A3D">
    <w:name w:val="CD9DE3809E98438AADEAAEA770E22A3D"/>
  </w:style>
  <w:style w:type="paragraph" w:customStyle="1" w:styleId="5DC95442E11B4D63AF2C4FF7DC2A1C44">
    <w:name w:val="5DC95442E11B4D63AF2C4FF7DC2A1C44"/>
  </w:style>
  <w:style w:type="paragraph" w:customStyle="1" w:styleId="0CE95BC312F1454BAF026C0B493D4187">
    <w:name w:val="0CE95BC312F1454BAF026C0B493D4187"/>
  </w:style>
  <w:style w:type="paragraph" w:customStyle="1" w:styleId="3D971BF321A4464DB682892299251B2D">
    <w:name w:val="3D971BF321A4464DB682892299251B2D"/>
  </w:style>
  <w:style w:type="paragraph" w:customStyle="1" w:styleId="E0B2BD8B5C204DE28FF729962F8CA470">
    <w:name w:val="E0B2BD8B5C204DE28FF729962F8CA470"/>
  </w:style>
  <w:style w:type="paragraph" w:customStyle="1" w:styleId="F6EA0BE1BBEC4CC1AD57C4CE6255E795">
    <w:name w:val="F6EA0BE1BBEC4CC1AD57C4CE6255E795"/>
  </w:style>
  <w:style w:type="paragraph" w:customStyle="1" w:styleId="98821E098CC8434E8580565F6BE7F310">
    <w:name w:val="98821E098CC8434E8580565F6BE7F310"/>
  </w:style>
  <w:style w:type="paragraph" w:customStyle="1" w:styleId="C7DA78F7041B4B08B964549252E07754">
    <w:name w:val="C7DA78F7041B4B08B964549252E07754"/>
  </w:style>
  <w:style w:type="paragraph" w:customStyle="1" w:styleId="58A299163FB24112B043DA22DE17E180">
    <w:name w:val="58A299163FB24112B043DA22DE17E180"/>
  </w:style>
  <w:style w:type="paragraph" w:customStyle="1" w:styleId="19EB928E18AE447CAC58AA37486671B1">
    <w:name w:val="19EB928E18AE447CAC58AA37486671B1"/>
  </w:style>
  <w:style w:type="paragraph" w:customStyle="1" w:styleId="EA30FD8DE7654799B845176CB15738C9">
    <w:name w:val="EA30FD8DE7654799B845176CB15738C9"/>
  </w:style>
  <w:style w:type="paragraph" w:customStyle="1" w:styleId="05A248E2E72D402F8A90F6F318D35510">
    <w:name w:val="05A248E2E72D402F8A90F6F318D35510"/>
  </w:style>
  <w:style w:type="paragraph" w:customStyle="1" w:styleId="71942CA2DBD843D684DB8CBD73B57C9F">
    <w:name w:val="71942CA2DBD843D684DB8CBD73B57C9F"/>
  </w:style>
  <w:style w:type="paragraph" w:customStyle="1" w:styleId="A5FA73536A184D6A851C0E39B02D3F97">
    <w:name w:val="A5FA73536A184D6A851C0E39B02D3F97"/>
  </w:style>
  <w:style w:type="paragraph" w:customStyle="1" w:styleId="0B8FA623B243403E99657CE9B141225F">
    <w:name w:val="0B8FA623B243403E99657CE9B141225F"/>
  </w:style>
  <w:style w:type="paragraph" w:customStyle="1" w:styleId="1AF85FF72859426B82C2467E096C8049">
    <w:name w:val="1AF85FF72859426B82C2467E096C8049"/>
  </w:style>
  <w:style w:type="paragraph" w:customStyle="1" w:styleId="C3D4F02F4C714EE19B6648BD4AD39F86">
    <w:name w:val="C3D4F02F4C714EE19B6648BD4AD39F86"/>
  </w:style>
  <w:style w:type="paragraph" w:customStyle="1" w:styleId="F8D96199A0BB42BBAE110A08E69E067D">
    <w:name w:val="F8D96199A0BB42BBAE110A08E69E067D"/>
  </w:style>
  <w:style w:type="paragraph" w:customStyle="1" w:styleId="DAC7611F80CC4F4A84993E0A17579200">
    <w:name w:val="DAC7611F80CC4F4A84993E0A17579200"/>
  </w:style>
  <w:style w:type="paragraph" w:customStyle="1" w:styleId="6B902EAC9D614996B37B747E1195E5D8">
    <w:name w:val="6B902EAC9D614996B37B747E1195E5D8"/>
  </w:style>
  <w:style w:type="paragraph" w:customStyle="1" w:styleId="2BD9A7491A3649C1807F130CB9C2954E">
    <w:name w:val="2BD9A7491A3649C1807F130CB9C2954E"/>
  </w:style>
  <w:style w:type="paragraph" w:customStyle="1" w:styleId="43607A1D5B15445D839DFF4A0E8C7EE3">
    <w:name w:val="43607A1D5B15445D839DFF4A0E8C7EE3"/>
  </w:style>
  <w:style w:type="paragraph" w:customStyle="1" w:styleId="35243F5AD8AE41199EA0556553F6AF21">
    <w:name w:val="35243F5AD8AE41199EA0556553F6AF21"/>
  </w:style>
  <w:style w:type="paragraph" w:customStyle="1" w:styleId="55B28C2D2E6640159D96B99EDD35AEF3">
    <w:name w:val="55B28C2D2E6640159D96B99EDD35AEF3"/>
  </w:style>
  <w:style w:type="paragraph" w:customStyle="1" w:styleId="154FEC3B274D4A9FA1828E4B0A464883">
    <w:name w:val="154FEC3B274D4A9FA1828E4B0A464883"/>
  </w:style>
  <w:style w:type="paragraph" w:customStyle="1" w:styleId="930D9C8E98B24E17B609FC2D65170F83">
    <w:name w:val="930D9C8E98B24E17B609FC2D65170F83"/>
  </w:style>
  <w:style w:type="paragraph" w:customStyle="1" w:styleId="5E50320ACB08476C869BFD30A239E3BB">
    <w:name w:val="5E50320ACB08476C869BFD30A239E3BB"/>
  </w:style>
  <w:style w:type="paragraph" w:customStyle="1" w:styleId="35FA292FFA85426EB31E1BF2439BBCCD">
    <w:name w:val="35FA292FFA85426EB31E1BF2439BBCCD"/>
  </w:style>
  <w:style w:type="paragraph" w:customStyle="1" w:styleId="9201FC4DEFDE44C79E27FD81BD4E7FFF">
    <w:name w:val="9201FC4DEFDE44C79E27FD81BD4E7FFF"/>
  </w:style>
  <w:style w:type="paragraph" w:customStyle="1" w:styleId="FFBD958194B34AAF990E638DE2A28A91">
    <w:name w:val="FFBD958194B34AAF990E638DE2A28A91"/>
  </w:style>
  <w:style w:type="paragraph" w:customStyle="1" w:styleId="4D5F2B7ADB0E4A6899B7C8D402EEE874">
    <w:name w:val="4D5F2B7ADB0E4A6899B7C8D402EEE874"/>
  </w:style>
  <w:style w:type="paragraph" w:customStyle="1" w:styleId="26E25EFB41254956A209CBC7B6C21868">
    <w:name w:val="26E25EFB41254956A209CBC7B6C21868"/>
  </w:style>
  <w:style w:type="paragraph" w:customStyle="1" w:styleId="18C20DFEA1F84E53AECA044053D56E67">
    <w:name w:val="18C20DFEA1F84E53AECA044053D56E67"/>
  </w:style>
  <w:style w:type="paragraph" w:customStyle="1" w:styleId="3A0B95BF418C48B4BCBFE7FBD6EE6BBB">
    <w:name w:val="3A0B95BF418C48B4BCBFE7FBD6EE6BBB"/>
  </w:style>
  <w:style w:type="paragraph" w:customStyle="1" w:styleId="B1F4BA06B9384CFF81F268BD69FBD671">
    <w:name w:val="B1F4BA06B9384CFF81F268BD69FBD671"/>
  </w:style>
  <w:style w:type="paragraph" w:customStyle="1" w:styleId="CB75962F8BE34A2981A477E5FD7E57CD">
    <w:name w:val="CB75962F8BE34A2981A477E5FD7E57CD"/>
  </w:style>
  <w:style w:type="paragraph" w:customStyle="1" w:styleId="91F3A488178646C5BB1B7CF4293F3523">
    <w:name w:val="91F3A488178646C5BB1B7CF4293F3523"/>
    <w:rsid w:val="009405CC"/>
  </w:style>
  <w:style w:type="paragraph" w:customStyle="1" w:styleId="65A217BD5559417CACA9749C13775C1A">
    <w:name w:val="65A217BD5559417CACA9749C13775C1A"/>
    <w:rsid w:val="009405CC"/>
  </w:style>
  <w:style w:type="paragraph" w:customStyle="1" w:styleId="059D5B7E498B416CBF93A0D42F154BCF">
    <w:name w:val="059D5B7E498B416CBF93A0D42F154BCF"/>
    <w:rsid w:val="009405CC"/>
  </w:style>
  <w:style w:type="paragraph" w:customStyle="1" w:styleId="6CBF215AAEAA41ADA073F8D78F6D1E8A">
    <w:name w:val="6CBF215AAEAA41ADA073F8D78F6D1E8A"/>
    <w:rsid w:val="009405CC"/>
  </w:style>
  <w:style w:type="paragraph" w:customStyle="1" w:styleId="9F338615D1E549A4A2F63276BE8E91B5">
    <w:name w:val="9F338615D1E549A4A2F63276BE8E91B5"/>
    <w:rsid w:val="009405CC"/>
  </w:style>
  <w:style w:type="paragraph" w:customStyle="1" w:styleId="EA14B61DEDA040148AC588CAA4A5619F">
    <w:name w:val="EA14B61DEDA040148AC588CAA4A5619F"/>
    <w:rsid w:val="009405CC"/>
  </w:style>
  <w:style w:type="paragraph" w:customStyle="1" w:styleId="DA8920873C3442FF9B2CBE82461FCF20">
    <w:name w:val="DA8920873C3442FF9B2CBE82461FCF20"/>
    <w:rsid w:val="009405CC"/>
  </w:style>
  <w:style w:type="paragraph" w:customStyle="1" w:styleId="1155CBF2E02F4BD888DC470C76B59F9E">
    <w:name w:val="1155CBF2E02F4BD888DC470C76B59F9E"/>
    <w:rsid w:val="00AB02DD"/>
  </w:style>
  <w:style w:type="paragraph" w:customStyle="1" w:styleId="06AA6E15A48E490AA3B47C8EDD6A083D">
    <w:name w:val="06AA6E15A48E490AA3B47C8EDD6A083D"/>
    <w:rsid w:val="00AB02DD"/>
  </w:style>
  <w:style w:type="paragraph" w:customStyle="1" w:styleId="B62D305AF8184982A21ACB271D2BA0DC">
    <w:name w:val="B62D305AF8184982A21ACB271D2BA0DC"/>
    <w:rsid w:val="00B554AE"/>
  </w:style>
  <w:style w:type="paragraph" w:customStyle="1" w:styleId="CC83722ADDE247B4AE107C16E1D7C1AE">
    <w:name w:val="CC83722ADDE247B4AE107C16E1D7C1AE"/>
    <w:rsid w:val="00B554AE"/>
  </w:style>
  <w:style w:type="paragraph" w:customStyle="1" w:styleId="7CDA0B106462478C8968A2723C14676F">
    <w:name w:val="7CDA0B106462478C8968A2723C14676F"/>
    <w:rsid w:val="00B554AE"/>
  </w:style>
  <w:style w:type="paragraph" w:customStyle="1" w:styleId="8846415713A040CCA78D074883AE5446">
    <w:name w:val="8846415713A040CCA78D074883AE5446"/>
    <w:rsid w:val="00B554AE"/>
  </w:style>
  <w:style w:type="paragraph" w:customStyle="1" w:styleId="7B9C33BDE1DE4B4389AF205A930E8F59">
    <w:name w:val="7B9C33BDE1DE4B4389AF205A930E8F59"/>
    <w:rsid w:val="00B554AE"/>
  </w:style>
  <w:style w:type="paragraph" w:customStyle="1" w:styleId="20DE0C187AC9430E9A679986D0002290">
    <w:name w:val="20DE0C187AC9430E9A679986D0002290"/>
    <w:rsid w:val="00B554AE"/>
  </w:style>
  <w:style w:type="paragraph" w:customStyle="1" w:styleId="FF01300BA3E84E4C8644F7B8B61DE9D7">
    <w:name w:val="FF01300BA3E84E4C8644F7B8B61DE9D7"/>
    <w:rsid w:val="00B554AE"/>
  </w:style>
  <w:style w:type="paragraph" w:customStyle="1" w:styleId="15B57710CAB343C99BE3E844697C0C46">
    <w:name w:val="15B57710CAB343C99BE3E844697C0C46"/>
    <w:rsid w:val="00B554AE"/>
  </w:style>
  <w:style w:type="paragraph" w:customStyle="1" w:styleId="3994A0D4102242699C6C0E95DD79FCFB">
    <w:name w:val="3994A0D4102242699C6C0E95DD79FCFB"/>
    <w:rsid w:val="00B554AE"/>
  </w:style>
  <w:style w:type="paragraph" w:customStyle="1" w:styleId="3E1F0B7CA336410EBBFA6EE5B9AB05F8">
    <w:name w:val="3E1F0B7CA336410EBBFA6EE5B9AB05F8"/>
    <w:rsid w:val="00B554AE"/>
  </w:style>
  <w:style w:type="paragraph" w:customStyle="1" w:styleId="3B35217DC1334FC48840D793444EBC9A">
    <w:name w:val="3B35217DC1334FC48840D793444EBC9A"/>
    <w:rsid w:val="00B554AE"/>
  </w:style>
  <w:style w:type="paragraph" w:customStyle="1" w:styleId="4EAC8335B140442FACF449DF5849C93A">
    <w:name w:val="4EAC8335B140442FACF449DF5849C93A"/>
    <w:rsid w:val="00B554AE"/>
  </w:style>
  <w:style w:type="paragraph" w:customStyle="1" w:styleId="FB7C7849058C401A81D67E2BAB34AAA6">
    <w:name w:val="FB7C7849058C401A81D67E2BAB34AAA6"/>
    <w:rsid w:val="00B554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Anna Sedlacek</dc:creator>
  <cp:keywords/>
  <cp:lastModifiedBy>Anna Sedlacek</cp:lastModifiedBy>
  <cp:revision>3</cp:revision>
  <cp:lastPrinted>2006-08-01T17:47:00Z</cp:lastPrinted>
  <dcterms:created xsi:type="dcterms:W3CDTF">2018-04-04T20:01:00Z</dcterms:created>
  <dcterms:modified xsi:type="dcterms:W3CDTF">2018-04-27T02:41:00Z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