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0"/>
          <w:szCs w:val="20"/>
        </w:rPr>
        <w:alias w:val="Author"/>
        <w:id w:val="4805016"/>
        <w:placeholder>
          <w:docPart w:val="5B8EB4526AD2AE4CAD811E6EA4C192F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67DF1DDC" w14:textId="377487CA" w:rsidR="00ED0147" w:rsidRPr="00DB3628" w:rsidRDefault="00CD460D" w:rsidP="00DB3628">
          <w:pPr>
            <w:pStyle w:val="YourName"/>
            <w:rPr>
              <w:sz w:val="20"/>
              <w:szCs w:val="20"/>
            </w:rPr>
          </w:pPr>
          <w:r w:rsidRPr="00A63E87">
            <w:rPr>
              <w:sz w:val="20"/>
              <w:szCs w:val="20"/>
            </w:rPr>
            <w:t xml:space="preserve">Joy </w:t>
          </w:r>
          <w:r w:rsidR="00A63E87" w:rsidRPr="00A63E87">
            <w:rPr>
              <w:sz w:val="20"/>
              <w:szCs w:val="20"/>
            </w:rPr>
            <w:t xml:space="preserve">P </w:t>
          </w:r>
          <w:r w:rsidRPr="00A63E87">
            <w:rPr>
              <w:sz w:val="20"/>
              <w:szCs w:val="20"/>
            </w:rPr>
            <w:t>Wyckoff</w:t>
          </w:r>
        </w:p>
      </w:sdtContent>
    </w:sdt>
    <w:p w14:paraId="38F89D99" w14:textId="438B6C6B" w:rsidR="00C33BA4" w:rsidRPr="002B516E" w:rsidRDefault="00C33BA4" w:rsidP="00C33BA4">
      <w:pPr>
        <w:ind w:firstLine="288"/>
        <w:jc w:val="both"/>
        <w:rPr>
          <w:sz w:val="18"/>
          <w:szCs w:val="18"/>
        </w:rPr>
      </w:pPr>
      <w:r>
        <w:rPr>
          <w:sz w:val="18"/>
          <w:szCs w:val="18"/>
        </w:rPr>
        <w:t>Contact</w:t>
      </w:r>
      <w:r w:rsidRPr="002B516E">
        <w:rPr>
          <w:sz w:val="18"/>
          <w:szCs w:val="18"/>
        </w:rPr>
        <w:t xml:space="preserve">: </w:t>
      </w:r>
      <w:r w:rsidRPr="002B516E">
        <w:rPr>
          <w:sz w:val="18"/>
          <w:szCs w:val="18"/>
        </w:rPr>
        <w:tab/>
      </w:r>
      <w:r w:rsidR="00B37353">
        <w:rPr>
          <w:sz w:val="18"/>
          <w:szCs w:val="18"/>
        </w:rPr>
        <w:t>The University of Texas at Austin</w:t>
      </w:r>
    </w:p>
    <w:p w14:paraId="2E3BCE02" w14:textId="77777777" w:rsidR="00C33BA4" w:rsidRPr="002B516E" w:rsidRDefault="00C33BA4" w:rsidP="00C33BA4">
      <w:pPr>
        <w:ind w:left="1440"/>
        <w:jc w:val="both"/>
        <w:rPr>
          <w:sz w:val="18"/>
          <w:szCs w:val="18"/>
        </w:rPr>
      </w:pPr>
      <w:r w:rsidRPr="002B516E">
        <w:rPr>
          <w:sz w:val="18"/>
          <w:szCs w:val="18"/>
        </w:rPr>
        <w:t>Department of Psychology</w:t>
      </w:r>
    </w:p>
    <w:p w14:paraId="2ACB9BAA" w14:textId="77777777" w:rsidR="000E4CFC" w:rsidRPr="002B516E" w:rsidRDefault="00CD460D">
      <w:pPr>
        <w:pStyle w:val="SectionHeading"/>
        <w:rPr>
          <w:sz w:val="18"/>
          <w:szCs w:val="18"/>
        </w:rPr>
      </w:pPr>
      <w:bookmarkStart w:id="0" w:name="_GoBack"/>
      <w:bookmarkEnd w:id="0"/>
      <w:r w:rsidRPr="002B516E">
        <w:rPr>
          <w:sz w:val="18"/>
          <w:szCs w:val="18"/>
        </w:rPr>
        <w:t>EDUCATION</w:t>
      </w:r>
    </w:p>
    <w:p w14:paraId="34891C90" w14:textId="7B025F59" w:rsidR="004D0E70" w:rsidRPr="002B516E" w:rsidRDefault="004D0E70" w:rsidP="004D0E70">
      <w:pPr>
        <w:pStyle w:val="Location"/>
        <w:rPr>
          <w:sz w:val="18"/>
          <w:szCs w:val="18"/>
        </w:rPr>
      </w:pPr>
      <w:r>
        <w:rPr>
          <w:sz w:val="18"/>
          <w:szCs w:val="18"/>
        </w:rPr>
        <w:t>University of Texas at Austin</w:t>
      </w:r>
      <w:r w:rsidRPr="002B516E">
        <w:rPr>
          <w:sz w:val="18"/>
          <w:szCs w:val="18"/>
        </w:rPr>
        <w:t xml:space="preserve">, </w:t>
      </w:r>
      <w:r>
        <w:rPr>
          <w:sz w:val="18"/>
          <w:szCs w:val="18"/>
        </w:rPr>
        <w:t>Austin, TX</w:t>
      </w:r>
    </w:p>
    <w:p w14:paraId="0B197F08" w14:textId="0A28B25F" w:rsidR="004D0E70" w:rsidRPr="002B516E" w:rsidRDefault="004D0E70" w:rsidP="004D0E70">
      <w:pPr>
        <w:pStyle w:val="JobTitle"/>
        <w:rPr>
          <w:sz w:val="18"/>
          <w:szCs w:val="18"/>
        </w:rPr>
      </w:pPr>
      <w:r>
        <w:rPr>
          <w:b w:val="0"/>
          <w:sz w:val="18"/>
          <w:szCs w:val="18"/>
        </w:rPr>
        <w:t>PhD</w:t>
      </w:r>
      <w:r w:rsidRPr="008F1CA6">
        <w:rPr>
          <w:b w:val="0"/>
          <w:sz w:val="18"/>
          <w:szCs w:val="18"/>
        </w:rPr>
        <w:t xml:space="preserve"> </w:t>
      </w:r>
      <w:r w:rsidR="00FD652A">
        <w:rPr>
          <w:b w:val="0"/>
          <w:sz w:val="18"/>
          <w:szCs w:val="18"/>
        </w:rPr>
        <w:t>Cognitive Science,</w:t>
      </w:r>
      <w:r>
        <w:rPr>
          <w:b w:val="0"/>
          <w:sz w:val="18"/>
          <w:szCs w:val="18"/>
        </w:rPr>
        <w:t xml:space="preserve"> Psychology</w:t>
      </w:r>
      <w:r w:rsidRPr="002B516E">
        <w:rPr>
          <w:sz w:val="18"/>
          <w:szCs w:val="18"/>
        </w:rPr>
        <w:tab/>
      </w:r>
      <w:sdt>
        <w:sdtPr>
          <w:rPr>
            <w:b w:val="0"/>
            <w:sz w:val="18"/>
            <w:szCs w:val="18"/>
          </w:rPr>
          <w:id w:val="-832827050"/>
          <w:placeholder>
            <w:docPart w:val="AD0FBDEF775A0D4FB674810E5BE9CBA3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29572D">
            <w:rPr>
              <w:b w:val="0"/>
              <w:sz w:val="18"/>
              <w:szCs w:val="18"/>
            </w:rPr>
            <w:t>2019</w:t>
          </w:r>
          <w:r w:rsidR="00663728">
            <w:rPr>
              <w:b w:val="0"/>
              <w:sz w:val="18"/>
              <w:szCs w:val="18"/>
            </w:rPr>
            <w:t xml:space="preserve"> </w:t>
          </w:r>
          <w:r>
            <w:rPr>
              <w:b w:val="0"/>
              <w:sz w:val="18"/>
              <w:szCs w:val="18"/>
            </w:rPr>
            <w:t xml:space="preserve">(expected) </w:t>
          </w:r>
        </w:sdtContent>
      </w:sdt>
    </w:p>
    <w:p w14:paraId="07AC46A1" w14:textId="7074F531" w:rsidR="00FD652A" w:rsidRPr="00FD652A" w:rsidRDefault="00FD652A" w:rsidP="00FD652A">
      <w:pPr>
        <w:pStyle w:val="JobTitle"/>
        <w:rPr>
          <w:sz w:val="18"/>
          <w:szCs w:val="18"/>
        </w:rPr>
      </w:pPr>
      <w:r>
        <w:rPr>
          <w:b w:val="0"/>
          <w:sz w:val="18"/>
          <w:szCs w:val="18"/>
        </w:rPr>
        <w:t>MA Psychology</w:t>
      </w:r>
      <w:r w:rsidRPr="002B516E">
        <w:rPr>
          <w:sz w:val="18"/>
          <w:szCs w:val="18"/>
        </w:rPr>
        <w:tab/>
      </w:r>
      <w:sdt>
        <w:sdtPr>
          <w:rPr>
            <w:b w:val="0"/>
            <w:sz w:val="18"/>
            <w:szCs w:val="18"/>
          </w:rPr>
          <w:id w:val="-298075797"/>
          <w:placeholder>
            <w:docPart w:val="51521EBDE29445438BA32158F16DF0FD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b w:val="0"/>
              <w:sz w:val="18"/>
              <w:szCs w:val="18"/>
            </w:rPr>
            <w:t xml:space="preserve">2016 </w:t>
          </w:r>
        </w:sdtContent>
      </w:sdt>
    </w:p>
    <w:p w14:paraId="4C170E8D" w14:textId="4CE49CA9" w:rsidR="00FD652A" w:rsidRPr="00FD652A" w:rsidRDefault="00FD652A" w:rsidP="00FD652A">
      <w:pPr>
        <w:pStyle w:val="JobTitle"/>
        <w:rPr>
          <w:sz w:val="18"/>
          <w:szCs w:val="18"/>
        </w:rPr>
      </w:pPr>
      <w:r>
        <w:rPr>
          <w:b w:val="0"/>
          <w:sz w:val="18"/>
          <w:szCs w:val="18"/>
        </w:rPr>
        <w:t>Graduate Portfolio, Applied Statistical Modeling</w:t>
      </w:r>
      <w:r w:rsidRPr="002B516E">
        <w:rPr>
          <w:sz w:val="18"/>
          <w:szCs w:val="18"/>
        </w:rPr>
        <w:tab/>
      </w:r>
      <w:sdt>
        <w:sdtPr>
          <w:rPr>
            <w:b w:val="0"/>
            <w:sz w:val="18"/>
            <w:szCs w:val="18"/>
          </w:rPr>
          <w:id w:val="1462465027"/>
          <w:placeholder>
            <w:docPart w:val="F8DCB8E7A60A6043B7B9FCE7E73B3C32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663728">
            <w:rPr>
              <w:b w:val="0"/>
              <w:sz w:val="18"/>
              <w:szCs w:val="18"/>
            </w:rPr>
            <w:t>2017</w:t>
          </w:r>
          <w:r>
            <w:rPr>
              <w:b w:val="0"/>
              <w:sz w:val="18"/>
              <w:szCs w:val="18"/>
            </w:rPr>
            <w:t xml:space="preserve"> (expected) </w:t>
          </w:r>
        </w:sdtContent>
      </w:sdt>
    </w:p>
    <w:p w14:paraId="566B231C" w14:textId="77777777" w:rsidR="004D0E70" w:rsidRDefault="004D0E70" w:rsidP="00FD652A">
      <w:pPr>
        <w:pStyle w:val="Location"/>
        <w:ind w:left="0"/>
        <w:rPr>
          <w:sz w:val="18"/>
          <w:szCs w:val="18"/>
        </w:rPr>
      </w:pPr>
    </w:p>
    <w:p w14:paraId="601F8D3E" w14:textId="77777777" w:rsidR="000E4CFC" w:rsidRPr="002B516E" w:rsidRDefault="00CD460D">
      <w:pPr>
        <w:pStyle w:val="Location"/>
        <w:rPr>
          <w:sz w:val="18"/>
          <w:szCs w:val="18"/>
        </w:rPr>
      </w:pPr>
      <w:r w:rsidRPr="002B516E">
        <w:rPr>
          <w:sz w:val="18"/>
          <w:szCs w:val="18"/>
        </w:rPr>
        <w:t>College of William &amp; Mary, Williamsburg, VA</w:t>
      </w:r>
    </w:p>
    <w:p w14:paraId="357A5E1D" w14:textId="19C3CA88" w:rsidR="000E4CFC" w:rsidRPr="002B516E" w:rsidRDefault="00CD460D" w:rsidP="00C93220">
      <w:pPr>
        <w:pStyle w:val="JobTitle"/>
        <w:rPr>
          <w:sz w:val="18"/>
          <w:szCs w:val="18"/>
        </w:rPr>
      </w:pPr>
      <w:r w:rsidRPr="008F1CA6">
        <w:rPr>
          <w:b w:val="0"/>
          <w:sz w:val="18"/>
          <w:szCs w:val="18"/>
        </w:rPr>
        <w:t>MA Experimental Psychology</w:t>
      </w:r>
      <w:r w:rsidRPr="002B516E">
        <w:rPr>
          <w:sz w:val="18"/>
          <w:szCs w:val="18"/>
        </w:rPr>
        <w:tab/>
      </w:r>
      <w:sdt>
        <w:sdtPr>
          <w:rPr>
            <w:b w:val="0"/>
            <w:sz w:val="18"/>
            <w:szCs w:val="18"/>
          </w:rPr>
          <w:id w:val="275215203"/>
          <w:placeholder>
            <w:docPart w:val="7DA53550764D3948BCA2C6A6BE1C6F9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8F1CA6">
            <w:rPr>
              <w:b w:val="0"/>
              <w:sz w:val="18"/>
              <w:szCs w:val="18"/>
            </w:rPr>
            <w:t>2014</w:t>
          </w:r>
        </w:sdtContent>
      </w:sdt>
    </w:p>
    <w:p w14:paraId="3279492A" w14:textId="77777777" w:rsidR="00CD460D" w:rsidRPr="002B516E" w:rsidRDefault="00CD460D" w:rsidP="00B01A9E">
      <w:pPr>
        <w:pStyle w:val="NormalBodyText"/>
        <w:ind w:left="0"/>
        <w:rPr>
          <w:sz w:val="18"/>
          <w:szCs w:val="18"/>
        </w:rPr>
      </w:pPr>
    </w:p>
    <w:p w14:paraId="71F8A6CC" w14:textId="77777777" w:rsidR="000E4CFC" w:rsidRPr="002B516E" w:rsidRDefault="00CD460D">
      <w:pPr>
        <w:pStyle w:val="Location"/>
        <w:rPr>
          <w:sz w:val="18"/>
          <w:szCs w:val="18"/>
        </w:rPr>
      </w:pPr>
      <w:r w:rsidRPr="002B516E">
        <w:rPr>
          <w:sz w:val="18"/>
          <w:szCs w:val="18"/>
        </w:rPr>
        <w:t>University of California Santa Barbara, Santa Barbara, CA</w:t>
      </w:r>
    </w:p>
    <w:p w14:paraId="30F16CD5" w14:textId="32BC25C4" w:rsidR="009C61A7" w:rsidRDefault="00CD460D" w:rsidP="000B6724">
      <w:pPr>
        <w:pStyle w:val="JobTitle"/>
        <w:rPr>
          <w:sz w:val="18"/>
          <w:szCs w:val="18"/>
        </w:rPr>
      </w:pPr>
      <w:r w:rsidRPr="008F1CA6">
        <w:rPr>
          <w:b w:val="0"/>
          <w:sz w:val="18"/>
          <w:szCs w:val="18"/>
        </w:rPr>
        <w:t xml:space="preserve">BA </w:t>
      </w:r>
      <w:r w:rsidR="00A43A17" w:rsidRPr="008F1CA6">
        <w:rPr>
          <w:b w:val="0"/>
          <w:sz w:val="18"/>
          <w:szCs w:val="18"/>
        </w:rPr>
        <w:t xml:space="preserve">(with High Honors) Psychology major, </w:t>
      </w:r>
      <w:r w:rsidRPr="008F1CA6">
        <w:rPr>
          <w:b w:val="0"/>
          <w:sz w:val="18"/>
          <w:szCs w:val="18"/>
        </w:rPr>
        <w:t>Anthropology minor</w:t>
      </w:r>
      <w:r w:rsidRPr="002B516E">
        <w:rPr>
          <w:sz w:val="18"/>
          <w:szCs w:val="18"/>
        </w:rPr>
        <w:tab/>
      </w:r>
      <w:sdt>
        <w:sdtPr>
          <w:rPr>
            <w:b w:val="0"/>
            <w:sz w:val="18"/>
            <w:szCs w:val="18"/>
          </w:rPr>
          <w:id w:val="275215213"/>
          <w:placeholder>
            <w:docPart w:val="857E5FD3D7AAC342BEA7C18A8D26DB34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8F1CA6">
            <w:rPr>
              <w:b w:val="0"/>
              <w:sz w:val="18"/>
              <w:szCs w:val="18"/>
            </w:rPr>
            <w:t>2010</w:t>
          </w:r>
        </w:sdtContent>
      </w:sdt>
    </w:p>
    <w:p w14:paraId="59335C76" w14:textId="726FABE9" w:rsidR="000E4CFC" w:rsidRPr="002B516E" w:rsidRDefault="00CD460D">
      <w:pPr>
        <w:pStyle w:val="SectionHeading"/>
        <w:rPr>
          <w:sz w:val="18"/>
          <w:szCs w:val="18"/>
        </w:rPr>
      </w:pPr>
      <w:r w:rsidRPr="002B516E">
        <w:rPr>
          <w:sz w:val="18"/>
          <w:szCs w:val="18"/>
        </w:rPr>
        <w:t>AWARDS, Funding</w:t>
      </w:r>
      <w:r w:rsidR="002B148E">
        <w:rPr>
          <w:sz w:val="18"/>
          <w:szCs w:val="18"/>
        </w:rPr>
        <w:t>,</w:t>
      </w:r>
      <w:r w:rsidRPr="002B516E">
        <w:rPr>
          <w:sz w:val="18"/>
          <w:szCs w:val="18"/>
        </w:rPr>
        <w:t xml:space="preserve"> and honors</w:t>
      </w:r>
    </w:p>
    <w:p w14:paraId="0ED6CE60" w14:textId="3C84164B" w:rsidR="005B48C1" w:rsidRDefault="005B48C1" w:rsidP="005B48C1">
      <w:pPr>
        <w:pStyle w:val="SpaceAfter1NoRightIndent"/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Statistics and Data Science Graduate Fellowship, </w:t>
      </w:r>
      <w:r>
        <w:rPr>
          <w:i/>
          <w:sz w:val="18"/>
          <w:szCs w:val="18"/>
        </w:rPr>
        <w:t>University of Texas at Austin</w:t>
      </w:r>
      <w:r w:rsidRPr="002B516E">
        <w:rPr>
          <w:sz w:val="18"/>
          <w:szCs w:val="18"/>
        </w:rPr>
        <w:tab/>
      </w:r>
      <w:r>
        <w:rPr>
          <w:sz w:val="18"/>
          <w:szCs w:val="18"/>
        </w:rPr>
        <w:t>Fall 2016</w:t>
      </w:r>
      <w:sdt>
        <w:sdtPr>
          <w:rPr>
            <w:sz w:val="18"/>
            <w:szCs w:val="18"/>
          </w:rPr>
          <w:id w:val="993075583"/>
          <w:placeholder>
            <w:docPart w:val="BAD1E4B6F0D5F54192B4FFC1CBFACFB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proofErr w:type="gramStart"/>
          <w:r w:rsidR="008D57E9">
            <w:rPr>
              <w:sz w:val="18"/>
              <w:szCs w:val="18"/>
            </w:rPr>
            <w:t xml:space="preserve">    </w:t>
          </w:r>
          <w:proofErr w:type="gramEnd"/>
        </w:sdtContent>
      </w:sdt>
    </w:p>
    <w:p w14:paraId="3C224A9D" w14:textId="509B18B5" w:rsidR="002056E6" w:rsidRDefault="002056E6" w:rsidP="002056E6">
      <w:pPr>
        <w:pStyle w:val="SpaceAfter1NoRightIndent"/>
        <w:spacing w:after="80"/>
        <w:rPr>
          <w:sz w:val="18"/>
          <w:szCs w:val="18"/>
        </w:rPr>
      </w:pPr>
      <w:proofErr w:type="spellStart"/>
      <w:r w:rsidRPr="002B516E">
        <w:rPr>
          <w:sz w:val="18"/>
          <w:szCs w:val="18"/>
        </w:rPr>
        <w:t>Burnand-Partidge</w:t>
      </w:r>
      <w:proofErr w:type="spellEnd"/>
      <w:r w:rsidRPr="002B516E">
        <w:rPr>
          <w:sz w:val="18"/>
          <w:szCs w:val="18"/>
        </w:rPr>
        <w:t xml:space="preserve"> Grant, </w:t>
      </w:r>
      <w:proofErr w:type="spellStart"/>
      <w:r w:rsidRPr="002B516E">
        <w:rPr>
          <w:i/>
          <w:sz w:val="18"/>
          <w:szCs w:val="18"/>
        </w:rPr>
        <w:t>Burnand</w:t>
      </w:r>
      <w:proofErr w:type="spellEnd"/>
      <w:r w:rsidRPr="002B516E">
        <w:rPr>
          <w:i/>
          <w:sz w:val="18"/>
          <w:szCs w:val="18"/>
        </w:rPr>
        <w:t>-Partridge Foundation</w:t>
      </w:r>
      <w:r w:rsidRPr="002B516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43570313"/>
          <w:placeholder>
            <w:docPart w:val="5FB0E7CD9DEF1A47A3C02300600A7D87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18"/>
              <w:szCs w:val="18"/>
            </w:rPr>
            <w:t>2016</w:t>
          </w:r>
        </w:sdtContent>
      </w:sdt>
      <w:r w:rsidRPr="002B516E">
        <w:rPr>
          <w:sz w:val="18"/>
          <w:szCs w:val="18"/>
        </w:rPr>
        <w:t xml:space="preserve"> – </w:t>
      </w:r>
      <w:sdt>
        <w:sdtPr>
          <w:rPr>
            <w:sz w:val="18"/>
            <w:szCs w:val="18"/>
          </w:rPr>
          <w:id w:val="-282198075"/>
          <w:placeholder>
            <w:docPart w:val="5712559F9FFE0442AAC96DB6D084B60B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18"/>
              <w:szCs w:val="18"/>
            </w:rPr>
            <w:t>2017</w:t>
          </w:r>
        </w:sdtContent>
      </w:sdt>
    </w:p>
    <w:p w14:paraId="1D6F2D34" w14:textId="5D30E7FE" w:rsidR="00B169F4" w:rsidRDefault="00B169F4" w:rsidP="00B169F4">
      <w:pPr>
        <w:pStyle w:val="SpaceAfter1NoRightIndent"/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Psychology </w:t>
      </w:r>
      <w:r w:rsidR="00A46086">
        <w:rPr>
          <w:sz w:val="18"/>
          <w:szCs w:val="18"/>
        </w:rPr>
        <w:t>Research Award</w:t>
      </w:r>
      <w:r w:rsidRPr="002B516E">
        <w:rPr>
          <w:sz w:val="18"/>
          <w:szCs w:val="18"/>
        </w:rPr>
        <w:t xml:space="preserve">, </w:t>
      </w:r>
      <w:r w:rsidR="00A46086">
        <w:rPr>
          <w:i/>
          <w:sz w:val="18"/>
          <w:szCs w:val="18"/>
        </w:rPr>
        <w:t>University of Texas at Austin</w:t>
      </w:r>
      <w:r w:rsidRPr="002B516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050839144"/>
          <w:placeholder>
            <w:docPart w:val="ECE35A50EC267445AAB46C7D132B955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18"/>
              <w:szCs w:val="18"/>
            </w:rPr>
            <w:t>Summer 2016</w:t>
          </w:r>
        </w:sdtContent>
      </w:sdt>
    </w:p>
    <w:p w14:paraId="6EFCC713" w14:textId="37502F5C" w:rsidR="00B169F4" w:rsidRDefault="00B169F4" w:rsidP="00B169F4">
      <w:pPr>
        <w:pStyle w:val="SpaceAfter1NoRightIndent"/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Professional Development Award, </w:t>
      </w:r>
      <w:r>
        <w:rPr>
          <w:i/>
          <w:sz w:val="18"/>
          <w:szCs w:val="18"/>
        </w:rPr>
        <w:t>University of Texas at Austin</w:t>
      </w:r>
      <w:r>
        <w:rPr>
          <w:i/>
          <w:sz w:val="18"/>
          <w:szCs w:val="18"/>
        </w:rPr>
        <w:tab/>
      </w:r>
      <w:r>
        <w:rPr>
          <w:sz w:val="18"/>
          <w:szCs w:val="18"/>
        </w:rPr>
        <w:t>Spring 2016</w:t>
      </w:r>
    </w:p>
    <w:p w14:paraId="443B4912" w14:textId="41D4AC28" w:rsidR="00EE33B8" w:rsidRDefault="00EE33B8" w:rsidP="00864FD2">
      <w:pPr>
        <w:pStyle w:val="SpaceAfter1NoRightIndent"/>
        <w:spacing w:after="80"/>
        <w:rPr>
          <w:sz w:val="18"/>
          <w:szCs w:val="18"/>
        </w:rPr>
      </w:pPr>
      <w:proofErr w:type="spellStart"/>
      <w:r w:rsidRPr="002B516E">
        <w:rPr>
          <w:sz w:val="18"/>
          <w:szCs w:val="18"/>
        </w:rPr>
        <w:t>Burnand-Partidge</w:t>
      </w:r>
      <w:proofErr w:type="spellEnd"/>
      <w:r w:rsidRPr="002B516E">
        <w:rPr>
          <w:sz w:val="18"/>
          <w:szCs w:val="18"/>
        </w:rPr>
        <w:t xml:space="preserve"> Grant, </w:t>
      </w:r>
      <w:proofErr w:type="spellStart"/>
      <w:r w:rsidRPr="002B516E">
        <w:rPr>
          <w:i/>
          <w:sz w:val="18"/>
          <w:szCs w:val="18"/>
        </w:rPr>
        <w:t>Burnand</w:t>
      </w:r>
      <w:proofErr w:type="spellEnd"/>
      <w:r w:rsidRPr="002B516E">
        <w:rPr>
          <w:i/>
          <w:sz w:val="18"/>
          <w:szCs w:val="18"/>
        </w:rPr>
        <w:t>-Partridge Foundation</w:t>
      </w:r>
      <w:r w:rsidRPr="002B516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744603270"/>
          <w:placeholder>
            <w:docPart w:val="8D14BFB50C25FE46B1A00519CCE17E29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18"/>
              <w:szCs w:val="18"/>
            </w:rPr>
            <w:t>2015</w:t>
          </w:r>
        </w:sdtContent>
      </w:sdt>
      <w:r w:rsidRPr="002B516E">
        <w:rPr>
          <w:sz w:val="18"/>
          <w:szCs w:val="18"/>
        </w:rPr>
        <w:t xml:space="preserve"> – </w:t>
      </w:r>
      <w:sdt>
        <w:sdtPr>
          <w:rPr>
            <w:sz w:val="18"/>
            <w:szCs w:val="18"/>
          </w:rPr>
          <w:id w:val="-659237219"/>
          <w:placeholder>
            <w:docPart w:val="50650BF1CFC05346ABA7C79279BCB2D5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18"/>
              <w:szCs w:val="18"/>
            </w:rPr>
            <w:t>2016</w:t>
          </w:r>
        </w:sdtContent>
      </w:sdt>
    </w:p>
    <w:p w14:paraId="55FCA8A9" w14:textId="0B6EC091" w:rsidR="00864FD2" w:rsidRDefault="00864FD2" w:rsidP="00864FD2">
      <w:pPr>
        <w:pStyle w:val="SpaceAfter1NoRightIndent"/>
        <w:spacing w:after="80"/>
        <w:rPr>
          <w:sz w:val="18"/>
          <w:szCs w:val="18"/>
        </w:rPr>
      </w:pPr>
      <w:r w:rsidRPr="002B516E">
        <w:rPr>
          <w:sz w:val="18"/>
          <w:szCs w:val="18"/>
        </w:rPr>
        <w:t xml:space="preserve">Conference Travel Grant, </w:t>
      </w:r>
      <w:r w:rsidRPr="002B516E">
        <w:rPr>
          <w:i/>
          <w:sz w:val="18"/>
          <w:szCs w:val="18"/>
        </w:rPr>
        <w:t>Human Behavior and Evolution Society</w:t>
      </w:r>
      <w:r>
        <w:rPr>
          <w:i/>
          <w:sz w:val="18"/>
          <w:szCs w:val="18"/>
        </w:rPr>
        <w:tab/>
      </w:r>
      <w:r>
        <w:rPr>
          <w:sz w:val="18"/>
          <w:szCs w:val="18"/>
        </w:rPr>
        <w:t>Spring 2015</w:t>
      </w:r>
    </w:p>
    <w:p w14:paraId="463B4CF4" w14:textId="45A7D556" w:rsidR="004D0E70" w:rsidRPr="004D0E70" w:rsidRDefault="004D0E70" w:rsidP="0056768E">
      <w:pPr>
        <w:pStyle w:val="SpaceAfter1NoRightIndent"/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Professional Development Award, </w:t>
      </w:r>
      <w:r>
        <w:rPr>
          <w:i/>
          <w:sz w:val="18"/>
          <w:szCs w:val="18"/>
        </w:rPr>
        <w:t>University of Texas at Austin</w:t>
      </w:r>
      <w:r>
        <w:rPr>
          <w:i/>
          <w:sz w:val="18"/>
          <w:szCs w:val="18"/>
        </w:rPr>
        <w:tab/>
      </w:r>
      <w:r>
        <w:rPr>
          <w:sz w:val="18"/>
          <w:szCs w:val="18"/>
        </w:rPr>
        <w:t>Spring 2015</w:t>
      </w:r>
    </w:p>
    <w:p w14:paraId="23860879" w14:textId="7450362D" w:rsidR="00EE33B8" w:rsidRDefault="00EE33B8" w:rsidP="0056768E">
      <w:pPr>
        <w:pStyle w:val="SpaceAfter1NoRightIndent"/>
        <w:spacing w:after="80"/>
        <w:rPr>
          <w:sz w:val="18"/>
          <w:szCs w:val="18"/>
        </w:rPr>
      </w:pPr>
      <w:proofErr w:type="spellStart"/>
      <w:r w:rsidRPr="002B516E">
        <w:rPr>
          <w:sz w:val="18"/>
          <w:szCs w:val="18"/>
        </w:rPr>
        <w:t>Burnand-Partidge</w:t>
      </w:r>
      <w:proofErr w:type="spellEnd"/>
      <w:r w:rsidRPr="002B516E">
        <w:rPr>
          <w:sz w:val="18"/>
          <w:szCs w:val="18"/>
        </w:rPr>
        <w:t xml:space="preserve"> Grant, </w:t>
      </w:r>
      <w:proofErr w:type="spellStart"/>
      <w:r w:rsidRPr="002B516E">
        <w:rPr>
          <w:i/>
          <w:sz w:val="18"/>
          <w:szCs w:val="18"/>
        </w:rPr>
        <w:t>Burnand</w:t>
      </w:r>
      <w:proofErr w:type="spellEnd"/>
      <w:r w:rsidRPr="002B516E">
        <w:rPr>
          <w:i/>
          <w:sz w:val="18"/>
          <w:szCs w:val="18"/>
        </w:rPr>
        <w:t>-Partridge Foundation</w:t>
      </w:r>
      <w:r w:rsidRPr="002B516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696206034"/>
          <w:placeholder>
            <w:docPart w:val="7E089D29EE9269459480C50F6E83C4B3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18"/>
              <w:szCs w:val="18"/>
            </w:rPr>
            <w:t>2014</w:t>
          </w:r>
        </w:sdtContent>
      </w:sdt>
      <w:r w:rsidRPr="002B516E">
        <w:rPr>
          <w:sz w:val="18"/>
          <w:szCs w:val="18"/>
        </w:rPr>
        <w:t xml:space="preserve"> – </w:t>
      </w:r>
      <w:sdt>
        <w:sdtPr>
          <w:rPr>
            <w:sz w:val="18"/>
            <w:szCs w:val="18"/>
          </w:rPr>
          <w:id w:val="-986621763"/>
          <w:placeholder>
            <w:docPart w:val="1F83BB8CAB32EC45957D2D61547DE08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18"/>
              <w:szCs w:val="18"/>
            </w:rPr>
            <w:t>2015</w:t>
          </w:r>
        </w:sdtContent>
      </w:sdt>
    </w:p>
    <w:p w14:paraId="431B80FA" w14:textId="15786159" w:rsidR="004D0E70" w:rsidRPr="004D0E70" w:rsidRDefault="004D0E70" w:rsidP="0056768E">
      <w:pPr>
        <w:pStyle w:val="SpaceAfter1NoRightIndent"/>
        <w:spacing w:after="80"/>
        <w:rPr>
          <w:sz w:val="18"/>
          <w:szCs w:val="18"/>
        </w:rPr>
      </w:pPr>
      <w:r>
        <w:rPr>
          <w:sz w:val="18"/>
          <w:szCs w:val="18"/>
        </w:rPr>
        <w:t xml:space="preserve">Summer Fellowship, </w:t>
      </w:r>
      <w:r w:rsidRPr="002B516E">
        <w:rPr>
          <w:i/>
          <w:sz w:val="18"/>
          <w:szCs w:val="18"/>
        </w:rPr>
        <w:t>College of William &amp; Mary</w:t>
      </w:r>
      <w:r>
        <w:rPr>
          <w:i/>
          <w:sz w:val="18"/>
          <w:szCs w:val="18"/>
        </w:rPr>
        <w:tab/>
      </w:r>
      <w:r>
        <w:rPr>
          <w:sz w:val="18"/>
          <w:szCs w:val="18"/>
        </w:rPr>
        <w:t>Summer 2014</w:t>
      </w:r>
    </w:p>
    <w:p w14:paraId="69A16B70" w14:textId="3681E89F" w:rsidR="0056768E" w:rsidRDefault="0056768E" w:rsidP="0056768E">
      <w:pPr>
        <w:pStyle w:val="SpaceAfter1NoRightIndent"/>
        <w:spacing w:after="80"/>
        <w:rPr>
          <w:sz w:val="18"/>
          <w:szCs w:val="18"/>
        </w:rPr>
      </w:pPr>
      <w:r w:rsidRPr="002B516E">
        <w:rPr>
          <w:sz w:val="18"/>
          <w:szCs w:val="18"/>
        </w:rPr>
        <w:t xml:space="preserve">Arts and Sciences Graduate Research Grant, </w:t>
      </w:r>
      <w:r w:rsidRPr="002B516E">
        <w:rPr>
          <w:i/>
          <w:sz w:val="18"/>
          <w:szCs w:val="18"/>
        </w:rPr>
        <w:t>College of William &amp; Mary</w:t>
      </w:r>
      <w:r w:rsidRPr="002B516E">
        <w:rPr>
          <w:sz w:val="18"/>
          <w:szCs w:val="18"/>
        </w:rPr>
        <w:tab/>
      </w:r>
      <w:r>
        <w:rPr>
          <w:sz w:val="18"/>
          <w:szCs w:val="18"/>
        </w:rPr>
        <w:t xml:space="preserve">Fall </w:t>
      </w:r>
      <w:r w:rsidRPr="002B516E">
        <w:rPr>
          <w:sz w:val="18"/>
          <w:szCs w:val="18"/>
        </w:rPr>
        <w:t>2013</w:t>
      </w:r>
    </w:p>
    <w:p w14:paraId="226F0CFC" w14:textId="0AEB3C49" w:rsidR="000E4CFC" w:rsidRPr="002B516E" w:rsidRDefault="00CD460D" w:rsidP="00AF41CF">
      <w:pPr>
        <w:pStyle w:val="NormalBodyText"/>
        <w:spacing w:after="80"/>
        <w:rPr>
          <w:sz w:val="18"/>
          <w:szCs w:val="18"/>
        </w:rPr>
      </w:pPr>
      <w:proofErr w:type="spellStart"/>
      <w:r w:rsidRPr="002B516E">
        <w:rPr>
          <w:sz w:val="18"/>
          <w:szCs w:val="18"/>
        </w:rPr>
        <w:t>Burnand-Partidge</w:t>
      </w:r>
      <w:proofErr w:type="spellEnd"/>
      <w:r w:rsidRPr="002B516E">
        <w:rPr>
          <w:sz w:val="18"/>
          <w:szCs w:val="18"/>
        </w:rPr>
        <w:t xml:space="preserve"> Grant, </w:t>
      </w:r>
      <w:proofErr w:type="spellStart"/>
      <w:r w:rsidRPr="002B516E">
        <w:rPr>
          <w:i/>
          <w:sz w:val="18"/>
          <w:szCs w:val="18"/>
        </w:rPr>
        <w:t>Burnand</w:t>
      </w:r>
      <w:proofErr w:type="spellEnd"/>
      <w:r w:rsidRPr="002B516E">
        <w:rPr>
          <w:i/>
          <w:sz w:val="18"/>
          <w:szCs w:val="18"/>
        </w:rPr>
        <w:t>-Partridge Foundation</w:t>
      </w:r>
      <w:r w:rsidRPr="002B516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75215226"/>
          <w:placeholder>
            <w:docPart w:val="A4099F934007744AB0593050A646DA1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2B516E">
            <w:rPr>
              <w:sz w:val="18"/>
              <w:szCs w:val="18"/>
            </w:rPr>
            <w:t>2013</w:t>
          </w:r>
        </w:sdtContent>
      </w:sdt>
      <w:r w:rsidRPr="002B516E">
        <w:rPr>
          <w:sz w:val="18"/>
          <w:szCs w:val="18"/>
        </w:rPr>
        <w:t xml:space="preserve"> – </w:t>
      </w:r>
      <w:sdt>
        <w:sdtPr>
          <w:rPr>
            <w:sz w:val="18"/>
            <w:szCs w:val="18"/>
          </w:rPr>
          <w:id w:val="275215228"/>
          <w:placeholder>
            <w:docPart w:val="D7EFEF9FD2D6CC4C8C2B84BECFE69761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2B516E">
            <w:rPr>
              <w:sz w:val="18"/>
              <w:szCs w:val="18"/>
            </w:rPr>
            <w:t>2014</w:t>
          </w:r>
        </w:sdtContent>
      </w:sdt>
    </w:p>
    <w:p w14:paraId="1951EB87" w14:textId="15DAD5A1" w:rsidR="000E4CFC" w:rsidRPr="002B516E" w:rsidRDefault="00CD460D" w:rsidP="00AF41CF">
      <w:pPr>
        <w:pStyle w:val="NormalBodyText"/>
        <w:spacing w:after="80"/>
        <w:rPr>
          <w:sz w:val="18"/>
          <w:szCs w:val="18"/>
        </w:rPr>
      </w:pPr>
      <w:r w:rsidRPr="002B516E">
        <w:rPr>
          <w:sz w:val="18"/>
          <w:szCs w:val="18"/>
        </w:rPr>
        <w:t xml:space="preserve">Conference Funding, </w:t>
      </w:r>
      <w:r w:rsidRPr="002B516E">
        <w:rPr>
          <w:i/>
          <w:sz w:val="18"/>
          <w:szCs w:val="18"/>
        </w:rPr>
        <w:t xml:space="preserve">Office of Student Leadership and </w:t>
      </w:r>
      <w:r w:rsidR="002B148E">
        <w:rPr>
          <w:i/>
          <w:sz w:val="18"/>
          <w:szCs w:val="18"/>
        </w:rPr>
        <w:t>Development, College of William &amp; Mary</w:t>
      </w:r>
      <w:r w:rsidRPr="002B516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275215232"/>
          <w:placeholder>
            <w:docPart w:val="A4E6F7BD9696B743945A6A6F3EA5877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864FD2">
            <w:rPr>
              <w:sz w:val="18"/>
              <w:szCs w:val="18"/>
            </w:rPr>
            <w:t xml:space="preserve">Summer </w:t>
          </w:r>
          <w:r w:rsidRPr="002B516E">
            <w:rPr>
              <w:sz w:val="18"/>
              <w:szCs w:val="18"/>
            </w:rPr>
            <w:t>2013</w:t>
          </w:r>
        </w:sdtContent>
      </w:sdt>
    </w:p>
    <w:p w14:paraId="76C5548F" w14:textId="31B637A8" w:rsidR="00FF2CCB" w:rsidRPr="002B516E" w:rsidRDefault="00CD460D" w:rsidP="00AF41CF">
      <w:pPr>
        <w:pStyle w:val="SpaceAfter1NoRightIndent"/>
        <w:spacing w:after="80"/>
        <w:rPr>
          <w:sz w:val="18"/>
          <w:szCs w:val="18"/>
        </w:rPr>
      </w:pPr>
      <w:r w:rsidRPr="002B516E">
        <w:rPr>
          <w:sz w:val="18"/>
          <w:szCs w:val="18"/>
        </w:rPr>
        <w:t xml:space="preserve">Arts and Sciences Graduate Research Grant, </w:t>
      </w:r>
      <w:r w:rsidRPr="002B516E">
        <w:rPr>
          <w:i/>
          <w:sz w:val="18"/>
          <w:szCs w:val="18"/>
        </w:rPr>
        <w:t>College of William &amp; Mary</w:t>
      </w:r>
      <w:r w:rsidRPr="002B516E">
        <w:rPr>
          <w:sz w:val="18"/>
          <w:szCs w:val="18"/>
        </w:rPr>
        <w:tab/>
      </w:r>
      <w:r w:rsidR="0056768E">
        <w:rPr>
          <w:sz w:val="18"/>
          <w:szCs w:val="18"/>
        </w:rPr>
        <w:t xml:space="preserve">Summer </w:t>
      </w:r>
      <w:r w:rsidRPr="002B516E">
        <w:rPr>
          <w:sz w:val="18"/>
          <w:szCs w:val="18"/>
        </w:rPr>
        <w:t>2013</w:t>
      </w:r>
    </w:p>
    <w:p w14:paraId="0B49ECD6" w14:textId="32DE3858" w:rsidR="00CD460D" w:rsidRPr="002B516E" w:rsidRDefault="00CD460D" w:rsidP="00AF41CF">
      <w:pPr>
        <w:pStyle w:val="SpaceAfter1NoRightIndent"/>
        <w:spacing w:after="80"/>
        <w:rPr>
          <w:sz w:val="18"/>
          <w:szCs w:val="18"/>
        </w:rPr>
      </w:pPr>
      <w:r w:rsidRPr="002B516E">
        <w:rPr>
          <w:sz w:val="18"/>
          <w:szCs w:val="18"/>
        </w:rPr>
        <w:t xml:space="preserve">Conference Travel Grant, </w:t>
      </w:r>
      <w:r w:rsidRPr="002B516E">
        <w:rPr>
          <w:i/>
          <w:sz w:val="18"/>
          <w:szCs w:val="18"/>
        </w:rPr>
        <w:t>Human Behavior and Evolution Society</w:t>
      </w:r>
      <w:r w:rsidRPr="002B516E">
        <w:rPr>
          <w:sz w:val="18"/>
          <w:szCs w:val="18"/>
        </w:rPr>
        <w:tab/>
      </w:r>
      <w:r w:rsidR="00864FD2">
        <w:rPr>
          <w:sz w:val="18"/>
          <w:szCs w:val="18"/>
        </w:rPr>
        <w:t xml:space="preserve">Summer </w:t>
      </w:r>
      <w:r w:rsidR="00FF2CCB" w:rsidRPr="002B516E">
        <w:rPr>
          <w:sz w:val="18"/>
          <w:szCs w:val="18"/>
        </w:rPr>
        <w:t>2013</w:t>
      </w:r>
    </w:p>
    <w:p w14:paraId="2E0F7D06" w14:textId="12244E41" w:rsidR="00CD460D" w:rsidRPr="002B516E" w:rsidRDefault="00FF2CCB" w:rsidP="00AF41CF">
      <w:pPr>
        <w:pStyle w:val="SpaceAfter1NoRightIndent"/>
        <w:spacing w:after="80"/>
        <w:rPr>
          <w:sz w:val="18"/>
          <w:szCs w:val="18"/>
        </w:rPr>
      </w:pPr>
      <w:r w:rsidRPr="002B516E">
        <w:rPr>
          <w:sz w:val="18"/>
          <w:szCs w:val="18"/>
        </w:rPr>
        <w:t xml:space="preserve">Arts and Sciences Graduate Summer Fellowship, </w:t>
      </w:r>
      <w:r w:rsidRPr="002B516E">
        <w:rPr>
          <w:i/>
          <w:sz w:val="18"/>
          <w:szCs w:val="18"/>
        </w:rPr>
        <w:t>College of William &amp; Mary</w:t>
      </w:r>
      <w:r w:rsidR="002B148E">
        <w:rPr>
          <w:sz w:val="18"/>
          <w:szCs w:val="18"/>
        </w:rPr>
        <w:t xml:space="preserve"> </w:t>
      </w:r>
      <w:r w:rsidR="00CD460D" w:rsidRPr="002B516E">
        <w:rPr>
          <w:sz w:val="18"/>
          <w:szCs w:val="18"/>
        </w:rPr>
        <w:tab/>
      </w:r>
      <w:r w:rsidR="00864FD2">
        <w:rPr>
          <w:sz w:val="18"/>
          <w:szCs w:val="18"/>
        </w:rPr>
        <w:t xml:space="preserve">Summer </w:t>
      </w:r>
      <w:r w:rsidRPr="002B516E">
        <w:rPr>
          <w:sz w:val="18"/>
          <w:szCs w:val="18"/>
        </w:rPr>
        <w:t>2013</w:t>
      </w:r>
    </w:p>
    <w:p w14:paraId="233C1A43" w14:textId="77777777" w:rsidR="00CD460D" w:rsidRPr="002B516E" w:rsidRDefault="00FF2CCB" w:rsidP="00AF41CF">
      <w:pPr>
        <w:pStyle w:val="NormalBodyText"/>
        <w:spacing w:after="80"/>
        <w:rPr>
          <w:sz w:val="18"/>
          <w:szCs w:val="18"/>
        </w:rPr>
      </w:pPr>
      <w:r w:rsidRPr="002B516E">
        <w:rPr>
          <w:sz w:val="18"/>
          <w:szCs w:val="18"/>
        </w:rPr>
        <w:t xml:space="preserve">Chancellor’s Scholarship, </w:t>
      </w:r>
      <w:r w:rsidRPr="002B516E">
        <w:rPr>
          <w:i/>
          <w:sz w:val="18"/>
          <w:szCs w:val="18"/>
        </w:rPr>
        <w:t>University of California Santa Barbara</w:t>
      </w:r>
      <w:r w:rsidR="00CD460D" w:rsidRPr="002B516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260562433"/>
          <w:placeholder>
            <w:docPart w:val="ACCEFD517EF8A543A66997F8027858D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2B516E">
            <w:rPr>
              <w:sz w:val="18"/>
              <w:szCs w:val="18"/>
            </w:rPr>
            <w:t>2006</w:t>
          </w:r>
        </w:sdtContent>
      </w:sdt>
      <w:r w:rsidR="00CD460D" w:rsidRPr="002B516E">
        <w:rPr>
          <w:sz w:val="18"/>
          <w:szCs w:val="18"/>
        </w:rPr>
        <w:t xml:space="preserve"> – </w:t>
      </w:r>
      <w:sdt>
        <w:sdtPr>
          <w:rPr>
            <w:sz w:val="18"/>
            <w:szCs w:val="18"/>
          </w:rPr>
          <w:id w:val="-2132385362"/>
          <w:placeholder>
            <w:docPart w:val="914494F77FEB3046A023568F7DE52EE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2B516E">
            <w:rPr>
              <w:sz w:val="18"/>
              <w:szCs w:val="18"/>
            </w:rPr>
            <w:t>2010</w:t>
          </w:r>
        </w:sdtContent>
      </w:sdt>
    </w:p>
    <w:p w14:paraId="53C82FF7" w14:textId="77777777" w:rsidR="00CD460D" w:rsidRPr="002B516E" w:rsidRDefault="00FF2CCB" w:rsidP="00AF41CF">
      <w:pPr>
        <w:pStyle w:val="SpaceAfter1NoRightIndent"/>
        <w:spacing w:after="80"/>
        <w:rPr>
          <w:sz w:val="18"/>
          <w:szCs w:val="18"/>
        </w:rPr>
      </w:pPr>
      <w:r w:rsidRPr="002B516E">
        <w:rPr>
          <w:sz w:val="18"/>
          <w:szCs w:val="18"/>
        </w:rPr>
        <w:t xml:space="preserve">Dean’s Honors, </w:t>
      </w:r>
      <w:r w:rsidRPr="002B516E">
        <w:rPr>
          <w:i/>
          <w:sz w:val="18"/>
          <w:szCs w:val="18"/>
        </w:rPr>
        <w:t>University of California Santa Barbara</w:t>
      </w:r>
      <w:r w:rsidR="00CD460D" w:rsidRPr="002B516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73672408"/>
          <w:placeholder>
            <w:docPart w:val="54E618DEC44CC041B3B1D4781D7B4FC6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2B516E">
            <w:rPr>
              <w:sz w:val="18"/>
              <w:szCs w:val="18"/>
            </w:rPr>
            <w:t>2006</w:t>
          </w:r>
        </w:sdtContent>
      </w:sdt>
      <w:r w:rsidR="00CD460D" w:rsidRPr="002B516E">
        <w:rPr>
          <w:sz w:val="18"/>
          <w:szCs w:val="18"/>
        </w:rPr>
        <w:t xml:space="preserve"> – </w:t>
      </w:r>
      <w:sdt>
        <w:sdtPr>
          <w:rPr>
            <w:sz w:val="18"/>
            <w:szCs w:val="18"/>
          </w:rPr>
          <w:id w:val="1100216827"/>
          <w:placeholder>
            <w:docPart w:val="01F815F70F67D044B4F85AC19B537C73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2B516E">
            <w:rPr>
              <w:sz w:val="18"/>
              <w:szCs w:val="18"/>
            </w:rPr>
            <w:t>2010</w:t>
          </w:r>
        </w:sdtContent>
      </w:sdt>
    </w:p>
    <w:p w14:paraId="41E4F657" w14:textId="77777777" w:rsidR="00CD460D" w:rsidRPr="002B516E" w:rsidRDefault="00FF2CCB" w:rsidP="00AF41CF">
      <w:pPr>
        <w:pStyle w:val="NormalBodyText"/>
        <w:spacing w:after="80"/>
        <w:rPr>
          <w:sz w:val="18"/>
          <w:szCs w:val="18"/>
        </w:rPr>
      </w:pPr>
      <w:r w:rsidRPr="002B516E">
        <w:rPr>
          <w:sz w:val="18"/>
          <w:szCs w:val="18"/>
        </w:rPr>
        <w:t xml:space="preserve">Isabella Price Scholarship, </w:t>
      </w:r>
      <w:r w:rsidRPr="002B516E">
        <w:rPr>
          <w:i/>
          <w:sz w:val="18"/>
          <w:szCs w:val="18"/>
        </w:rPr>
        <w:t>University of California Santa Barbara</w:t>
      </w:r>
      <w:r w:rsidR="00CD460D" w:rsidRPr="002B516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719022836"/>
          <w:placeholder>
            <w:docPart w:val="0CB8670E61E0BE4E915ED3F777831DE8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2B516E">
            <w:rPr>
              <w:sz w:val="18"/>
              <w:szCs w:val="18"/>
            </w:rPr>
            <w:t>2009</w:t>
          </w:r>
        </w:sdtContent>
      </w:sdt>
      <w:r w:rsidR="00CD460D" w:rsidRPr="002B516E">
        <w:rPr>
          <w:sz w:val="18"/>
          <w:szCs w:val="18"/>
        </w:rPr>
        <w:t xml:space="preserve"> – </w:t>
      </w:r>
      <w:sdt>
        <w:sdtPr>
          <w:rPr>
            <w:sz w:val="18"/>
            <w:szCs w:val="18"/>
          </w:rPr>
          <w:id w:val="1585570894"/>
          <w:placeholder>
            <w:docPart w:val="5F6627E2555791469457F791392E034A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2B516E">
            <w:rPr>
              <w:sz w:val="18"/>
              <w:szCs w:val="18"/>
            </w:rPr>
            <w:t>2010</w:t>
          </w:r>
        </w:sdtContent>
      </w:sdt>
    </w:p>
    <w:p w14:paraId="07CB38C2" w14:textId="77777777" w:rsidR="00CD460D" w:rsidRPr="002B516E" w:rsidRDefault="00C93220" w:rsidP="00AF41CF">
      <w:pPr>
        <w:pStyle w:val="SpaceAfter1NoRightIndent"/>
        <w:spacing w:after="80"/>
        <w:rPr>
          <w:sz w:val="18"/>
          <w:szCs w:val="18"/>
        </w:rPr>
      </w:pPr>
      <w:r w:rsidRPr="002B516E">
        <w:rPr>
          <w:sz w:val="18"/>
          <w:szCs w:val="18"/>
        </w:rPr>
        <w:t xml:space="preserve">Roy &amp; Thelma Pitts Scholarship, </w:t>
      </w:r>
      <w:r w:rsidRPr="002B516E">
        <w:rPr>
          <w:i/>
          <w:sz w:val="18"/>
          <w:szCs w:val="18"/>
        </w:rPr>
        <w:t>Roy &amp; Thelma Pitts Scholarship</w:t>
      </w:r>
      <w:r w:rsidR="00CD460D" w:rsidRPr="002B516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301155235"/>
          <w:placeholder>
            <w:docPart w:val="8822E972CD25C147AD13386EE701858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2B516E">
            <w:rPr>
              <w:sz w:val="18"/>
              <w:szCs w:val="18"/>
            </w:rPr>
            <w:t>2008</w:t>
          </w:r>
        </w:sdtContent>
      </w:sdt>
      <w:r w:rsidR="00CD460D" w:rsidRPr="002B516E">
        <w:rPr>
          <w:sz w:val="18"/>
          <w:szCs w:val="18"/>
        </w:rPr>
        <w:t xml:space="preserve"> – </w:t>
      </w:r>
      <w:sdt>
        <w:sdtPr>
          <w:rPr>
            <w:sz w:val="18"/>
            <w:szCs w:val="18"/>
          </w:rPr>
          <w:id w:val="1007563480"/>
          <w:placeholder>
            <w:docPart w:val="C60646F89C46394D91B3D7AADA61463C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2B516E">
            <w:rPr>
              <w:sz w:val="18"/>
              <w:szCs w:val="18"/>
            </w:rPr>
            <w:t>2009</w:t>
          </w:r>
        </w:sdtContent>
      </w:sdt>
    </w:p>
    <w:p w14:paraId="1A4D1317" w14:textId="77777777" w:rsidR="00CD460D" w:rsidRPr="002B516E" w:rsidRDefault="00C93220" w:rsidP="00AF41CF">
      <w:pPr>
        <w:pStyle w:val="NormalBodyText"/>
        <w:spacing w:after="80"/>
        <w:rPr>
          <w:sz w:val="18"/>
          <w:szCs w:val="18"/>
        </w:rPr>
      </w:pPr>
      <w:proofErr w:type="spellStart"/>
      <w:r w:rsidRPr="002B516E">
        <w:rPr>
          <w:sz w:val="18"/>
          <w:szCs w:val="18"/>
        </w:rPr>
        <w:t>Gevirtz</w:t>
      </w:r>
      <w:proofErr w:type="spellEnd"/>
      <w:r w:rsidRPr="002B516E">
        <w:rPr>
          <w:sz w:val="18"/>
          <w:szCs w:val="18"/>
        </w:rPr>
        <w:t xml:space="preserve"> Family Scholarship, </w:t>
      </w:r>
      <w:r w:rsidRPr="002B516E">
        <w:rPr>
          <w:i/>
          <w:sz w:val="18"/>
          <w:szCs w:val="18"/>
        </w:rPr>
        <w:t>Scholarship Foundation of Santa Barbara</w:t>
      </w:r>
      <w:r w:rsidR="00CD460D" w:rsidRPr="002B516E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191685053"/>
          <w:placeholder>
            <w:docPart w:val="E292815AD190A24D9A183069AD4608FB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2B516E">
            <w:rPr>
              <w:sz w:val="18"/>
              <w:szCs w:val="18"/>
            </w:rPr>
            <w:t>2007</w:t>
          </w:r>
        </w:sdtContent>
      </w:sdt>
      <w:r w:rsidR="00CD460D" w:rsidRPr="002B516E">
        <w:rPr>
          <w:sz w:val="18"/>
          <w:szCs w:val="18"/>
        </w:rPr>
        <w:t xml:space="preserve"> – </w:t>
      </w:r>
      <w:sdt>
        <w:sdtPr>
          <w:rPr>
            <w:sz w:val="18"/>
            <w:szCs w:val="18"/>
          </w:rPr>
          <w:id w:val="-589775361"/>
          <w:placeholder>
            <w:docPart w:val="D24DD09582B4C04AB0CBDE7AEC2001D1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2B516E">
            <w:rPr>
              <w:sz w:val="18"/>
              <w:szCs w:val="18"/>
            </w:rPr>
            <w:t>2008</w:t>
          </w:r>
        </w:sdtContent>
      </w:sdt>
    </w:p>
    <w:p w14:paraId="366A1751" w14:textId="77777777" w:rsidR="000F5CF9" w:rsidRPr="002B516E" w:rsidRDefault="000F5CF9" w:rsidP="000F5CF9">
      <w:pPr>
        <w:pStyle w:val="SectionHeading"/>
        <w:rPr>
          <w:sz w:val="18"/>
          <w:szCs w:val="18"/>
        </w:rPr>
      </w:pPr>
      <w:r w:rsidRPr="002B516E">
        <w:rPr>
          <w:sz w:val="18"/>
          <w:szCs w:val="18"/>
        </w:rPr>
        <w:t>research EXPERIENCE</w:t>
      </w:r>
    </w:p>
    <w:p w14:paraId="1F0D59D7" w14:textId="77777777" w:rsidR="000F5CF9" w:rsidRPr="00B01A9E" w:rsidRDefault="000F5CF9" w:rsidP="000F5CF9">
      <w:pPr>
        <w:pStyle w:val="JobTitle"/>
        <w:rPr>
          <w:b w:val="0"/>
          <w:sz w:val="18"/>
          <w:szCs w:val="18"/>
        </w:rPr>
      </w:pPr>
      <w:r>
        <w:rPr>
          <w:sz w:val="18"/>
          <w:szCs w:val="18"/>
        </w:rPr>
        <w:t>PhD Research</w:t>
      </w:r>
      <w:r w:rsidRPr="002B516E">
        <w:rPr>
          <w:sz w:val="18"/>
          <w:szCs w:val="18"/>
        </w:rPr>
        <w:tab/>
      </w:r>
      <w:r w:rsidRPr="00B01A9E">
        <w:rPr>
          <w:b w:val="0"/>
          <w:sz w:val="18"/>
          <w:szCs w:val="18"/>
        </w:rPr>
        <w:t>2014</w:t>
      </w:r>
      <w:r>
        <w:rPr>
          <w:b w:val="0"/>
          <w:sz w:val="18"/>
          <w:szCs w:val="18"/>
        </w:rPr>
        <w:t xml:space="preserve"> - Present</w:t>
      </w:r>
    </w:p>
    <w:p w14:paraId="5E3C57A8" w14:textId="77777777" w:rsidR="000F5CF9" w:rsidRDefault="000F5CF9" w:rsidP="000F5CF9">
      <w:pPr>
        <w:pStyle w:val="SpaceAfter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Advisor: Art </w:t>
      </w:r>
      <w:proofErr w:type="spellStart"/>
      <w:r>
        <w:rPr>
          <w:sz w:val="18"/>
          <w:szCs w:val="18"/>
        </w:rPr>
        <w:t>Markman</w:t>
      </w:r>
      <w:proofErr w:type="spellEnd"/>
    </w:p>
    <w:p w14:paraId="4BFBBDF8" w14:textId="77777777" w:rsidR="000F5CF9" w:rsidRPr="002B516E" w:rsidRDefault="000F5CF9" w:rsidP="000F5CF9">
      <w:pPr>
        <w:pStyle w:val="SpaceAfter"/>
        <w:spacing w:after="0"/>
        <w:rPr>
          <w:sz w:val="18"/>
          <w:szCs w:val="18"/>
        </w:rPr>
      </w:pPr>
      <w:r>
        <w:rPr>
          <w:sz w:val="18"/>
          <w:szCs w:val="18"/>
        </w:rPr>
        <w:t>Advisor: David Buss</w:t>
      </w:r>
    </w:p>
    <w:p w14:paraId="13B3A930" w14:textId="77777777" w:rsidR="000F5CF9" w:rsidRDefault="000F5CF9" w:rsidP="000F5CF9">
      <w:pPr>
        <w:pStyle w:val="Location"/>
        <w:rPr>
          <w:sz w:val="18"/>
          <w:szCs w:val="18"/>
        </w:rPr>
      </w:pPr>
      <w:r>
        <w:rPr>
          <w:sz w:val="18"/>
          <w:szCs w:val="18"/>
        </w:rPr>
        <w:t>Department of Psychology, University of Texas at Austin</w:t>
      </w:r>
    </w:p>
    <w:p w14:paraId="6E6E64F6" w14:textId="77777777" w:rsidR="000F5CF9" w:rsidRPr="000F5CF9" w:rsidRDefault="000F5CF9" w:rsidP="000F5CF9">
      <w:pPr>
        <w:pStyle w:val="JobTitle"/>
        <w:numPr>
          <w:ilvl w:val="0"/>
          <w:numId w:val="7"/>
        </w:numPr>
        <w:tabs>
          <w:tab w:val="left" w:pos="7650"/>
        </w:tabs>
        <w:rPr>
          <w:b w:val="0"/>
          <w:sz w:val="18"/>
          <w:szCs w:val="18"/>
        </w:rPr>
      </w:pPr>
      <w:r w:rsidRPr="000F5CF9">
        <w:rPr>
          <w:b w:val="0"/>
          <w:sz w:val="18"/>
          <w:szCs w:val="18"/>
        </w:rPr>
        <w:t>Design surveys relating to individual differences in online aggression, competition, and gossip</w:t>
      </w:r>
    </w:p>
    <w:p w14:paraId="1C2418FF" w14:textId="77777777" w:rsidR="000F5CF9" w:rsidRPr="000F5CF9" w:rsidRDefault="000F5CF9" w:rsidP="000F5CF9">
      <w:pPr>
        <w:pStyle w:val="JobTitle"/>
        <w:numPr>
          <w:ilvl w:val="0"/>
          <w:numId w:val="7"/>
        </w:numPr>
        <w:tabs>
          <w:tab w:val="left" w:pos="7650"/>
        </w:tabs>
        <w:rPr>
          <w:b w:val="0"/>
          <w:sz w:val="18"/>
          <w:szCs w:val="18"/>
        </w:rPr>
      </w:pPr>
      <w:r w:rsidRPr="000F5CF9">
        <w:rPr>
          <w:b w:val="0"/>
          <w:sz w:val="18"/>
          <w:szCs w:val="18"/>
        </w:rPr>
        <w:t>Synthesize large bodies of literature and information to inform research programs</w:t>
      </w:r>
    </w:p>
    <w:p w14:paraId="2FDFAA35" w14:textId="77777777" w:rsidR="000F5CF9" w:rsidRPr="000F5CF9" w:rsidRDefault="000F5CF9" w:rsidP="000F5CF9">
      <w:pPr>
        <w:pStyle w:val="JobTitle"/>
        <w:numPr>
          <w:ilvl w:val="0"/>
          <w:numId w:val="7"/>
        </w:numPr>
        <w:tabs>
          <w:tab w:val="left" w:pos="7650"/>
        </w:tabs>
        <w:rPr>
          <w:b w:val="0"/>
          <w:sz w:val="18"/>
          <w:szCs w:val="18"/>
        </w:rPr>
      </w:pPr>
      <w:r w:rsidRPr="000F5CF9">
        <w:rPr>
          <w:b w:val="0"/>
          <w:sz w:val="18"/>
          <w:szCs w:val="18"/>
        </w:rPr>
        <w:t>Build predictive models, develop analytical strategies, and analyze quantitative and qualitative data</w:t>
      </w:r>
    </w:p>
    <w:p w14:paraId="3291763E" w14:textId="77777777" w:rsidR="000F5CF9" w:rsidRPr="000F5CF9" w:rsidRDefault="000F5CF9" w:rsidP="000F5CF9">
      <w:pPr>
        <w:pStyle w:val="JobTitle"/>
        <w:numPr>
          <w:ilvl w:val="0"/>
          <w:numId w:val="7"/>
        </w:numPr>
        <w:tabs>
          <w:tab w:val="left" w:pos="7650"/>
        </w:tabs>
        <w:rPr>
          <w:b w:val="0"/>
          <w:sz w:val="18"/>
          <w:szCs w:val="18"/>
        </w:rPr>
      </w:pPr>
      <w:r w:rsidRPr="000F5CF9">
        <w:rPr>
          <w:b w:val="0"/>
          <w:sz w:val="18"/>
          <w:szCs w:val="18"/>
        </w:rPr>
        <w:t>Create and assess quality of new behavioral measurements</w:t>
      </w:r>
    </w:p>
    <w:p w14:paraId="1171EAD7" w14:textId="77777777" w:rsidR="000F5CF9" w:rsidRPr="000F5CF9" w:rsidRDefault="000F5CF9" w:rsidP="000F5CF9">
      <w:pPr>
        <w:pStyle w:val="JobTitle"/>
        <w:numPr>
          <w:ilvl w:val="0"/>
          <w:numId w:val="7"/>
        </w:numPr>
        <w:tabs>
          <w:tab w:val="left" w:pos="7650"/>
        </w:tabs>
        <w:rPr>
          <w:b w:val="0"/>
          <w:sz w:val="18"/>
          <w:szCs w:val="18"/>
        </w:rPr>
      </w:pPr>
      <w:r w:rsidRPr="000F5CF9">
        <w:rPr>
          <w:b w:val="0"/>
          <w:sz w:val="18"/>
          <w:szCs w:val="18"/>
        </w:rPr>
        <w:t>Explain research findings and implications orally and in writing</w:t>
      </w:r>
    </w:p>
    <w:p w14:paraId="5A4AE410" w14:textId="77777777" w:rsidR="000F5CF9" w:rsidRPr="000F5CF9" w:rsidRDefault="000F5CF9" w:rsidP="000F5CF9">
      <w:pPr>
        <w:pStyle w:val="JobTitle"/>
        <w:numPr>
          <w:ilvl w:val="0"/>
          <w:numId w:val="7"/>
        </w:numPr>
        <w:tabs>
          <w:tab w:val="left" w:pos="7650"/>
        </w:tabs>
        <w:rPr>
          <w:b w:val="0"/>
          <w:sz w:val="18"/>
          <w:szCs w:val="18"/>
        </w:rPr>
      </w:pPr>
      <w:r w:rsidRPr="000F5CF9">
        <w:rPr>
          <w:b w:val="0"/>
          <w:sz w:val="18"/>
          <w:szCs w:val="18"/>
        </w:rPr>
        <w:t>Manage multiple researchers and provide individual and group training for experimental research methods</w:t>
      </w:r>
    </w:p>
    <w:p w14:paraId="061C2F3B" w14:textId="77777777" w:rsidR="000F5CF9" w:rsidRPr="000F5CF9" w:rsidRDefault="000F5CF9" w:rsidP="000F5CF9">
      <w:pPr>
        <w:pStyle w:val="JobTitle"/>
        <w:numPr>
          <w:ilvl w:val="0"/>
          <w:numId w:val="7"/>
        </w:numPr>
        <w:tabs>
          <w:tab w:val="left" w:pos="7650"/>
        </w:tabs>
        <w:rPr>
          <w:b w:val="0"/>
          <w:sz w:val="18"/>
          <w:szCs w:val="18"/>
        </w:rPr>
      </w:pPr>
      <w:r w:rsidRPr="000F5CF9">
        <w:rPr>
          <w:b w:val="0"/>
          <w:sz w:val="18"/>
          <w:szCs w:val="18"/>
        </w:rPr>
        <w:lastRenderedPageBreak/>
        <w:t xml:space="preserve">Aggregate and manage data using </w:t>
      </w:r>
      <w:proofErr w:type="spellStart"/>
      <w:r w:rsidRPr="000F5CF9">
        <w:rPr>
          <w:b w:val="0"/>
          <w:sz w:val="18"/>
          <w:szCs w:val="18"/>
        </w:rPr>
        <w:t>Qualtrics</w:t>
      </w:r>
      <w:proofErr w:type="spellEnd"/>
      <w:r w:rsidRPr="000F5CF9">
        <w:rPr>
          <w:b w:val="0"/>
          <w:sz w:val="18"/>
          <w:szCs w:val="18"/>
        </w:rPr>
        <w:t>, Excel, and R</w:t>
      </w:r>
    </w:p>
    <w:p w14:paraId="024C8FC1" w14:textId="77777777" w:rsidR="000F5CF9" w:rsidRPr="000F5CF9" w:rsidRDefault="000F5CF9" w:rsidP="000F5CF9">
      <w:pPr>
        <w:pStyle w:val="JobTitle"/>
        <w:numPr>
          <w:ilvl w:val="0"/>
          <w:numId w:val="7"/>
        </w:numPr>
        <w:tabs>
          <w:tab w:val="left" w:pos="7650"/>
        </w:tabs>
        <w:rPr>
          <w:b w:val="0"/>
          <w:sz w:val="18"/>
          <w:szCs w:val="18"/>
        </w:rPr>
      </w:pPr>
      <w:r w:rsidRPr="000F5CF9">
        <w:rPr>
          <w:b w:val="0"/>
          <w:sz w:val="18"/>
          <w:szCs w:val="18"/>
        </w:rPr>
        <w:t>Collaborate with top scholars and faculty on research projects</w:t>
      </w:r>
    </w:p>
    <w:p w14:paraId="4E337DC2" w14:textId="77777777" w:rsidR="000F5CF9" w:rsidRPr="000F5CF9" w:rsidRDefault="000F5CF9" w:rsidP="000F5CF9">
      <w:pPr>
        <w:pStyle w:val="JobTitle"/>
        <w:numPr>
          <w:ilvl w:val="0"/>
          <w:numId w:val="7"/>
        </w:numPr>
        <w:tabs>
          <w:tab w:val="left" w:pos="7650"/>
        </w:tabs>
        <w:rPr>
          <w:b w:val="0"/>
          <w:sz w:val="18"/>
          <w:szCs w:val="18"/>
        </w:rPr>
      </w:pPr>
      <w:r w:rsidRPr="000F5CF9">
        <w:rPr>
          <w:b w:val="0"/>
          <w:sz w:val="18"/>
          <w:szCs w:val="18"/>
        </w:rPr>
        <w:t>Manage documentation and application of ethical procedures and conduct for each study</w:t>
      </w:r>
    </w:p>
    <w:p w14:paraId="286C607C" w14:textId="77777777" w:rsidR="000F5CF9" w:rsidRPr="000F5CF9" w:rsidRDefault="000F5CF9" w:rsidP="000F5CF9">
      <w:pPr>
        <w:pStyle w:val="JobTitle"/>
        <w:numPr>
          <w:ilvl w:val="0"/>
          <w:numId w:val="7"/>
        </w:numPr>
        <w:tabs>
          <w:tab w:val="left" w:pos="7650"/>
        </w:tabs>
        <w:rPr>
          <w:b w:val="0"/>
          <w:sz w:val="18"/>
          <w:szCs w:val="18"/>
        </w:rPr>
      </w:pPr>
      <w:r w:rsidRPr="000F5CF9">
        <w:rPr>
          <w:b w:val="0"/>
          <w:sz w:val="18"/>
          <w:szCs w:val="18"/>
        </w:rPr>
        <w:t>Awarded “Statistics and Data Sciences Graduate Fellowship,” “Psychology Research Award,” and “Professional Development Award”</w:t>
      </w:r>
    </w:p>
    <w:p w14:paraId="60BE39D4" w14:textId="77777777" w:rsidR="000F5CF9" w:rsidRDefault="000F5CF9" w:rsidP="000F5CF9">
      <w:pPr>
        <w:pStyle w:val="JobTitle"/>
        <w:rPr>
          <w:sz w:val="18"/>
          <w:szCs w:val="18"/>
        </w:rPr>
      </w:pPr>
    </w:p>
    <w:p w14:paraId="7CBD7079" w14:textId="77777777" w:rsidR="000F5CF9" w:rsidRPr="002B516E" w:rsidRDefault="000F5CF9" w:rsidP="000F5CF9">
      <w:pPr>
        <w:pStyle w:val="JobTitle"/>
        <w:rPr>
          <w:sz w:val="18"/>
          <w:szCs w:val="18"/>
        </w:rPr>
      </w:pPr>
      <w:r>
        <w:rPr>
          <w:sz w:val="18"/>
          <w:szCs w:val="18"/>
        </w:rPr>
        <w:t>MA</w:t>
      </w:r>
      <w:r w:rsidRPr="002B516E">
        <w:rPr>
          <w:sz w:val="18"/>
          <w:szCs w:val="18"/>
        </w:rPr>
        <w:t xml:space="preserve"> </w:t>
      </w:r>
      <w:r>
        <w:rPr>
          <w:sz w:val="18"/>
          <w:szCs w:val="18"/>
        </w:rPr>
        <w:t>Thesis</w:t>
      </w:r>
      <w:r w:rsidRPr="002B516E">
        <w:rPr>
          <w:sz w:val="18"/>
          <w:szCs w:val="18"/>
        </w:rPr>
        <w:tab/>
      </w:r>
      <w:sdt>
        <w:sdtPr>
          <w:rPr>
            <w:b w:val="0"/>
            <w:sz w:val="18"/>
            <w:szCs w:val="18"/>
          </w:rPr>
          <w:id w:val="275215280"/>
          <w:placeholder>
            <w:docPart w:val="B167905F4F00CA4694028376C136A1AD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DA39AB">
            <w:rPr>
              <w:b w:val="0"/>
              <w:sz w:val="18"/>
              <w:szCs w:val="18"/>
            </w:rPr>
            <w:t>2012</w:t>
          </w:r>
        </w:sdtContent>
      </w:sdt>
      <w:r w:rsidRPr="00DA39AB">
        <w:rPr>
          <w:b w:val="0"/>
          <w:sz w:val="18"/>
          <w:szCs w:val="18"/>
        </w:rPr>
        <w:t xml:space="preserve"> – </w:t>
      </w:r>
      <w:sdt>
        <w:sdtPr>
          <w:rPr>
            <w:b w:val="0"/>
            <w:sz w:val="18"/>
            <w:szCs w:val="18"/>
          </w:rPr>
          <w:id w:val="275215282"/>
          <w:placeholder>
            <w:docPart w:val="1248E4BB7FBE4C45B6E641810EAC0592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DA39AB">
            <w:rPr>
              <w:b w:val="0"/>
              <w:sz w:val="18"/>
              <w:szCs w:val="18"/>
            </w:rPr>
            <w:t>2013</w:t>
          </w:r>
        </w:sdtContent>
      </w:sdt>
    </w:p>
    <w:p w14:paraId="0A90D8D5" w14:textId="77777777" w:rsidR="000F5CF9" w:rsidRPr="002B516E" w:rsidRDefault="000F5CF9" w:rsidP="000F5CF9">
      <w:pPr>
        <w:pStyle w:val="SpaceAfter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Advisor: </w:t>
      </w:r>
      <w:r w:rsidRPr="002B516E">
        <w:rPr>
          <w:sz w:val="18"/>
          <w:szCs w:val="18"/>
        </w:rPr>
        <w:t>Lee Kirkpatrick</w:t>
      </w:r>
    </w:p>
    <w:p w14:paraId="71DB150E" w14:textId="77777777" w:rsidR="000F5CF9" w:rsidRDefault="000F5CF9" w:rsidP="000F5CF9">
      <w:pPr>
        <w:pStyle w:val="Location"/>
        <w:rPr>
          <w:sz w:val="18"/>
          <w:szCs w:val="18"/>
        </w:rPr>
      </w:pPr>
      <w:r>
        <w:rPr>
          <w:sz w:val="18"/>
          <w:szCs w:val="18"/>
        </w:rPr>
        <w:t xml:space="preserve">Department of Psychology, </w:t>
      </w:r>
      <w:r w:rsidRPr="002B516E">
        <w:rPr>
          <w:sz w:val="18"/>
          <w:szCs w:val="18"/>
        </w:rPr>
        <w:t>College of</w:t>
      </w:r>
      <w:r>
        <w:rPr>
          <w:sz w:val="18"/>
          <w:szCs w:val="18"/>
        </w:rPr>
        <w:t xml:space="preserve"> William &amp; Mary</w:t>
      </w:r>
    </w:p>
    <w:p w14:paraId="7CC3A455" w14:textId="77777777" w:rsidR="000F5CF9" w:rsidRPr="000F5CF9" w:rsidRDefault="000F5CF9" w:rsidP="000F5CF9">
      <w:pPr>
        <w:pStyle w:val="JobTitle"/>
        <w:numPr>
          <w:ilvl w:val="0"/>
          <w:numId w:val="7"/>
        </w:numPr>
        <w:tabs>
          <w:tab w:val="left" w:pos="7650"/>
        </w:tabs>
        <w:rPr>
          <w:b w:val="0"/>
          <w:sz w:val="18"/>
          <w:szCs w:val="18"/>
        </w:rPr>
      </w:pPr>
      <w:r w:rsidRPr="000F5CF9">
        <w:rPr>
          <w:b w:val="0"/>
          <w:sz w:val="18"/>
          <w:szCs w:val="18"/>
        </w:rPr>
        <w:t xml:space="preserve">Published research findings in academic journals and disseminated findings in oral presentations </w:t>
      </w:r>
    </w:p>
    <w:p w14:paraId="78844098" w14:textId="77777777" w:rsidR="000F5CF9" w:rsidRPr="000F5CF9" w:rsidRDefault="000F5CF9" w:rsidP="000F5CF9">
      <w:pPr>
        <w:pStyle w:val="JobTitle"/>
        <w:numPr>
          <w:ilvl w:val="0"/>
          <w:numId w:val="7"/>
        </w:numPr>
        <w:tabs>
          <w:tab w:val="left" w:pos="7650"/>
        </w:tabs>
        <w:rPr>
          <w:b w:val="0"/>
          <w:sz w:val="18"/>
          <w:szCs w:val="18"/>
        </w:rPr>
      </w:pPr>
      <w:r w:rsidRPr="000F5CF9">
        <w:rPr>
          <w:b w:val="0"/>
          <w:sz w:val="18"/>
          <w:szCs w:val="18"/>
        </w:rPr>
        <w:t>Designed and analyzed data for multiple research projects using multiple regression models</w:t>
      </w:r>
    </w:p>
    <w:p w14:paraId="04AF00D5" w14:textId="77777777" w:rsidR="000F5CF9" w:rsidRPr="000F5CF9" w:rsidRDefault="000F5CF9" w:rsidP="000F5CF9">
      <w:pPr>
        <w:pStyle w:val="JobTitle"/>
        <w:numPr>
          <w:ilvl w:val="0"/>
          <w:numId w:val="7"/>
        </w:numPr>
        <w:tabs>
          <w:tab w:val="left" w:pos="7650"/>
        </w:tabs>
        <w:rPr>
          <w:b w:val="0"/>
          <w:sz w:val="18"/>
          <w:szCs w:val="18"/>
        </w:rPr>
      </w:pPr>
      <w:r w:rsidRPr="000F5CF9">
        <w:rPr>
          <w:b w:val="0"/>
          <w:sz w:val="18"/>
          <w:szCs w:val="18"/>
        </w:rPr>
        <w:t>Managed undergraduate researchers and provided training in running reaction-time studies</w:t>
      </w:r>
    </w:p>
    <w:p w14:paraId="48BF975D" w14:textId="77777777" w:rsidR="000F5CF9" w:rsidRPr="002B516E" w:rsidRDefault="000F5CF9" w:rsidP="000F5CF9">
      <w:pPr>
        <w:pStyle w:val="SpaceAfter"/>
        <w:spacing w:after="0"/>
        <w:rPr>
          <w:sz w:val="18"/>
          <w:szCs w:val="18"/>
        </w:rPr>
      </w:pPr>
    </w:p>
    <w:p w14:paraId="791E9629" w14:textId="77777777" w:rsidR="000F5CF9" w:rsidRPr="002B516E" w:rsidRDefault="000F5CF9" w:rsidP="000F5CF9">
      <w:pPr>
        <w:pStyle w:val="SpaceAfter"/>
        <w:spacing w:after="0"/>
        <w:rPr>
          <w:sz w:val="18"/>
          <w:szCs w:val="18"/>
        </w:rPr>
      </w:pPr>
    </w:p>
    <w:p w14:paraId="257398C2" w14:textId="77777777" w:rsidR="000F5CF9" w:rsidRPr="001D6AAC" w:rsidRDefault="000F5CF9" w:rsidP="000F5CF9">
      <w:pPr>
        <w:pStyle w:val="JobTitle"/>
        <w:rPr>
          <w:b w:val="0"/>
          <w:sz w:val="18"/>
          <w:szCs w:val="18"/>
        </w:rPr>
      </w:pPr>
      <w:r w:rsidRPr="002B516E">
        <w:rPr>
          <w:sz w:val="18"/>
          <w:szCs w:val="18"/>
        </w:rPr>
        <w:t>Undergraduate Research Assistant</w:t>
      </w:r>
      <w:r w:rsidRPr="002B516E">
        <w:rPr>
          <w:sz w:val="18"/>
          <w:szCs w:val="18"/>
        </w:rPr>
        <w:tab/>
      </w:r>
      <w:sdt>
        <w:sdtPr>
          <w:rPr>
            <w:b w:val="0"/>
            <w:sz w:val="18"/>
            <w:szCs w:val="18"/>
          </w:rPr>
          <w:id w:val="275215299"/>
          <w:placeholder>
            <w:docPart w:val="C061A1C86358974586F54F06FA09686A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b w:val="0"/>
              <w:sz w:val="18"/>
              <w:szCs w:val="18"/>
            </w:rPr>
            <w:t xml:space="preserve">2006 - </w:t>
          </w:r>
          <w:r w:rsidRPr="001D6AAC">
            <w:rPr>
              <w:b w:val="0"/>
              <w:sz w:val="18"/>
              <w:szCs w:val="18"/>
            </w:rPr>
            <w:t>2010</w:t>
          </w:r>
        </w:sdtContent>
      </w:sdt>
    </w:p>
    <w:p w14:paraId="5EB819AD" w14:textId="77777777" w:rsidR="000F5CF9" w:rsidRPr="002B516E" w:rsidRDefault="000F5CF9" w:rsidP="000F5CF9">
      <w:pPr>
        <w:pStyle w:val="SpaceAfter"/>
        <w:spacing w:after="0"/>
        <w:rPr>
          <w:sz w:val="18"/>
          <w:szCs w:val="18"/>
        </w:rPr>
      </w:pPr>
      <w:r>
        <w:rPr>
          <w:sz w:val="18"/>
          <w:szCs w:val="18"/>
        </w:rPr>
        <w:t>Supervisor:</w:t>
      </w:r>
      <w:r w:rsidRPr="002B516E">
        <w:rPr>
          <w:sz w:val="18"/>
          <w:szCs w:val="18"/>
        </w:rPr>
        <w:t xml:space="preserve"> Steven </w:t>
      </w:r>
      <w:proofErr w:type="spellStart"/>
      <w:r w:rsidRPr="002B516E">
        <w:rPr>
          <w:sz w:val="18"/>
          <w:szCs w:val="18"/>
        </w:rPr>
        <w:t>Gaulin</w:t>
      </w:r>
      <w:proofErr w:type="spellEnd"/>
      <w:r>
        <w:rPr>
          <w:sz w:val="18"/>
          <w:szCs w:val="18"/>
        </w:rPr>
        <w:t xml:space="preserve">, Jim </w:t>
      </w:r>
      <w:proofErr w:type="spellStart"/>
      <w:r>
        <w:rPr>
          <w:sz w:val="18"/>
          <w:szCs w:val="18"/>
        </w:rPr>
        <w:t>Roney</w:t>
      </w:r>
      <w:proofErr w:type="spellEnd"/>
      <w:r>
        <w:rPr>
          <w:sz w:val="18"/>
          <w:szCs w:val="18"/>
        </w:rPr>
        <w:t xml:space="preserve">, </w:t>
      </w:r>
      <w:proofErr w:type="spellStart"/>
      <w:proofErr w:type="gramStart"/>
      <w:r>
        <w:rPr>
          <w:sz w:val="18"/>
          <w:szCs w:val="18"/>
        </w:rPr>
        <w:t>Russel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Revlin</w:t>
      </w:r>
      <w:proofErr w:type="spellEnd"/>
    </w:p>
    <w:p w14:paraId="57BDDB76" w14:textId="77777777" w:rsidR="000F5CF9" w:rsidRPr="000F5CF9" w:rsidRDefault="000F5CF9" w:rsidP="000F5CF9">
      <w:pPr>
        <w:pStyle w:val="JobTitle"/>
        <w:numPr>
          <w:ilvl w:val="0"/>
          <w:numId w:val="7"/>
        </w:numPr>
        <w:tabs>
          <w:tab w:val="left" w:pos="7650"/>
        </w:tabs>
        <w:rPr>
          <w:b w:val="0"/>
          <w:sz w:val="18"/>
          <w:szCs w:val="18"/>
        </w:rPr>
      </w:pPr>
      <w:r w:rsidRPr="000F5CF9">
        <w:rPr>
          <w:b w:val="0"/>
          <w:sz w:val="18"/>
          <w:szCs w:val="18"/>
        </w:rPr>
        <w:t xml:space="preserve">Conducted interviews and collected hormone samples for a longitudinal behavioral endocrinology project </w:t>
      </w:r>
    </w:p>
    <w:p w14:paraId="29992100" w14:textId="77777777" w:rsidR="000F5CF9" w:rsidRPr="000F5CF9" w:rsidRDefault="000F5CF9" w:rsidP="000F5CF9">
      <w:pPr>
        <w:pStyle w:val="JobTitle"/>
        <w:numPr>
          <w:ilvl w:val="0"/>
          <w:numId w:val="7"/>
        </w:numPr>
        <w:tabs>
          <w:tab w:val="left" w:pos="7650"/>
        </w:tabs>
        <w:rPr>
          <w:b w:val="0"/>
          <w:sz w:val="18"/>
          <w:szCs w:val="18"/>
        </w:rPr>
      </w:pPr>
      <w:r w:rsidRPr="000F5CF9">
        <w:rPr>
          <w:b w:val="0"/>
          <w:sz w:val="18"/>
          <w:szCs w:val="18"/>
        </w:rPr>
        <w:t>Created 3D plots of deer femurs for research in functional morphology</w:t>
      </w:r>
    </w:p>
    <w:p w14:paraId="7293BC63" w14:textId="77777777" w:rsidR="000F5CF9" w:rsidRPr="000F5CF9" w:rsidRDefault="000F5CF9" w:rsidP="000F5CF9">
      <w:pPr>
        <w:pStyle w:val="JobTitle"/>
        <w:numPr>
          <w:ilvl w:val="0"/>
          <w:numId w:val="7"/>
        </w:numPr>
        <w:tabs>
          <w:tab w:val="left" w:pos="7650"/>
        </w:tabs>
        <w:rPr>
          <w:b w:val="0"/>
          <w:sz w:val="18"/>
          <w:szCs w:val="18"/>
        </w:rPr>
      </w:pPr>
      <w:r w:rsidRPr="000F5CF9">
        <w:rPr>
          <w:b w:val="0"/>
          <w:sz w:val="18"/>
          <w:szCs w:val="18"/>
        </w:rPr>
        <w:t>Manipulated voice pitch and frequencies and analyzed data from research on vocal cues to attractiveness</w:t>
      </w:r>
    </w:p>
    <w:p w14:paraId="1FD4811E" w14:textId="13BA5948" w:rsidR="000F5CF9" w:rsidRPr="000F5CF9" w:rsidRDefault="000F5CF9" w:rsidP="000F5CF9">
      <w:pPr>
        <w:pStyle w:val="ListParagraph"/>
        <w:ind w:left="0"/>
        <w:rPr>
          <w:rFonts w:ascii="Arial" w:hAnsi="Arial" w:cs="Arial"/>
          <w:sz w:val="20"/>
        </w:rPr>
      </w:pPr>
      <w:r w:rsidRPr="00D41CBF">
        <w:rPr>
          <w:rFonts w:ascii="Arial" w:hAnsi="Arial" w:cs="Arial"/>
          <w:sz w:val="20"/>
        </w:rPr>
        <w:tab/>
      </w:r>
    </w:p>
    <w:p w14:paraId="58338E5E" w14:textId="2D39DCB3" w:rsidR="000644DA" w:rsidRPr="003B756B" w:rsidRDefault="000F5CF9" w:rsidP="003B756B">
      <w:pPr>
        <w:pStyle w:val="SectionHeading"/>
        <w:rPr>
          <w:sz w:val="18"/>
          <w:szCs w:val="18"/>
        </w:rPr>
      </w:pPr>
      <w:r>
        <w:rPr>
          <w:sz w:val="18"/>
          <w:szCs w:val="18"/>
        </w:rPr>
        <w:t xml:space="preserve">teaching </w:t>
      </w:r>
      <w:r w:rsidR="0098034C">
        <w:rPr>
          <w:sz w:val="18"/>
          <w:szCs w:val="18"/>
        </w:rPr>
        <w:t>e</w:t>
      </w:r>
      <w:r w:rsidR="00CD460D" w:rsidRPr="002B516E">
        <w:rPr>
          <w:sz w:val="18"/>
          <w:szCs w:val="18"/>
        </w:rPr>
        <w:t>XPERIENCE</w:t>
      </w:r>
      <w:r w:rsidR="000644DA" w:rsidRPr="002B516E">
        <w:rPr>
          <w:sz w:val="18"/>
          <w:szCs w:val="18"/>
        </w:rPr>
        <w:tab/>
      </w:r>
    </w:p>
    <w:p w14:paraId="53F8BDA8" w14:textId="32E5B07E" w:rsidR="0098034C" w:rsidRDefault="0098034C" w:rsidP="0098034C">
      <w:pPr>
        <w:pStyle w:val="Location"/>
        <w:ind w:left="0" w:firstLine="270"/>
        <w:rPr>
          <w:sz w:val="18"/>
          <w:szCs w:val="18"/>
        </w:rPr>
      </w:pPr>
      <w:r>
        <w:rPr>
          <w:sz w:val="18"/>
          <w:szCs w:val="18"/>
        </w:rPr>
        <w:t>University of Texas at Austin</w:t>
      </w:r>
    </w:p>
    <w:p w14:paraId="658FECC0" w14:textId="69D6DD85" w:rsidR="0098034C" w:rsidRPr="00B37353" w:rsidRDefault="0098034C" w:rsidP="0098034C">
      <w:pPr>
        <w:pStyle w:val="JobTitle"/>
        <w:ind w:left="7560" w:hanging="7290"/>
        <w:rPr>
          <w:b w:val="0"/>
          <w:sz w:val="18"/>
          <w:szCs w:val="18"/>
        </w:rPr>
      </w:pPr>
      <w:r>
        <w:rPr>
          <w:sz w:val="18"/>
          <w:szCs w:val="18"/>
        </w:rPr>
        <w:t xml:space="preserve">Statistics and Data Science Graduate </w:t>
      </w:r>
      <w:r w:rsidR="00982579">
        <w:rPr>
          <w:sz w:val="18"/>
          <w:szCs w:val="18"/>
        </w:rPr>
        <w:t>Statistics Consultant</w:t>
      </w:r>
      <w:r>
        <w:rPr>
          <w:sz w:val="18"/>
          <w:szCs w:val="18"/>
        </w:rPr>
        <w:tab/>
      </w:r>
      <w:r w:rsidR="001B7D7F">
        <w:rPr>
          <w:b w:val="0"/>
          <w:sz w:val="18"/>
          <w:szCs w:val="18"/>
        </w:rPr>
        <w:t>Spring 2017</w:t>
      </w:r>
    </w:p>
    <w:p w14:paraId="57A4469F" w14:textId="77777777" w:rsidR="000F5CF9" w:rsidRPr="000F5CF9" w:rsidRDefault="000F5CF9" w:rsidP="000F5CF9">
      <w:pPr>
        <w:pStyle w:val="Location"/>
        <w:numPr>
          <w:ilvl w:val="0"/>
          <w:numId w:val="9"/>
        </w:numPr>
        <w:rPr>
          <w:sz w:val="18"/>
          <w:szCs w:val="18"/>
        </w:rPr>
      </w:pPr>
      <w:r w:rsidRPr="000F5CF9">
        <w:rPr>
          <w:sz w:val="18"/>
          <w:szCs w:val="18"/>
        </w:rPr>
        <w:t>Identify appropriate statistical procedures and assist clients with statistical analyses in R, SAS, and SPSS</w:t>
      </w:r>
    </w:p>
    <w:p w14:paraId="54362BEF" w14:textId="77777777" w:rsidR="000F5CF9" w:rsidRPr="000F5CF9" w:rsidRDefault="000F5CF9" w:rsidP="000F5CF9">
      <w:pPr>
        <w:pStyle w:val="Location"/>
        <w:numPr>
          <w:ilvl w:val="0"/>
          <w:numId w:val="9"/>
        </w:numPr>
        <w:rPr>
          <w:sz w:val="18"/>
          <w:szCs w:val="18"/>
        </w:rPr>
      </w:pPr>
      <w:r w:rsidRPr="000F5CF9">
        <w:rPr>
          <w:sz w:val="18"/>
          <w:szCs w:val="18"/>
        </w:rPr>
        <w:t>Interpret and explain results to clients to publish research findings</w:t>
      </w:r>
    </w:p>
    <w:p w14:paraId="3D40586D" w14:textId="77777777" w:rsidR="000F5CF9" w:rsidRPr="000F5CF9" w:rsidRDefault="000F5CF9" w:rsidP="000F5CF9">
      <w:pPr>
        <w:pStyle w:val="Location"/>
        <w:numPr>
          <w:ilvl w:val="0"/>
          <w:numId w:val="9"/>
        </w:numPr>
        <w:rPr>
          <w:sz w:val="18"/>
          <w:szCs w:val="18"/>
        </w:rPr>
      </w:pPr>
      <w:r w:rsidRPr="000F5CF9">
        <w:rPr>
          <w:sz w:val="18"/>
          <w:szCs w:val="18"/>
        </w:rPr>
        <w:t>Advise and assist faculty and graduate students in experiment design</w:t>
      </w:r>
    </w:p>
    <w:p w14:paraId="3867C371" w14:textId="77777777" w:rsidR="001B7D7F" w:rsidRDefault="001B7D7F" w:rsidP="00BA5C07">
      <w:pPr>
        <w:pStyle w:val="Location"/>
        <w:ind w:left="0" w:firstLine="270"/>
        <w:rPr>
          <w:sz w:val="18"/>
          <w:szCs w:val="18"/>
        </w:rPr>
      </w:pPr>
    </w:p>
    <w:p w14:paraId="5FB60315" w14:textId="387BE417" w:rsidR="00BA5C07" w:rsidRDefault="00BA5C07" w:rsidP="00BA5C07">
      <w:pPr>
        <w:pStyle w:val="Location"/>
        <w:ind w:left="0" w:firstLine="270"/>
        <w:rPr>
          <w:sz w:val="18"/>
          <w:szCs w:val="18"/>
        </w:rPr>
      </w:pPr>
      <w:r>
        <w:rPr>
          <w:sz w:val="18"/>
          <w:szCs w:val="18"/>
        </w:rPr>
        <w:t>Texas State University</w:t>
      </w:r>
    </w:p>
    <w:p w14:paraId="1371C510" w14:textId="23BBD8A9" w:rsidR="00BA5C07" w:rsidRPr="00B37353" w:rsidRDefault="00BA5C07" w:rsidP="000E522C">
      <w:pPr>
        <w:pStyle w:val="JobTitle"/>
        <w:ind w:left="7560" w:hanging="7290"/>
        <w:rPr>
          <w:b w:val="0"/>
          <w:sz w:val="18"/>
          <w:szCs w:val="18"/>
        </w:rPr>
      </w:pPr>
      <w:r>
        <w:rPr>
          <w:sz w:val="18"/>
          <w:szCs w:val="18"/>
        </w:rPr>
        <w:t xml:space="preserve">Lecturer </w:t>
      </w:r>
      <w:r w:rsidR="000E522C">
        <w:rPr>
          <w:sz w:val="18"/>
          <w:szCs w:val="18"/>
        </w:rPr>
        <w:tab/>
      </w:r>
      <w:proofErr w:type="gramStart"/>
      <w:r w:rsidR="00EA7F78">
        <w:rPr>
          <w:b w:val="0"/>
          <w:sz w:val="18"/>
          <w:szCs w:val="18"/>
        </w:rPr>
        <w:t>Fall</w:t>
      </w:r>
      <w:proofErr w:type="gramEnd"/>
      <w:r w:rsidR="00EA7F78">
        <w:rPr>
          <w:b w:val="0"/>
          <w:sz w:val="18"/>
          <w:szCs w:val="18"/>
        </w:rPr>
        <w:t xml:space="preserve"> 2016</w:t>
      </w:r>
    </w:p>
    <w:p w14:paraId="16FF7C26" w14:textId="45EC743E" w:rsidR="000F5CF9" w:rsidRPr="000F5CF9" w:rsidRDefault="000F5CF9" w:rsidP="000F5CF9">
      <w:pPr>
        <w:pStyle w:val="Location"/>
        <w:numPr>
          <w:ilvl w:val="0"/>
          <w:numId w:val="9"/>
        </w:numPr>
        <w:rPr>
          <w:sz w:val="18"/>
          <w:szCs w:val="18"/>
        </w:rPr>
      </w:pPr>
      <w:r w:rsidRPr="000F5CF9">
        <w:rPr>
          <w:sz w:val="18"/>
          <w:szCs w:val="18"/>
        </w:rPr>
        <w:t>Trained students in SPSS analytics and interpretation</w:t>
      </w:r>
    </w:p>
    <w:p w14:paraId="624A855C" w14:textId="77777777" w:rsidR="000F5CF9" w:rsidRPr="000F5CF9" w:rsidRDefault="000F5CF9" w:rsidP="000F5CF9">
      <w:pPr>
        <w:pStyle w:val="Location"/>
        <w:numPr>
          <w:ilvl w:val="0"/>
          <w:numId w:val="9"/>
        </w:numPr>
        <w:rPr>
          <w:sz w:val="18"/>
          <w:szCs w:val="18"/>
        </w:rPr>
      </w:pPr>
      <w:r w:rsidRPr="000F5CF9">
        <w:rPr>
          <w:sz w:val="18"/>
          <w:szCs w:val="18"/>
        </w:rPr>
        <w:t>Evaluated students’ ability to solve statistics problems</w:t>
      </w:r>
    </w:p>
    <w:p w14:paraId="0EA1A3D9" w14:textId="05A1EAA8" w:rsidR="00BA5C07" w:rsidRPr="00B01A9E" w:rsidRDefault="00BA5C07" w:rsidP="000F5CF9">
      <w:pPr>
        <w:pStyle w:val="Location"/>
        <w:ind w:left="0" w:firstLine="270"/>
        <w:rPr>
          <w:b/>
          <w:sz w:val="18"/>
          <w:szCs w:val="18"/>
        </w:rPr>
      </w:pPr>
    </w:p>
    <w:p w14:paraId="28B5C0E6" w14:textId="77777777" w:rsidR="00BA5C07" w:rsidRDefault="00BA5C07" w:rsidP="00B01A9E">
      <w:pPr>
        <w:pStyle w:val="Location"/>
        <w:ind w:left="0" w:firstLine="270"/>
        <w:rPr>
          <w:sz w:val="18"/>
          <w:szCs w:val="18"/>
        </w:rPr>
      </w:pPr>
    </w:p>
    <w:p w14:paraId="3DE066EB" w14:textId="77777777" w:rsidR="004D0E70" w:rsidRDefault="004D0E70" w:rsidP="00B01A9E">
      <w:pPr>
        <w:pStyle w:val="Location"/>
        <w:ind w:left="0" w:firstLine="270"/>
        <w:rPr>
          <w:sz w:val="18"/>
          <w:szCs w:val="18"/>
        </w:rPr>
      </w:pPr>
      <w:r>
        <w:rPr>
          <w:sz w:val="18"/>
          <w:szCs w:val="18"/>
        </w:rPr>
        <w:t>University of Texas at Austin</w:t>
      </w:r>
    </w:p>
    <w:p w14:paraId="56CB1558" w14:textId="7B6F88BE" w:rsidR="00B37353" w:rsidRPr="00B37353" w:rsidRDefault="004D0E70" w:rsidP="00890EB5">
      <w:pPr>
        <w:pStyle w:val="JobTitle"/>
        <w:ind w:left="7560" w:hanging="7290"/>
        <w:rPr>
          <w:b w:val="0"/>
          <w:sz w:val="18"/>
          <w:szCs w:val="18"/>
        </w:rPr>
      </w:pPr>
      <w:r>
        <w:rPr>
          <w:sz w:val="18"/>
          <w:szCs w:val="18"/>
        </w:rPr>
        <w:t xml:space="preserve">Teaching Assistant </w:t>
      </w:r>
      <w:r w:rsidR="00890EB5">
        <w:rPr>
          <w:b w:val="0"/>
          <w:sz w:val="18"/>
          <w:szCs w:val="18"/>
        </w:rPr>
        <w:tab/>
        <w:t>2014 - Present</w:t>
      </w:r>
    </w:p>
    <w:p w14:paraId="7C1D97B5" w14:textId="6F9B9617" w:rsidR="00890EB5" w:rsidRDefault="00890EB5" w:rsidP="00890EB5">
      <w:pPr>
        <w:pStyle w:val="JobTitle"/>
        <w:ind w:left="7560" w:hanging="729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Individual Differences Psychology, Moral Development, Graduate Statistics, </w:t>
      </w:r>
    </w:p>
    <w:p w14:paraId="7FBA813E" w14:textId="18A3C424" w:rsidR="004D0E70" w:rsidRPr="00B01A9E" w:rsidRDefault="00890EB5" w:rsidP="00890EB5">
      <w:pPr>
        <w:pStyle w:val="JobTitle"/>
        <w:ind w:left="7560" w:hanging="729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Introduction to Human Sexuality, Statistics and Research Design, Perception</w:t>
      </w:r>
    </w:p>
    <w:p w14:paraId="4B908511" w14:textId="77777777" w:rsidR="000F5CF9" w:rsidRPr="000F5CF9" w:rsidRDefault="000F5CF9" w:rsidP="000F5CF9">
      <w:pPr>
        <w:pStyle w:val="Location"/>
        <w:numPr>
          <w:ilvl w:val="0"/>
          <w:numId w:val="9"/>
        </w:numPr>
        <w:rPr>
          <w:sz w:val="18"/>
          <w:szCs w:val="18"/>
        </w:rPr>
      </w:pPr>
      <w:r w:rsidRPr="000F5CF9">
        <w:rPr>
          <w:sz w:val="18"/>
          <w:szCs w:val="18"/>
        </w:rPr>
        <w:t>Provide individual coaching to supplement classroom instruction</w:t>
      </w:r>
    </w:p>
    <w:p w14:paraId="024DABB4" w14:textId="77777777" w:rsidR="000F5CF9" w:rsidRPr="000F5CF9" w:rsidRDefault="000F5CF9" w:rsidP="000F5CF9">
      <w:pPr>
        <w:pStyle w:val="Location"/>
        <w:numPr>
          <w:ilvl w:val="0"/>
          <w:numId w:val="9"/>
        </w:numPr>
        <w:rPr>
          <w:sz w:val="18"/>
          <w:szCs w:val="18"/>
        </w:rPr>
      </w:pPr>
      <w:r w:rsidRPr="000F5CF9">
        <w:rPr>
          <w:sz w:val="18"/>
          <w:szCs w:val="18"/>
        </w:rPr>
        <w:t>Supervise and train students on software, survey and experiment planning, data collection, data analysis, and writing</w:t>
      </w:r>
    </w:p>
    <w:p w14:paraId="78C0D9A6" w14:textId="77777777" w:rsidR="000F5CF9" w:rsidRPr="000F5CF9" w:rsidRDefault="000F5CF9" w:rsidP="000F5CF9">
      <w:pPr>
        <w:pStyle w:val="Location"/>
        <w:numPr>
          <w:ilvl w:val="0"/>
          <w:numId w:val="9"/>
        </w:numPr>
        <w:rPr>
          <w:sz w:val="18"/>
          <w:szCs w:val="18"/>
        </w:rPr>
      </w:pPr>
      <w:r w:rsidRPr="000F5CF9">
        <w:rPr>
          <w:sz w:val="18"/>
          <w:szCs w:val="18"/>
        </w:rPr>
        <w:t>Design course and assessment materials and provide written feedback</w:t>
      </w:r>
    </w:p>
    <w:p w14:paraId="30FD2EEC" w14:textId="0DF39660" w:rsidR="004D0E70" w:rsidRPr="000F3B21" w:rsidRDefault="004D0E70" w:rsidP="004D0E70">
      <w:pPr>
        <w:pStyle w:val="JobTitle"/>
        <w:tabs>
          <w:tab w:val="left" w:pos="7650"/>
        </w:tabs>
        <w:ind w:left="7560" w:hanging="7290"/>
        <w:rPr>
          <w:b w:val="0"/>
          <w:sz w:val="18"/>
          <w:szCs w:val="18"/>
        </w:rPr>
      </w:pPr>
      <w:r w:rsidRPr="002B516E">
        <w:rPr>
          <w:sz w:val="18"/>
          <w:szCs w:val="18"/>
        </w:rPr>
        <w:tab/>
      </w:r>
    </w:p>
    <w:p w14:paraId="7DD1C2FC" w14:textId="77777777" w:rsidR="004D0E70" w:rsidRDefault="004D0E70" w:rsidP="000F3B21">
      <w:pPr>
        <w:pStyle w:val="Location"/>
        <w:rPr>
          <w:sz w:val="18"/>
          <w:szCs w:val="18"/>
        </w:rPr>
      </w:pPr>
    </w:p>
    <w:p w14:paraId="5D0430A2" w14:textId="77777777" w:rsidR="000F3B21" w:rsidRDefault="000F3B21" w:rsidP="000F3B21">
      <w:pPr>
        <w:pStyle w:val="Location"/>
        <w:rPr>
          <w:sz w:val="18"/>
          <w:szCs w:val="18"/>
        </w:rPr>
      </w:pPr>
      <w:r w:rsidRPr="002B516E">
        <w:rPr>
          <w:sz w:val="18"/>
          <w:szCs w:val="18"/>
        </w:rPr>
        <w:t>College of William &amp; Mary</w:t>
      </w:r>
    </w:p>
    <w:p w14:paraId="166897B2" w14:textId="738BFB8A" w:rsidR="00890EB5" w:rsidRPr="00890EB5" w:rsidRDefault="000F3B21" w:rsidP="00890EB5">
      <w:pPr>
        <w:pStyle w:val="JobTitle"/>
        <w:tabs>
          <w:tab w:val="clear" w:pos="7560"/>
          <w:tab w:val="left" w:pos="7408"/>
          <w:tab w:val="left" w:pos="8032"/>
          <w:tab w:val="left" w:pos="8144"/>
        </w:tabs>
        <w:ind w:left="7560" w:hanging="7290"/>
        <w:rPr>
          <w:b w:val="0"/>
          <w:sz w:val="18"/>
          <w:szCs w:val="18"/>
        </w:rPr>
      </w:pPr>
      <w:r w:rsidRPr="002B516E">
        <w:rPr>
          <w:sz w:val="18"/>
          <w:szCs w:val="18"/>
        </w:rPr>
        <w:t xml:space="preserve">Teaching Assistant </w:t>
      </w:r>
      <w:r w:rsidR="00890EB5">
        <w:rPr>
          <w:sz w:val="18"/>
          <w:szCs w:val="18"/>
        </w:rPr>
        <w:tab/>
      </w:r>
      <w:r w:rsidR="00890EB5">
        <w:rPr>
          <w:sz w:val="18"/>
          <w:szCs w:val="18"/>
        </w:rPr>
        <w:tab/>
      </w:r>
      <w:r w:rsidR="00890EB5">
        <w:rPr>
          <w:b w:val="0"/>
          <w:sz w:val="18"/>
          <w:szCs w:val="18"/>
        </w:rPr>
        <w:t>2012 - 2014</w:t>
      </w:r>
    </w:p>
    <w:p w14:paraId="07130854" w14:textId="459047E1" w:rsidR="00B01A9E" w:rsidRDefault="000F3B21" w:rsidP="000F3B21">
      <w:pPr>
        <w:pStyle w:val="JobTitle"/>
        <w:ind w:left="7560" w:hanging="729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Research in Personality</w:t>
      </w:r>
      <w:r w:rsidR="00B01A9E">
        <w:rPr>
          <w:b w:val="0"/>
          <w:sz w:val="18"/>
          <w:szCs w:val="18"/>
        </w:rPr>
        <w:t xml:space="preserve">, Research Methods in Psychology, </w:t>
      </w:r>
    </w:p>
    <w:p w14:paraId="017B38B2" w14:textId="13153E89" w:rsidR="00CD5B10" w:rsidRDefault="00B01A9E" w:rsidP="004A74E9">
      <w:pPr>
        <w:pStyle w:val="JobTitle"/>
        <w:ind w:left="7560" w:hanging="729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Elementary Statistics</w:t>
      </w:r>
      <w:r w:rsidR="00BA631F">
        <w:rPr>
          <w:b w:val="0"/>
          <w:sz w:val="18"/>
          <w:szCs w:val="18"/>
        </w:rPr>
        <w:tab/>
      </w:r>
    </w:p>
    <w:p w14:paraId="71843151" w14:textId="77777777" w:rsidR="00CD5B10" w:rsidRDefault="00CD5B10" w:rsidP="00CD5B10">
      <w:pPr>
        <w:pStyle w:val="JobTitle"/>
        <w:numPr>
          <w:ilvl w:val="0"/>
          <w:numId w:val="7"/>
        </w:numPr>
        <w:tabs>
          <w:tab w:val="left" w:pos="7650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Trained students in SPSS analytics software in weekly sessions</w:t>
      </w:r>
    </w:p>
    <w:p w14:paraId="52D16725" w14:textId="7764EA55" w:rsidR="00CD5B10" w:rsidRDefault="00CD5B10" w:rsidP="00CD5B10">
      <w:pPr>
        <w:pStyle w:val="JobTitle"/>
        <w:numPr>
          <w:ilvl w:val="0"/>
          <w:numId w:val="7"/>
        </w:numPr>
        <w:tabs>
          <w:tab w:val="left" w:pos="7650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Coached students on research methods, writing, and statistics</w:t>
      </w:r>
    </w:p>
    <w:p w14:paraId="466ED6F3" w14:textId="77777777" w:rsidR="00CD5B10" w:rsidRPr="002B4B10" w:rsidRDefault="00CD5B10" w:rsidP="00CD5B10">
      <w:pPr>
        <w:pStyle w:val="JobTitle"/>
        <w:numPr>
          <w:ilvl w:val="0"/>
          <w:numId w:val="7"/>
        </w:numPr>
        <w:tabs>
          <w:tab w:val="left" w:pos="7650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Evaluated students’ ability to write and solve problems and p</w:t>
      </w:r>
      <w:r w:rsidRPr="002B4B10">
        <w:rPr>
          <w:b w:val="0"/>
          <w:sz w:val="18"/>
          <w:szCs w:val="18"/>
        </w:rPr>
        <w:t>rovided written feedback</w:t>
      </w:r>
    </w:p>
    <w:p w14:paraId="3DC28758" w14:textId="77777777" w:rsidR="007C050F" w:rsidRDefault="00CD5B10" w:rsidP="007C050F">
      <w:pPr>
        <w:pStyle w:val="JobTitle"/>
        <w:numPr>
          <w:ilvl w:val="0"/>
          <w:numId w:val="7"/>
        </w:numPr>
        <w:tabs>
          <w:tab w:val="left" w:pos="7650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Maintained office hours for individual advising</w:t>
      </w:r>
    </w:p>
    <w:p w14:paraId="6D6DA1D2" w14:textId="6ACF0778" w:rsidR="000F3B21" w:rsidRPr="007C050F" w:rsidRDefault="00CD5B10" w:rsidP="007C050F">
      <w:pPr>
        <w:pStyle w:val="JobTitle"/>
        <w:numPr>
          <w:ilvl w:val="0"/>
          <w:numId w:val="7"/>
        </w:numPr>
        <w:tabs>
          <w:tab w:val="left" w:pos="7650"/>
        </w:tabs>
        <w:rPr>
          <w:b w:val="0"/>
          <w:sz w:val="18"/>
          <w:szCs w:val="18"/>
        </w:rPr>
      </w:pPr>
      <w:r w:rsidRPr="007C050F">
        <w:rPr>
          <w:b w:val="0"/>
          <w:sz w:val="18"/>
          <w:szCs w:val="18"/>
        </w:rPr>
        <w:t>Referred students to additional resources such as supplemental readings and campus resources</w:t>
      </w:r>
      <w:r w:rsidRPr="007C050F">
        <w:rPr>
          <w:sz w:val="18"/>
          <w:szCs w:val="18"/>
        </w:rPr>
        <w:tab/>
      </w:r>
      <w:r w:rsidR="000F3B21" w:rsidRPr="007C050F">
        <w:rPr>
          <w:b w:val="0"/>
          <w:sz w:val="18"/>
          <w:szCs w:val="18"/>
        </w:rPr>
        <w:tab/>
      </w:r>
    </w:p>
    <w:p w14:paraId="11245260" w14:textId="757EAD18" w:rsidR="003B756B" w:rsidRPr="00B01A9E" w:rsidRDefault="000F3B21" w:rsidP="00B01A9E">
      <w:pPr>
        <w:pStyle w:val="JobTitle"/>
        <w:tabs>
          <w:tab w:val="left" w:pos="7650"/>
        </w:tabs>
        <w:ind w:left="7560" w:hanging="7290"/>
        <w:rPr>
          <w:b w:val="0"/>
          <w:sz w:val="18"/>
          <w:szCs w:val="18"/>
        </w:rPr>
      </w:pPr>
      <w:r w:rsidRPr="002B516E">
        <w:rPr>
          <w:sz w:val="18"/>
          <w:szCs w:val="18"/>
        </w:rPr>
        <w:tab/>
      </w:r>
    </w:p>
    <w:p w14:paraId="18A80A5F" w14:textId="1BAC67B8" w:rsidR="00EF1492" w:rsidRPr="002B516E" w:rsidRDefault="00EF1492" w:rsidP="00EF1492">
      <w:pPr>
        <w:pStyle w:val="SectionHeading"/>
        <w:rPr>
          <w:sz w:val="18"/>
          <w:szCs w:val="18"/>
        </w:rPr>
      </w:pPr>
      <w:r>
        <w:rPr>
          <w:sz w:val="18"/>
          <w:szCs w:val="18"/>
        </w:rPr>
        <w:t>Publications</w:t>
      </w:r>
    </w:p>
    <w:p w14:paraId="7CAD8A80" w14:textId="234F19EC" w:rsidR="00365F0E" w:rsidRDefault="00365F0E" w:rsidP="009F796B">
      <w:pPr>
        <w:pStyle w:val="NormalBodyText"/>
        <w:rPr>
          <w:sz w:val="18"/>
          <w:szCs w:val="18"/>
        </w:rPr>
      </w:pPr>
      <w:r>
        <w:rPr>
          <w:sz w:val="18"/>
          <w:szCs w:val="18"/>
        </w:rPr>
        <w:t>Wyckoff, J.P. (</w:t>
      </w:r>
      <w:r w:rsidR="009F796B">
        <w:rPr>
          <w:sz w:val="18"/>
          <w:szCs w:val="18"/>
        </w:rPr>
        <w:t>2016</w:t>
      </w:r>
      <w:r>
        <w:rPr>
          <w:sz w:val="18"/>
          <w:szCs w:val="18"/>
        </w:rPr>
        <w:t>). Emotion and aggression: The role of anger in predicting direct and indirect aggression</w:t>
      </w:r>
      <w:r w:rsidRPr="001A7262">
        <w:rPr>
          <w:sz w:val="18"/>
          <w:szCs w:val="18"/>
        </w:rPr>
        <w:t xml:space="preserve">. </w:t>
      </w:r>
      <w:proofErr w:type="gramStart"/>
      <w:r w:rsidRPr="009F796B">
        <w:rPr>
          <w:i/>
          <w:sz w:val="18"/>
          <w:szCs w:val="18"/>
        </w:rPr>
        <w:t>Personality and Individual Differences</w:t>
      </w:r>
      <w:r w:rsidR="009F796B" w:rsidRPr="009F796B">
        <w:rPr>
          <w:i/>
          <w:sz w:val="18"/>
          <w:szCs w:val="18"/>
        </w:rPr>
        <w:t>,</w:t>
      </w:r>
      <w:r w:rsidR="009F796B">
        <w:rPr>
          <w:sz w:val="18"/>
          <w:szCs w:val="18"/>
        </w:rPr>
        <w:t xml:space="preserve"> </w:t>
      </w:r>
      <w:r w:rsidR="009F796B" w:rsidRPr="009F796B">
        <w:rPr>
          <w:sz w:val="18"/>
          <w:szCs w:val="18"/>
        </w:rPr>
        <w:t>01, 220-226.</w:t>
      </w:r>
      <w:proofErr w:type="gramEnd"/>
    </w:p>
    <w:p w14:paraId="57FF6AB5" w14:textId="77777777" w:rsidR="00365F0E" w:rsidRDefault="00365F0E" w:rsidP="004D06DA">
      <w:pPr>
        <w:pStyle w:val="NormalBodyText"/>
        <w:rPr>
          <w:sz w:val="18"/>
          <w:szCs w:val="18"/>
        </w:rPr>
      </w:pPr>
    </w:p>
    <w:p w14:paraId="702B06F6" w14:textId="5D51D43F" w:rsidR="004D06DA" w:rsidRDefault="004D06DA" w:rsidP="004D06DA">
      <w:pPr>
        <w:pStyle w:val="NormalBodyText"/>
        <w:rPr>
          <w:sz w:val="18"/>
          <w:szCs w:val="18"/>
        </w:rPr>
      </w:pPr>
      <w:r>
        <w:rPr>
          <w:sz w:val="18"/>
          <w:szCs w:val="18"/>
        </w:rPr>
        <w:t xml:space="preserve">Wyckoff, J.P., &amp; Kirkpatrick, L.A. (2016). </w:t>
      </w:r>
      <w:r w:rsidRPr="001A7262">
        <w:rPr>
          <w:sz w:val="18"/>
          <w:szCs w:val="18"/>
        </w:rPr>
        <w:t xml:space="preserve">Direct and indirect aggression tactics as a function of domain-specific self-esteem. </w:t>
      </w:r>
      <w:proofErr w:type="gramStart"/>
      <w:r w:rsidRPr="001A7262">
        <w:rPr>
          <w:i/>
          <w:sz w:val="18"/>
          <w:szCs w:val="18"/>
        </w:rPr>
        <w:t>Personality and Individual Differences</w:t>
      </w:r>
      <w:r w:rsidR="009F796B">
        <w:rPr>
          <w:sz w:val="18"/>
          <w:szCs w:val="18"/>
        </w:rPr>
        <w:t>, 92,</w:t>
      </w:r>
      <w:r w:rsidRPr="001A7262">
        <w:rPr>
          <w:sz w:val="18"/>
          <w:szCs w:val="18"/>
        </w:rPr>
        <w:t xml:space="preserve"> 135-142.</w:t>
      </w:r>
      <w:proofErr w:type="gramEnd"/>
    </w:p>
    <w:p w14:paraId="69997694" w14:textId="77777777" w:rsidR="00F43092" w:rsidRPr="00F43092" w:rsidRDefault="00F43092" w:rsidP="00B50106">
      <w:pPr>
        <w:pStyle w:val="ItalicHeading"/>
        <w:rPr>
          <w:sz w:val="18"/>
          <w:szCs w:val="18"/>
        </w:rPr>
      </w:pPr>
    </w:p>
    <w:p w14:paraId="67870EFB" w14:textId="3515B3FD" w:rsidR="00B50106" w:rsidRPr="00365F0E" w:rsidRDefault="00B50106" w:rsidP="00B50106">
      <w:pPr>
        <w:pStyle w:val="ItalicHeading"/>
        <w:rPr>
          <w:i w:val="0"/>
          <w:sz w:val="18"/>
          <w:szCs w:val="18"/>
        </w:rPr>
      </w:pPr>
      <w:r w:rsidRPr="002B516E">
        <w:rPr>
          <w:i w:val="0"/>
          <w:sz w:val="18"/>
          <w:szCs w:val="18"/>
        </w:rPr>
        <w:t>Wyckoff</w:t>
      </w:r>
      <w:r w:rsidR="004D06DA">
        <w:rPr>
          <w:i w:val="0"/>
          <w:sz w:val="18"/>
          <w:szCs w:val="18"/>
        </w:rPr>
        <w:t xml:space="preserve">, J.P., Hodges-Simeon, C.R., </w:t>
      </w:r>
      <w:r>
        <w:rPr>
          <w:i w:val="0"/>
          <w:sz w:val="18"/>
          <w:szCs w:val="18"/>
        </w:rPr>
        <w:t>&amp; Kirkpatrick, L.A. (</w:t>
      </w:r>
      <w:r w:rsidR="004D06DA">
        <w:rPr>
          <w:i w:val="0"/>
          <w:sz w:val="18"/>
          <w:szCs w:val="18"/>
        </w:rPr>
        <w:t>in prep</w:t>
      </w:r>
      <w:r w:rsidRPr="002B516E">
        <w:rPr>
          <w:i w:val="0"/>
          <w:sz w:val="18"/>
          <w:szCs w:val="18"/>
        </w:rPr>
        <w:t>).</w:t>
      </w:r>
      <w:r w:rsidRPr="002B516E">
        <w:rPr>
          <w:sz w:val="18"/>
          <w:szCs w:val="18"/>
        </w:rPr>
        <w:t xml:space="preserve"> </w:t>
      </w:r>
      <w:r w:rsidRPr="00365F0E">
        <w:rPr>
          <w:i w:val="0"/>
          <w:sz w:val="18"/>
          <w:szCs w:val="18"/>
        </w:rPr>
        <w:t>Using a Functional Domain-Specific Model of Self-Esteem in Predicting Direct and Indirect Aggression.</w:t>
      </w:r>
    </w:p>
    <w:p w14:paraId="650EB65E" w14:textId="076FEAAA" w:rsidR="00EF1492" w:rsidRPr="002B516E" w:rsidRDefault="00EF1492" w:rsidP="004D06DA">
      <w:pPr>
        <w:pStyle w:val="ItalicHeading"/>
        <w:ind w:left="0"/>
        <w:rPr>
          <w:sz w:val="18"/>
          <w:szCs w:val="18"/>
        </w:rPr>
      </w:pPr>
    </w:p>
    <w:p w14:paraId="104C0127" w14:textId="77777777" w:rsidR="000E4CFC" w:rsidRPr="002B516E" w:rsidRDefault="008C7E43">
      <w:pPr>
        <w:pStyle w:val="SectionHeading"/>
        <w:rPr>
          <w:sz w:val="18"/>
          <w:szCs w:val="18"/>
        </w:rPr>
      </w:pPr>
      <w:r w:rsidRPr="002B516E">
        <w:rPr>
          <w:sz w:val="18"/>
          <w:szCs w:val="18"/>
        </w:rPr>
        <w:t>conference presentations</w:t>
      </w:r>
    </w:p>
    <w:p w14:paraId="2B6883E3" w14:textId="0DB33BCE" w:rsidR="00B5212B" w:rsidRDefault="00B5212B" w:rsidP="00B5212B">
      <w:pPr>
        <w:pStyle w:val="ItalicHeading"/>
        <w:rPr>
          <w:sz w:val="18"/>
          <w:szCs w:val="18"/>
        </w:rPr>
      </w:pPr>
      <w:r w:rsidRPr="00DE5970">
        <w:rPr>
          <w:i w:val="0"/>
          <w:sz w:val="18"/>
          <w:szCs w:val="18"/>
        </w:rPr>
        <w:t>Wyckoff, J.P. &amp; Fisher, M.L. (</w:t>
      </w:r>
      <w:r>
        <w:rPr>
          <w:i w:val="0"/>
          <w:sz w:val="18"/>
          <w:szCs w:val="18"/>
        </w:rPr>
        <w:t>2017</w:t>
      </w:r>
      <w:r w:rsidRPr="00DE5970">
        <w:rPr>
          <w:i w:val="0"/>
          <w:sz w:val="18"/>
          <w:szCs w:val="18"/>
        </w:rPr>
        <w:t xml:space="preserve">). </w:t>
      </w:r>
      <w:r w:rsidRPr="00DE5970">
        <w:rPr>
          <w:sz w:val="18"/>
          <w:szCs w:val="18"/>
        </w:rPr>
        <w:t xml:space="preserve">What makes a </w:t>
      </w:r>
      <w:proofErr w:type="spellStart"/>
      <w:r w:rsidRPr="00DE5970">
        <w:rPr>
          <w:sz w:val="18"/>
          <w:szCs w:val="18"/>
        </w:rPr>
        <w:t>frenemy</w:t>
      </w:r>
      <w:proofErr w:type="spellEnd"/>
      <w:proofErr w:type="gramStart"/>
      <w:r w:rsidRPr="00DE5970">
        <w:rPr>
          <w:sz w:val="18"/>
          <w:szCs w:val="18"/>
        </w:rPr>
        <w:t>?:</w:t>
      </w:r>
      <w:proofErr w:type="gramEnd"/>
      <w:r w:rsidRPr="00DE5970">
        <w:rPr>
          <w:sz w:val="18"/>
          <w:szCs w:val="18"/>
        </w:rPr>
        <w:t xml:space="preserve"> Two pathways to </w:t>
      </w:r>
      <w:proofErr w:type="spellStart"/>
      <w:r w:rsidRPr="00DE5970">
        <w:rPr>
          <w:sz w:val="18"/>
          <w:szCs w:val="18"/>
        </w:rPr>
        <w:t>frenemy</w:t>
      </w:r>
      <w:proofErr w:type="spellEnd"/>
      <w:r w:rsidRPr="00DE5970">
        <w:rPr>
          <w:sz w:val="18"/>
          <w:szCs w:val="18"/>
        </w:rPr>
        <w:t xml:space="preserve"> formation and maintenance. </w:t>
      </w:r>
      <w:r w:rsidRPr="00DE5970">
        <w:rPr>
          <w:i w:val="0"/>
          <w:sz w:val="18"/>
          <w:szCs w:val="18"/>
        </w:rPr>
        <w:t xml:space="preserve">Poster presented at the </w:t>
      </w:r>
      <w:r>
        <w:rPr>
          <w:sz w:val="18"/>
          <w:szCs w:val="18"/>
        </w:rPr>
        <w:t>Society for Personality and Social Psychology Convention</w:t>
      </w:r>
      <w:r w:rsidRPr="00DE5970">
        <w:rPr>
          <w:sz w:val="18"/>
          <w:szCs w:val="18"/>
        </w:rPr>
        <w:t xml:space="preserve">. </w:t>
      </w:r>
      <w:r>
        <w:rPr>
          <w:sz w:val="18"/>
          <w:szCs w:val="18"/>
        </w:rPr>
        <w:t>San Antonio</w:t>
      </w:r>
      <w:r w:rsidRPr="00DE5970">
        <w:rPr>
          <w:sz w:val="18"/>
          <w:szCs w:val="18"/>
        </w:rPr>
        <w:t xml:space="preserve">, </w:t>
      </w:r>
      <w:r>
        <w:rPr>
          <w:sz w:val="18"/>
          <w:szCs w:val="18"/>
        </w:rPr>
        <w:t>TX</w:t>
      </w:r>
      <w:r w:rsidRPr="00DE5970">
        <w:rPr>
          <w:sz w:val="18"/>
          <w:szCs w:val="18"/>
        </w:rPr>
        <w:t>.</w:t>
      </w:r>
    </w:p>
    <w:p w14:paraId="63986A83" w14:textId="77777777" w:rsidR="00B5212B" w:rsidRPr="00DE5970" w:rsidRDefault="00B5212B" w:rsidP="00B5212B">
      <w:pPr>
        <w:pStyle w:val="ItalicHeading"/>
        <w:rPr>
          <w:sz w:val="18"/>
          <w:szCs w:val="18"/>
        </w:rPr>
      </w:pPr>
    </w:p>
    <w:p w14:paraId="191903EE" w14:textId="2D45503E" w:rsidR="00DE5970" w:rsidRPr="00DE5970" w:rsidRDefault="00DE5970" w:rsidP="00DE5970">
      <w:pPr>
        <w:pStyle w:val="ItalicHeading"/>
        <w:rPr>
          <w:sz w:val="18"/>
          <w:szCs w:val="18"/>
        </w:rPr>
      </w:pPr>
      <w:r w:rsidRPr="00DE5970">
        <w:rPr>
          <w:i w:val="0"/>
          <w:sz w:val="18"/>
          <w:szCs w:val="18"/>
        </w:rPr>
        <w:t>Wyckoff, J.P. &amp; Fisher, M.L. (</w:t>
      </w:r>
      <w:r w:rsidR="00BD6D58">
        <w:rPr>
          <w:i w:val="0"/>
          <w:sz w:val="18"/>
          <w:szCs w:val="18"/>
        </w:rPr>
        <w:t>Accepted</w:t>
      </w:r>
      <w:r w:rsidRPr="00DE5970">
        <w:rPr>
          <w:i w:val="0"/>
          <w:sz w:val="18"/>
          <w:szCs w:val="18"/>
        </w:rPr>
        <w:t xml:space="preserve">). </w:t>
      </w:r>
      <w:r w:rsidRPr="00DE5970">
        <w:rPr>
          <w:sz w:val="18"/>
          <w:szCs w:val="18"/>
        </w:rPr>
        <w:t xml:space="preserve">What makes a </w:t>
      </w:r>
      <w:proofErr w:type="spellStart"/>
      <w:r w:rsidRPr="00DE5970">
        <w:rPr>
          <w:sz w:val="18"/>
          <w:szCs w:val="18"/>
        </w:rPr>
        <w:t>frenemy</w:t>
      </w:r>
      <w:proofErr w:type="spellEnd"/>
      <w:proofErr w:type="gramStart"/>
      <w:r w:rsidRPr="00DE5970">
        <w:rPr>
          <w:sz w:val="18"/>
          <w:szCs w:val="18"/>
        </w:rPr>
        <w:t>?:</w:t>
      </w:r>
      <w:proofErr w:type="gramEnd"/>
      <w:r w:rsidRPr="00DE5970">
        <w:rPr>
          <w:sz w:val="18"/>
          <w:szCs w:val="18"/>
        </w:rPr>
        <w:t xml:space="preserve"> Two pathways to </w:t>
      </w:r>
      <w:proofErr w:type="spellStart"/>
      <w:r w:rsidRPr="00DE5970">
        <w:rPr>
          <w:sz w:val="18"/>
          <w:szCs w:val="18"/>
        </w:rPr>
        <w:t>frenemy</w:t>
      </w:r>
      <w:proofErr w:type="spellEnd"/>
      <w:r w:rsidRPr="00DE5970">
        <w:rPr>
          <w:sz w:val="18"/>
          <w:szCs w:val="18"/>
        </w:rPr>
        <w:t xml:space="preserve"> formation and maintenance. </w:t>
      </w:r>
      <w:r w:rsidRPr="00DE5970">
        <w:rPr>
          <w:i w:val="0"/>
          <w:sz w:val="18"/>
          <w:szCs w:val="18"/>
        </w:rPr>
        <w:t xml:space="preserve">Poster presented at the </w:t>
      </w:r>
      <w:r w:rsidRPr="00DE5970">
        <w:rPr>
          <w:sz w:val="18"/>
          <w:szCs w:val="18"/>
        </w:rPr>
        <w:t>Human Behavior and Evolution Society 28</w:t>
      </w:r>
      <w:r w:rsidRPr="00DE5970">
        <w:rPr>
          <w:sz w:val="18"/>
          <w:szCs w:val="18"/>
          <w:vertAlign w:val="superscript"/>
        </w:rPr>
        <w:t>th</w:t>
      </w:r>
      <w:r w:rsidRPr="00DE5970">
        <w:rPr>
          <w:sz w:val="18"/>
          <w:szCs w:val="18"/>
        </w:rPr>
        <w:t xml:space="preserve"> Annual Conference. Vancouver, BC.</w:t>
      </w:r>
    </w:p>
    <w:p w14:paraId="6C6C7D8A" w14:textId="77777777" w:rsidR="00DE5970" w:rsidRDefault="00DE5970" w:rsidP="00A26B45">
      <w:pPr>
        <w:pStyle w:val="ItalicHeading"/>
        <w:rPr>
          <w:i w:val="0"/>
          <w:sz w:val="18"/>
          <w:szCs w:val="18"/>
        </w:rPr>
      </w:pPr>
    </w:p>
    <w:p w14:paraId="34EA1C2C" w14:textId="602958EC" w:rsidR="00B82036" w:rsidRDefault="00B82036" w:rsidP="00A26B45">
      <w:pPr>
        <w:pStyle w:val="ItalicHeading"/>
        <w:rPr>
          <w:sz w:val="18"/>
          <w:szCs w:val="18"/>
        </w:rPr>
      </w:pPr>
      <w:r w:rsidRPr="002B516E">
        <w:rPr>
          <w:i w:val="0"/>
          <w:sz w:val="18"/>
          <w:szCs w:val="18"/>
        </w:rPr>
        <w:t>Wyckoff, J.P. &amp; Kirkpatrick, L.A. (</w:t>
      </w:r>
      <w:r w:rsidR="004D06DA">
        <w:rPr>
          <w:i w:val="0"/>
          <w:sz w:val="18"/>
          <w:szCs w:val="18"/>
        </w:rPr>
        <w:t>May 2015</w:t>
      </w:r>
      <w:r w:rsidRPr="002B516E">
        <w:rPr>
          <w:i w:val="0"/>
          <w:sz w:val="18"/>
          <w:szCs w:val="18"/>
        </w:rPr>
        <w:t xml:space="preserve">). </w:t>
      </w:r>
      <w:r w:rsidR="004D0E70" w:rsidRPr="004D06DA">
        <w:rPr>
          <w:sz w:val="18"/>
          <w:szCs w:val="18"/>
        </w:rPr>
        <w:t>The role of self-esteem and emotion in aggression: anger and mate value predict aggression tactics</w:t>
      </w:r>
      <w:r w:rsidRPr="004D06DA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="004D0E70">
        <w:rPr>
          <w:i w:val="0"/>
          <w:sz w:val="18"/>
          <w:szCs w:val="18"/>
        </w:rPr>
        <w:t>Poster</w:t>
      </w:r>
      <w:r w:rsidR="004D06DA">
        <w:rPr>
          <w:i w:val="0"/>
          <w:sz w:val="18"/>
          <w:szCs w:val="18"/>
        </w:rPr>
        <w:t xml:space="preserve"> </w:t>
      </w:r>
      <w:r w:rsidRPr="005B4C08">
        <w:rPr>
          <w:i w:val="0"/>
          <w:sz w:val="18"/>
          <w:szCs w:val="18"/>
        </w:rPr>
        <w:t>presented at</w:t>
      </w:r>
      <w:r w:rsidR="004D06DA">
        <w:rPr>
          <w:i w:val="0"/>
          <w:sz w:val="18"/>
          <w:szCs w:val="18"/>
        </w:rPr>
        <w:t xml:space="preserve"> the</w:t>
      </w:r>
      <w:r w:rsidRPr="005B4C08">
        <w:rPr>
          <w:i w:val="0"/>
          <w:sz w:val="18"/>
          <w:szCs w:val="18"/>
        </w:rPr>
        <w:t xml:space="preserve"> </w:t>
      </w:r>
      <w:r w:rsidR="004D0E70" w:rsidRPr="002B516E">
        <w:rPr>
          <w:sz w:val="18"/>
          <w:szCs w:val="18"/>
        </w:rPr>
        <w:t>Human Behavior and Evolution Society 2</w:t>
      </w:r>
      <w:r w:rsidR="004D0E70">
        <w:rPr>
          <w:sz w:val="18"/>
          <w:szCs w:val="18"/>
        </w:rPr>
        <w:t>7</w:t>
      </w:r>
      <w:r w:rsidR="004D0E70" w:rsidRPr="002B516E">
        <w:rPr>
          <w:sz w:val="18"/>
          <w:szCs w:val="18"/>
          <w:vertAlign w:val="superscript"/>
        </w:rPr>
        <w:t>th</w:t>
      </w:r>
      <w:r w:rsidR="004D0E70">
        <w:rPr>
          <w:sz w:val="18"/>
          <w:szCs w:val="18"/>
        </w:rPr>
        <w:t xml:space="preserve"> Annual Conference. Columbia</w:t>
      </w:r>
      <w:r w:rsidR="004D0E70" w:rsidRPr="002B516E">
        <w:rPr>
          <w:sz w:val="18"/>
          <w:szCs w:val="18"/>
        </w:rPr>
        <w:t>,</w:t>
      </w:r>
      <w:r w:rsidR="004D0E70">
        <w:rPr>
          <w:sz w:val="18"/>
          <w:szCs w:val="18"/>
        </w:rPr>
        <w:t xml:space="preserve"> MO</w:t>
      </w:r>
      <w:r w:rsidR="004D0E70" w:rsidRPr="002B516E">
        <w:rPr>
          <w:sz w:val="18"/>
          <w:szCs w:val="18"/>
        </w:rPr>
        <w:t>.</w:t>
      </w:r>
    </w:p>
    <w:p w14:paraId="6F2C31C8" w14:textId="77777777" w:rsidR="004D06DA" w:rsidRDefault="004D06DA" w:rsidP="00A26B45">
      <w:pPr>
        <w:pStyle w:val="ItalicHeading"/>
        <w:rPr>
          <w:sz w:val="18"/>
          <w:szCs w:val="18"/>
        </w:rPr>
      </w:pPr>
    </w:p>
    <w:p w14:paraId="071BC0DB" w14:textId="51B787D7" w:rsidR="004D0E70" w:rsidRDefault="004D06DA" w:rsidP="004D06DA">
      <w:pPr>
        <w:pStyle w:val="ItalicHeading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 xml:space="preserve">Wyckoff, J.P. &amp; Kirkpatrick, L.A. (Accepted). </w:t>
      </w:r>
      <w:proofErr w:type="spellStart"/>
      <w:r w:rsidRPr="004D06DA">
        <w:rPr>
          <w:sz w:val="18"/>
          <w:szCs w:val="18"/>
        </w:rPr>
        <w:t>Kurzban</w:t>
      </w:r>
      <w:proofErr w:type="spellEnd"/>
      <w:r w:rsidRPr="004D06DA">
        <w:rPr>
          <w:sz w:val="18"/>
          <w:szCs w:val="18"/>
        </w:rPr>
        <w:t xml:space="preserve"> et al.’s “Sex, Drugs, and Moral Goals” Revisited: A Friendly Amendment</w:t>
      </w:r>
      <w:r>
        <w:rPr>
          <w:sz w:val="18"/>
          <w:szCs w:val="18"/>
        </w:rPr>
        <w:t>.</w:t>
      </w:r>
      <w:r>
        <w:rPr>
          <w:i w:val="0"/>
          <w:sz w:val="18"/>
          <w:szCs w:val="18"/>
        </w:rPr>
        <w:t xml:space="preserve"> Poster accepted to be presented at the Society for Personality and Social Psychology 16</w:t>
      </w:r>
      <w:r w:rsidRPr="004D06DA">
        <w:rPr>
          <w:i w:val="0"/>
          <w:sz w:val="18"/>
          <w:szCs w:val="18"/>
          <w:vertAlign w:val="superscript"/>
        </w:rPr>
        <w:t>th</w:t>
      </w:r>
      <w:r>
        <w:rPr>
          <w:i w:val="0"/>
          <w:sz w:val="18"/>
          <w:szCs w:val="18"/>
        </w:rPr>
        <w:t xml:space="preserve"> Annual Convention. Long Beach, CA.</w:t>
      </w:r>
    </w:p>
    <w:p w14:paraId="0EC8CF3E" w14:textId="77777777" w:rsidR="004D06DA" w:rsidRDefault="004D06DA" w:rsidP="004D06DA">
      <w:pPr>
        <w:pStyle w:val="ItalicHeading"/>
        <w:rPr>
          <w:i w:val="0"/>
          <w:sz w:val="18"/>
          <w:szCs w:val="18"/>
        </w:rPr>
      </w:pPr>
    </w:p>
    <w:p w14:paraId="439AB125" w14:textId="359B37BE" w:rsidR="00A26B45" w:rsidRPr="00B82036" w:rsidRDefault="00A26B45" w:rsidP="00A26B45">
      <w:pPr>
        <w:pStyle w:val="ItalicHeading"/>
        <w:rPr>
          <w:i w:val="0"/>
          <w:sz w:val="18"/>
          <w:szCs w:val="18"/>
        </w:rPr>
      </w:pPr>
      <w:r w:rsidRPr="002B516E">
        <w:rPr>
          <w:i w:val="0"/>
          <w:sz w:val="18"/>
          <w:szCs w:val="18"/>
        </w:rPr>
        <w:t>Wyckoff, J.P. &amp; Kirkpatrick, L.A. (</w:t>
      </w:r>
      <w:r w:rsidR="009E1715">
        <w:rPr>
          <w:i w:val="0"/>
          <w:sz w:val="18"/>
          <w:szCs w:val="18"/>
        </w:rPr>
        <w:t>March 2014</w:t>
      </w:r>
      <w:r w:rsidRPr="002B516E">
        <w:rPr>
          <w:i w:val="0"/>
          <w:sz w:val="18"/>
          <w:szCs w:val="18"/>
        </w:rPr>
        <w:t xml:space="preserve">). </w:t>
      </w:r>
      <w:r>
        <w:rPr>
          <w:sz w:val="18"/>
          <w:szCs w:val="18"/>
        </w:rPr>
        <w:t xml:space="preserve">Mate Value and Dominance Predict Aggression Tactics. </w:t>
      </w:r>
      <w:proofErr w:type="gramStart"/>
      <w:r w:rsidRPr="00B82036">
        <w:rPr>
          <w:i w:val="0"/>
          <w:sz w:val="18"/>
          <w:szCs w:val="18"/>
        </w:rPr>
        <w:t xml:space="preserve">Oral </w:t>
      </w:r>
      <w:r w:rsidR="00C2238D" w:rsidRPr="00B82036">
        <w:rPr>
          <w:i w:val="0"/>
          <w:sz w:val="18"/>
          <w:szCs w:val="18"/>
        </w:rPr>
        <w:t>presentation at T</w:t>
      </w:r>
      <w:r w:rsidRPr="00B82036">
        <w:rPr>
          <w:i w:val="0"/>
          <w:sz w:val="18"/>
          <w:szCs w:val="18"/>
        </w:rPr>
        <w:t>he</w:t>
      </w:r>
      <w:r w:rsidR="00C2238D" w:rsidRPr="00B82036">
        <w:rPr>
          <w:i w:val="0"/>
          <w:sz w:val="18"/>
          <w:szCs w:val="18"/>
        </w:rPr>
        <w:t xml:space="preserve"> College of William &amp; Mary</w:t>
      </w:r>
      <w:r w:rsidRPr="00B82036">
        <w:rPr>
          <w:i w:val="0"/>
          <w:sz w:val="18"/>
          <w:szCs w:val="18"/>
        </w:rPr>
        <w:t xml:space="preserve"> Humanities Talk at the 13th Annual </w:t>
      </w:r>
      <w:r w:rsidR="00C2238D" w:rsidRPr="00B82036">
        <w:rPr>
          <w:i w:val="0"/>
          <w:sz w:val="18"/>
          <w:szCs w:val="18"/>
        </w:rPr>
        <w:t>Graduate Research Symposium.</w:t>
      </w:r>
      <w:proofErr w:type="gramEnd"/>
      <w:r w:rsidR="00C2238D" w:rsidRPr="00B82036">
        <w:rPr>
          <w:i w:val="0"/>
          <w:sz w:val="18"/>
          <w:szCs w:val="18"/>
        </w:rPr>
        <w:t xml:space="preserve"> Williamsburg, VA</w:t>
      </w:r>
    </w:p>
    <w:p w14:paraId="4B98D524" w14:textId="77777777" w:rsidR="00A26B45" w:rsidRDefault="00A26B45">
      <w:pPr>
        <w:pStyle w:val="ItalicHeading"/>
        <w:rPr>
          <w:i w:val="0"/>
          <w:sz w:val="18"/>
          <w:szCs w:val="18"/>
        </w:rPr>
      </w:pPr>
    </w:p>
    <w:p w14:paraId="56B7C035" w14:textId="6A8F08D7" w:rsidR="001254B5" w:rsidRPr="001254B5" w:rsidRDefault="004D06DA">
      <w:pPr>
        <w:pStyle w:val="ItalicHeading"/>
        <w:rPr>
          <w:rFonts w:ascii="Arial" w:hAnsi="Arial" w:cs="Arial"/>
          <w:i w:val="0"/>
          <w:color w:val="1E1E1E"/>
          <w:sz w:val="24"/>
          <w:szCs w:val="24"/>
        </w:rPr>
      </w:pPr>
      <w:r>
        <w:rPr>
          <w:i w:val="0"/>
          <w:sz w:val="18"/>
          <w:szCs w:val="18"/>
        </w:rPr>
        <w:t xml:space="preserve">Wyckoff, J.P., Stevens, J.A., </w:t>
      </w:r>
      <w:r w:rsidR="001254B5">
        <w:rPr>
          <w:i w:val="0"/>
          <w:sz w:val="18"/>
          <w:szCs w:val="18"/>
        </w:rPr>
        <w:t>&amp;</w:t>
      </w:r>
      <w:r>
        <w:rPr>
          <w:i w:val="0"/>
          <w:sz w:val="18"/>
          <w:szCs w:val="18"/>
        </w:rPr>
        <w:t>,</w:t>
      </w:r>
      <w:r w:rsidR="001254B5">
        <w:rPr>
          <w:i w:val="0"/>
          <w:sz w:val="18"/>
          <w:szCs w:val="18"/>
        </w:rPr>
        <w:t xml:space="preserve"> </w:t>
      </w:r>
      <w:proofErr w:type="spellStart"/>
      <w:r w:rsidR="001254B5">
        <w:rPr>
          <w:i w:val="0"/>
          <w:sz w:val="18"/>
          <w:szCs w:val="18"/>
        </w:rPr>
        <w:t>Buzek</w:t>
      </w:r>
      <w:proofErr w:type="spellEnd"/>
      <w:r w:rsidR="001254B5">
        <w:rPr>
          <w:i w:val="0"/>
          <w:sz w:val="18"/>
          <w:szCs w:val="18"/>
        </w:rPr>
        <w:t>, A. (</w:t>
      </w:r>
      <w:r w:rsidR="00376B0C">
        <w:rPr>
          <w:i w:val="0"/>
          <w:sz w:val="18"/>
          <w:szCs w:val="18"/>
        </w:rPr>
        <w:t>Accepted</w:t>
      </w:r>
      <w:r w:rsidR="00F8524C">
        <w:rPr>
          <w:i w:val="0"/>
          <w:sz w:val="18"/>
          <w:szCs w:val="18"/>
        </w:rPr>
        <w:t>)</w:t>
      </w:r>
      <w:r w:rsidR="001254B5">
        <w:rPr>
          <w:i w:val="0"/>
          <w:sz w:val="18"/>
          <w:szCs w:val="18"/>
        </w:rPr>
        <w:t xml:space="preserve">. </w:t>
      </w:r>
      <w:r w:rsidR="001254B5" w:rsidRPr="001254B5">
        <w:rPr>
          <w:rFonts w:cs="Arial"/>
          <w:color w:val="1E1E1E"/>
          <w:sz w:val="18"/>
          <w:szCs w:val="18"/>
        </w:rPr>
        <w:t>Liking What You See: Looking Time and Self-Reported Preference for Realistic over Abstract Art</w:t>
      </w:r>
      <w:r w:rsidR="001254B5">
        <w:rPr>
          <w:rFonts w:cs="Arial"/>
          <w:color w:val="1E1E1E"/>
          <w:sz w:val="18"/>
          <w:szCs w:val="18"/>
        </w:rPr>
        <w:t>.</w:t>
      </w:r>
      <w:r w:rsidR="001254B5">
        <w:rPr>
          <w:rFonts w:cs="Arial"/>
          <w:i w:val="0"/>
          <w:color w:val="1E1E1E"/>
          <w:sz w:val="18"/>
          <w:szCs w:val="18"/>
        </w:rPr>
        <w:t xml:space="preserve"> </w:t>
      </w:r>
      <w:r w:rsidR="00DB0C63">
        <w:rPr>
          <w:rFonts w:cs="Arial"/>
          <w:i w:val="0"/>
          <w:color w:val="1E1E1E"/>
          <w:sz w:val="18"/>
          <w:szCs w:val="18"/>
        </w:rPr>
        <w:t xml:space="preserve">Poster submitted to the </w:t>
      </w:r>
      <w:r w:rsidR="001254B5">
        <w:rPr>
          <w:rFonts w:cs="Arial"/>
          <w:i w:val="0"/>
          <w:color w:val="1E1E1E"/>
          <w:sz w:val="18"/>
          <w:szCs w:val="18"/>
        </w:rPr>
        <w:t>American Psychology Association 2014 Convention. Washington, D.C.</w:t>
      </w:r>
    </w:p>
    <w:p w14:paraId="47A845C5" w14:textId="77777777" w:rsidR="001254B5" w:rsidRDefault="001254B5">
      <w:pPr>
        <w:pStyle w:val="ItalicHeading"/>
        <w:rPr>
          <w:i w:val="0"/>
          <w:sz w:val="18"/>
          <w:szCs w:val="18"/>
        </w:rPr>
      </w:pPr>
    </w:p>
    <w:p w14:paraId="4ED4EC9D" w14:textId="77777777" w:rsidR="000E4CFC" w:rsidRPr="002B516E" w:rsidRDefault="008C7E43">
      <w:pPr>
        <w:pStyle w:val="ItalicHeading"/>
        <w:rPr>
          <w:sz w:val="18"/>
          <w:szCs w:val="18"/>
        </w:rPr>
      </w:pPr>
      <w:r w:rsidRPr="002B516E">
        <w:rPr>
          <w:i w:val="0"/>
          <w:sz w:val="18"/>
          <w:szCs w:val="18"/>
        </w:rPr>
        <w:t>Wyckoff, J.P. &amp; Kirkpatrick, L.A. (July 2013).</w:t>
      </w:r>
      <w:r w:rsidRPr="002B516E">
        <w:rPr>
          <w:sz w:val="18"/>
          <w:szCs w:val="18"/>
        </w:rPr>
        <w:t xml:space="preserve"> Mate value and dominance as predictors of indirect vs. direct aggression.</w:t>
      </w:r>
    </w:p>
    <w:p w14:paraId="59862CC2" w14:textId="6D73E39A" w:rsidR="000E4CFC" w:rsidRPr="002B516E" w:rsidRDefault="008C7E43" w:rsidP="00C1755B">
      <w:pPr>
        <w:pStyle w:val="SpaceAfter"/>
        <w:tabs>
          <w:tab w:val="left" w:pos="9720"/>
        </w:tabs>
        <w:ind w:right="-90"/>
        <w:rPr>
          <w:sz w:val="18"/>
          <w:szCs w:val="18"/>
        </w:rPr>
      </w:pPr>
      <w:r w:rsidRPr="002B516E">
        <w:rPr>
          <w:sz w:val="18"/>
          <w:szCs w:val="18"/>
        </w:rPr>
        <w:t>Poster presented at Human Behavior and Evolution Society 25</w:t>
      </w:r>
      <w:r w:rsidRPr="002B516E">
        <w:rPr>
          <w:sz w:val="18"/>
          <w:szCs w:val="18"/>
          <w:vertAlign w:val="superscript"/>
        </w:rPr>
        <w:t>th</w:t>
      </w:r>
      <w:r w:rsidR="00C12F07">
        <w:rPr>
          <w:sz w:val="18"/>
          <w:szCs w:val="18"/>
        </w:rPr>
        <w:t xml:space="preserve"> Annual Conference. </w:t>
      </w:r>
      <w:r w:rsidRPr="002B516E">
        <w:rPr>
          <w:sz w:val="18"/>
          <w:szCs w:val="18"/>
        </w:rPr>
        <w:t>Miami, FL.</w:t>
      </w:r>
    </w:p>
    <w:p w14:paraId="60E24991" w14:textId="5774B9EC" w:rsidR="000E4CFC" w:rsidRDefault="008C7E43" w:rsidP="00C12F07">
      <w:pPr>
        <w:pStyle w:val="ItalicHeading"/>
        <w:rPr>
          <w:sz w:val="18"/>
          <w:szCs w:val="18"/>
        </w:rPr>
      </w:pPr>
      <w:r w:rsidRPr="002B516E">
        <w:rPr>
          <w:i w:val="0"/>
          <w:sz w:val="18"/>
          <w:szCs w:val="18"/>
        </w:rPr>
        <w:t xml:space="preserve">Wyckoff, J.P. &amp; Kirkpatrick, L.A. (May 2013). </w:t>
      </w:r>
      <w:r w:rsidRPr="002B516E">
        <w:rPr>
          <w:sz w:val="18"/>
          <w:szCs w:val="18"/>
        </w:rPr>
        <w:t>Low self-perceived mate value and dominance predict preferences for indirect over direct aggression.</w:t>
      </w:r>
      <w:r w:rsidR="00C12F07">
        <w:rPr>
          <w:sz w:val="18"/>
          <w:szCs w:val="18"/>
        </w:rPr>
        <w:t xml:space="preserve"> </w:t>
      </w:r>
      <w:r w:rsidRPr="00C12F07">
        <w:rPr>
          <w:i w:val="0"/>
          <w:sz w:val="18"/>
          <w:szCs w:val="18"/>
        </w:rPr>
        <w:t>Poster presented at Association for Psychological Sciences 25</w:t>
      </w:r>
      <w:r w:rsidRPr="00C12F07">
        <w:rPr>
          <w:i w:val="0"/>
          <w:sz w:val="18"/>
          <w:szCs w:val="18"/>
          <w:vertAlign w:val="superscript"/>
        </w:rPr>
        <w:t>th</w:t>
      </w:r>
      <w:r w:rsidRPr="00C12F07">
        <w:rPr>
          <w:i w:val="0"/>
          <w:sz w:val="18"/>
          <w:szCs w:val="18"/>
        </w:rPr>
        <w:t xml:space="preserve"> Annual Convention. Washington, DC.</w:t>
      </w:r>
    </w:p>
    <w:p w14:paraId="340D7A5C" w14:textId="77777777" w:rsidR="00C12F07" w:rsidRPr="002B516E" w:rsidRDefault="00C12F07" w:rsidP="00C12F07">
      <w:pPr>
        <w:pStyle w:val="ItalicHeading"/>
        <w:rPr>
          <w:sz w:val="18"/>
          <w:szCs w:val="18"/>
        </w:rPr>
      </w:pPr>
    </w:p>
    <w:p w14:paraId="642D36F6" w14:textId="77777777" w:rsidR="000E4CFC" w:rsidRPr="002B516E" w:rsidRDefault="008C7E43">
      <w:pPr>
        <w:pStyle w:val="ItalicHeading"/>
        <w:rPr>
          <w:sz w:val="18"/>
          <w:szCs w:val="18"/>
        </w:rPr>
      </w:pPr>
      <w:r w:rsidRPr="002B516E">
        <w:rPr>
          <w:i w:val="0"/>
          <w:sz w:val="18"/>
          <w:szCs w:val="18"/>
        </w:rPr>
        <w:t xml:space="preserve">Wyckoff, J.P. &amp; Kirkpatrick, L.A. (March 2013). </w:t>
      </w:r>
      <w:proofErr w:type="gramStart"/>
      <w:r w:rsidRPr="002B516E">
        <w:rPr>
          <w:sz w:val="18"/>
          <w:szCs w:val="18"/>
        </w:rPr>
        <w:t>The effects of sex, context, and domain-specific self-esteem on aggression.</w:t>
      </w:r>
      <w:proofErr w:type="gramEnd"/>
    </w:p>
    <w:p w14:paraId="35A25BCD" w14:textId="3BAAB1C9" w:rsidR="000E4CFC" w:rsidRPr="002B516E" w:rsidRDefault="008C7E43" w:rsidP="00C12F07">
      <w:pPr>
        <w:pStyle w:val="SpaceAfter"/>
        <w:ind w:right="180"/>
        <w:rPr>
          <w:sz w:val="18"/>
          <w:szCs w:val="18"/>
        </w:rPr>
      </w:pPr>
      <w:r w:rsidRPr="002B516E">
        <w:rPr>
          <w:sz w:val="18"/>
          <w:szCs w:val="18"/>
        </w:rPr>
        <w:t>Poster presented at College of William &amp; Mary 12</w:t>
      </w:r>
      <w:r w:rsidRPr="002B516E">
        <w:rPr>
          <w:sz w:val="18"/>
          <w:szCs w:val="18"/>
          <w:vertAlign w:val="superscript"/>
        </w:rPr>
        <w:t>th</w:t>
      </w:r>
      <w:r w:rsidR="00C12F07">
        <w:rPr>
          <w:sz w:val="18"/>
          <w:szCs w:val="18"/>
        </w:rPr>
        <w:t xml:space="preserve"> Annual Graduate Research </w:t>
      </w:r>
      <w:r w:rsidRPr="002B516E">
        <w:rPr>
          <w:sz w:val="18"/>
          <w:szCs w:val="18"/>
        </w:rPr>
        <w:t>Symposium. Williamsburg, VA.</w:t>
      </w:r>
    </w:p>
    <w:p w14:paraId="55290CB9" w14:textId="48C32E74" w:rsidR="00ED0147" w:rsidRPr="002B516E" w:rsidRDefault="00ED0147" w:rsidP="001D6AAC">
      <w:pPr>
        <w:pStyle w:val="ItalicHeading"/>
        <w:rPr>
          <w:i w:val="0"/>
          <w:sz w:val="18"/>
          <w:szCs w:val="18"/>
        </w:rPr>
      </w:pPr>
      <w:proofErr w:type="gramStart"/>
      <w:r w:rsidRPr="002B516E">
        <w:rPr>
          <w:i w:val="0"/>
          <w:sz w:val="18"/>
          <w:szCs w:val="18"/>
        </w:rPr>
        <w:t>Wyckoff, J.P, Russell, S.</w:t>
      </w:r>
      <w:r w:rsidR="004D06DA">
        <w:rPr>
          <w:i w:val="0"/>
          <w:sz w:val="18"/>
          <w:szCs w:val="18"/>
        </w:rPr>
        <w:t>,</w:t>
      </w:r>
      <w:r w:rsidRPr="002B516E">
        <w:rPr>
          <w:i w:val="0"/>
          <w:sz w:val="18"/>
          <w:szCs w:val="18"/>
        </w:rPr>
        <w:t xml:space="preserve"> &amp; </w:t>
      </w:r>
      <w:proofErr w:type="spellStart"/>
      <w:r w:rsidRPr="002B516E">
        <w:rPr>
          <w:i w:val="0"/>
          <w:sz w:val="18"/>
          <w:szCs w:val="18"/>
        </w:rPr>
        <w:t>Revlin</w:t>
      </w:r>
      <w:proofErr w:type="spellEnd"/>
      <w:r w:rsidRPr="002B516E">
        <w:rPr>
          <w:i w:val="0"/>
          <w:sz w:val="18"/>
          <w:szCs w:val="18"/>
        </w:rPr>
        <w:t>, R. (March 2013).</w:t>
      </w:r>
      <w:proofErr w:type="gramEnd"/>
      <w:r w:rsidRPr="002B516E">
        <w:rPr>
          <w:i w:val="0"/>
          <w:sz w:val="18"/>
          <w:szCs w:val="18"/>
        </w:rPr>
        <w:t xml:space="preserve"> </w:t>
      </w:r>
      <w:r w:rsidRPr="002B516E">
        <w:rPr>
          <w:sz w:val="18"/>
          <w:szCs w:val="18"/>
        </w:rPr>
        <w:t>Counterfactual Reasoning: The Ability of College and High School Students to Solve Combining and Rending Problems.</w:t>
      </w:r>
      <w:r w:rsidR="006E0119">
        <w:rPr>
          <w:i w:val="0"/>
          <w:sz w:val="18"/>
          <w:szCs w:val="18"/>
        </w:rPr>
        <w:t xml:space="preserve"> </w:t>
      </w:r>
      <w:proofErr w:type="gramStart"/>
      <w:r w:rsidR="006E0119">
        <w:rPr>
          <w:i w:val="0"/>
          <w:sz w:val="18"/>
          <w:szCs w:val="18"/>
        </w:rPr>
        <w:t>11</w:t>
      </w:r>
      <w:r w:rsidR="006E0119" w:rsidRPr="006E0119">
        <w:rPr>
          <w:i w:val="0"/>
          <w:sz w:val="18"/>
          <w:szCs w:val="18"/>
          <w:vertAlign w:val="superscript"/>
        </w:rPr>
        <w:t>th</w:t>
      </w:r>
      <w:r w:rsidR="006E0119">
        <w:rPr>
          <w:i w:val="0"/>
          <w:sz w:val="18"/>
          <w:szCs w:val="18"/>
        </w:rPr>
        <w:t xml:space="preserve"> </w:t>
      </w:r>
      <w:r w:rsidRPr="002B516E">
        <w:rPr>
          <w:i w:val="0"/>
          <w:sz w:val="18"/>
          <w:szCs w:val="18"/>
        </w:rPr>
        <w:t>Annual Student Research Symposium UCSB Pre-Coll</w:t>
      </w:r>
      <w:r w:rsidR="00C12F07">
        <w:rPr>
          <w:i w:val="0"/>
          <w:sz w:val="18"/>
          <w:szCs w:val="18"/>
        </w:rPr>
        <w:t>ege Research Mentorship Program.</w:t>
      </w:r>
      <w:proofErr w:type="gramEnd"/>
      <w:r w:rsidR="00C12F07">
        <w:rPr>
          <w:i w:val="0"/>
          <w:sz w:val="18"/>
          <w:szCs w:val="18"/>
        </w:rPr>
        <w:t xml:space="preserve"> Santa Barbara, CA.</w:t>
      </w:r>
    </w:p>
    <w:p w14:paraId="04A4539E" w14:textId="65E8FD30" w:rsidR="004D0E70" w:rsidRPr="00DA41A4" w:rsidRDefault="00ED0147" w:rsidP="00DA41A4">
      <w:pPr>
        <w:pStyle w:val="SectionHeading"/>
        <w:rPr>
          <w:sz w:val="18"/>
          <w:szCs w:val="18"/>
        </w:rPr>
      </w:pPr>
      <w:r w:rsidRPr="002B516E">
        <w:rPr>
          <w:sz w:val="18"/>
          <w:szCs w:val="18"/>
        </w:rPr>
        <w:t>professional service</w:t>
      </w:r>
    </w:p>
    <w:p w14:paraId="02F5FBA0" w14:textId="0080E804" w:rsidR="000F5CF9" w:rsidRDefault="000F5CF9" w:rsidP="000F5CF9">
      <w:pPr>
        <w:pStyle w:val="NormalBodyText"/>
        <w:rPr>
          <w:sz w:val="18"/>
          <w:szCs w:val="18"/>
        </w:rPr>
      </w:pPr>
      <w:r>
        <w:rPr>
          <w:sz w:val="18"/>
          <w:szCs w:val="18"/>
        </w:rPr>
        <w:t>Member</w:t>
      </w:r>
      <w:r w:rsidRPr="002B516E">
        <w:rPr>
          <w:sz w:val="18"/>
          <w:szCs w:val="18"/>
        </w:rPr>
        <w:t xml:space="preserve">, </w:t>
      </w:r>
      <w:r>
        <w:rPr>
          <w:i/>
          <w:sz w:val="18"/>
          <w:szCs w:val="18"/>
        </w:rPr>
        <w:t>Entrepreneurship and Innovation Agency Executive Committee</w:t>
      </w:r>
      <w:r w:rsidRPr="002B516E">
        <w:rPr>
          <w:sz w:val="18"/>
          <w:szCs w:val="18"/>
        </w:rPr>
        <w:tab/>
      </w:r>
      <w:r w:rsidRPr="002B516E">
        <w:rPr>
          <w:sz w:val="18"/>
          <w:szCs w:val="18"/>
        </w:rPr>
        <w:tab/>
      </w:r>
      <w:r>
        <w:rPr>
          <w:sz w:val="18"/>
          <w:szCs w:val="18"/>
        </w:rPr>
        <w:t>2017</w:t>
      </w:r>
    </w:p>
    <w:p w14:paraId="3F2849E0" w14:textId="2D33D5BD" w:rsidR="009A21B0" w:rsidRPr="004F0C37" w:rsidRDefault="009A21B0" w:rsidP="009A21B0">
      <w:pPr>
        <w:pStyle w:val="NormalBodyText"/>
        <w:rPr>
          <w:sz w:val="18"/>
          <w:szCs w:val="18"/>
        </w:rPr>
      </w:pPr>
      <w:r>
        <w:rPr>
          <w:sz w:val="18"/>
          <w:szCs w:val="18"/>
        </w:rPr>
        <w:t>Ad hoc reviewer</w:t>
      </w:r>
      <w:r w:rsidRPr="002B516E">
        <w:rPr>
          <w:sz w:val="18"/>
          <w:szCs w:val="18"/>
        </w:rPr>
        <w:t xml:space="preserve">, </w:t>
      </w:r>
      <w:r w:rsidRPr="004F0C37">
        <w:rPr>
          <w:i/>
          <w:sz w:val="18"/>
          <w:szCs w:val="18"/>
        </w:rPr>
        <w:t xml:space="preserve">Evolutionary </w:t>
      </w:r>
      <w:r>
        <w:rPr>
          <w:i/>
          <w:sz w:val="18"/>
          <w:szCs w:val="18"/>
        </w:rPr>
        <w:t>Behavioral</w:t>
      </w:r>
      <w:r w:rsidRPr="004F0C37">
        <w:rPr>
          <w:i/>
          <w:sz w:val="18"/>
          <w:szCs w:val="18"/>
        </w:rPr>
        <w:t xml:space="preserve"> Science</w:t>
      </w:r>
      <w:r>
        <w:rPr>
          <w:i/>
          <w:sz w:val="18"/>
          <w:szCs w:val="18"/>
        </w:rPr>
        <w:t>s</w:t>
      </w:r>
      <w:r w:rsidRPr="002B516E">
        <w:rPr>
          <w:sz w:val="18"/>
          <w:szCs w:val="18"/>
        </w:rPr>
        <w:tab/>
      </w:r>
      <w:r w:rsidRPr="002B516E">
        <w:rPr>
          <w:sz w:val="18"/>
          <w:szCs w:val="18"/>
        </w:rPr>
        <w:tab/>
      </w:r>
      <w:r>
        <w:rPr>
          <w:sz w:val="18"/>
          <w:szCs w:val="18"/>
        </w:rPr>
        <w:t>2016</w:t>
      </w:r>
    </w:p>
    <w:p w14:paraId="69BEFEDD" w14:textId="0F0F457B" w:rsidR="004F0C37" w:rsidRPr="004F0C37" w:rsidRDefault="004F0C37" w:rsidP="004F0C37">
      <w:pPr>
        <w:pStyle w:val="NormalBodyText"/>
        <w:rPr>
          <w:sz w:val="18"/>
          <w:szCs w:val="18"/>
        </w:rPr>
      </w:pPr>
      <w:r>
        <w:rPr>
          <w:sz w:val="18"/>
          <w:szCs w:val="18"/>
        </w:rPr>
        <w:t>Ad hoc reviewer</w:t>
      </w:r>
      <w:r w:rsidRPr="002B516E">
        <w:rPr>
          <w:sz w:val="18"/>
          <w:szCs w:val="18"/>
        </w:rPr>
        <w:t xml:space="preserve">, </w:t>
      </w:r>
      <w:r w:rsidRPr="004F0C37">
        <w:rPr>
          <w:i/>
          <w:sz w:val="18"/>
          <w:szCs w:val="18"/>
        </w:rPr>
        <w:t>Evolutionary Psychological Science</w:t>
      </w:r>
      <w:r w:rsidRPr="002B516E">
        <w:rPr>
          <w:sz w:val="18"/>
          <w:szCs w:val="18"/>
        </w:rPr>
        <w:tab/>
      </w:r>
      <w:r w:rsidRPr="002B516E">
        <w:rPr>
          <w:sz w:val="18"/>
          <w:szCs w:val="18"/>
        </w:rPr>
        <w:tab/>
      </w:r>
      <w:r>
        <w:rPr>
          <w:sz w:val="18"/>
          <w:szCs w:val="18"/>
        </w:rPr>
        <w:t>2015</w:t>
      </w:r>
    </w:p>
    <w:p w14:paraId="5DEFBCE1" w14:textId="3BAB4CCB" w:rsidR="004D0E70" w:rsidRPr="001D6AAC" w:rsidRDefault="004D0E70" w:rsidP="00B01A9E">
      <w:pPr>
        <w:pStyle w:val="NormalBodyText"/>
        <w:rPr>
          <w:sz w:val="18"/>
          <w:szCs w:val="18"/>
        </w:rPr>
      </w:pPr>
      <w:r>
        <w:rPr>
          <w:sz w:val="18"/>
          <w:szCs w:val="18"/>
        </w:rPr>
        <w:t>Psychology Representative GSA</w:t>
      </w:r>
      <w:r w:rsidR="00B01A9E">
        <w:rPr>
          <w:sz w:val="18"/>
          <w:szCs w:val="18"/>
        </w:rPr>
        <w:t xml:space="preserve"> and Housing Committee Chair</w:t>
      </w:r>
      <w:r w:rsidRPr="002B516E">
        <w:rPr>
          <w:sz w:val="18"/>
          <w:szCs w:val="18"/>
        </w:rPr>
        <w:t xml:space="preserve">, </w:t>
      </w:r>
      <w:r>
        <w:rPr>
          <w:sz w:val="18"/>
          <w:szCs w:val="18"/>
        </w:rPr>
        <w:t>University of Texas at Austin</w:t>
      </w:r>
      <w:r w:rsidRPr="002B516E">
        <w:rPr>
          <w:sz w:val="18"/>
          <w:szCs w:val="18"/>
        </w:rPr>
        <w:tab/>
      </w:r>
      <w:r w:rsidRPr="002B516E">
        <w:rPr>
          <w:sz w:val="18"/>
          <w:szCs w:val="18"/>
        </w:rPr>
        <w:tab/>
      </w:r>
      <w:r w:rsidR="00D52433">
        <w:rPr>
          <w:sz w:val="18"/>
          <w:szCs w:val="18"/>
        </w:rPr>
        <w:t>2014-Present</w:t>
      </w:r>
    </w:p>
    <w:p w14:paraId="3E771F9D" w14:textId="6BE79B53" w:rsidR="004D0E70" w:rsidRPr="001D6AAC" w:rsidRDefault="004D0E70" w:rsidP="00B01A9E">
      <w:pPr>
        <w:pStyle w:val="NormalBodyText"/>
        <w:rPr>
          <w:sz w:val="18"/>
          <w:szCs w:val="18"/>
        </w:rPr>
      </w:pPr>
      <w:r w:rsidRPr="001D6AAC">
        <w:rPr>
          <w:sz w:val="18"/>
          <w:szCs w:val="18"/>
        </w:rPr>
        <w:t>VP Psychology GSA, University of Texas at Austin</w:t>
      </w:r>
      <w:r w:rsidRPr="001D6AAC">
        <w:rPr>
          <w:sz w:val="18"/>
          <w:szCs w:val="18"/>
        </w:rPr>
        <w:tab/>
      </w:r>
      <w:r w:rsidRPr="001D6AAC">
        <w:rPr>
          <w:sz w:val="18"/>
          <w:szCs w:val="18"/>
        </w:rPr>
        <w:tab/>
      </w:r>
      <w:r w:rsidR="00DA41A4" w:rsidRPr="001D6AAC">
        <w:rPr>
          <w:sz w:val="18"/>
          <w:szCs w:val="18"/>
        </w:rPr>
        <w:t>2014-</w:t>
      </w:r>
      <w:r w:rsidR="00D52433">
        <w:rPr>
          <w:sz w:val="18"/>
          <w:szCs w:val="18"/>
        </w:rPr>
        <w:t>Present</w:t>
      </w:r>
    </w:p>
    <w:p w14:paraId="4335636D" w14:textId="0810504B" w:rsidR="007933CB" w:rsidRDefault="007933CB" w:rsidP="007933CB">
      <w:pPr>
        <w:pStyle w:val="NormalBodyText"/>
        <w:rPr>
          <w:sz w:val="18"/>
          <w:szCs w:val="18"/>
        </w:rPr>
      </w:pPr>
      <w:r>
        <w:rPr>
          <w:sz w:val="18"/>
          <w:szCs w:val="18"/>
        </w:rPr>
        <w:t>Ad hoc reviewer</w:t>
      </w:r>
      <w:r w:rsidRPr="002B516E">
        <w:rPr>
          <w:sz w:val="18"/>
          <w:szCs w:val="18"/>
        </w:rPr>
        <w:t xml:space="preserve">, </w:t>
      </w:r>
      <w:r w:rsidRPr="004F0C37">
        <w:rPr>
          <w:i/>
          <w:sz w:val="18"/>
          <w:szCs w:val="18"/>
        </w:rPr>
        <w:t>Evolutionary Psycholog</w:t>
      </w:r>
      <w:r>
        <w:rPr>
          <w:i/>
          <w:sz w:val="18"/>
          <w:szCs w:val="18"/>
        </w:rPr>
        <w:t>y</w:t>
      </w:r>
      <w:r w:rsidRPr="002B516E">
        <w:rPr>
          <w:sz w:val="18"/>
          <w:szCs w:val="18"/>
        </w:rPr>
        <w:tab/>
      </w:r>
      <w:r w:rsidRPr="002B516E">
        <w:rPr>
          <w:sz w:val="18"/>
          <w:szCs w:val="18"/>
        </w:rPr>
        <w:tab/>
      </w:r>
      <w:r>
        <w:rPr>
          <w:sz w:val="18"/>
          <w:szCs w:val="18"/>
        </w:rPr>
        <w:t>2014</w:t>
      </w:r>
    </w:p>
    <w:p w14:paraId="454F446A" w14:textId="6C4174D2" w:rsidR="000848E6" w:rsidRPr="001D6AAC" w:rsidRDefault="000848E6" w:rsidP="00B01A9E">
      <w:pPr>
        <w:pStyle w:val="NormalBodyText"/>
        <w:rPr>
          <w:sz w:val="18"/>
          <w:szCs w:val="18"/>
        </w:rPr>
      </w:pPr>
      <w:r w:rsidRPr="001D6AAC">
        <w:rPr>
          <w:sz w:val="18"/>
          <w:szCs w:val="18"/>
        </w:rPr>
        <w:t>Commencement Policy Committee, College of William &amp; Mary</w:t>
      </w:r>
      <w:r w:rsidRPr="001D6AAC">
        <w:rPr>
          <w:sz w:val="18"/>
          <w:szCs w:val="18"/>
        </w:rPr>
        <w:tab/>
      </w:r>
      <w:r w:rsidRPr="001D6AAC">
        <w:rPr>
          <w:sz w:val="18"/>
          <w:szCs w:val="18"/>
        </w:rPr>
        <w:tab/>
        <w:t>2013-2014</w:t>
      </w:r>
    </w:p>
    <w:p w14:paraId="0B65F0D7" w14:textId="070E84EF" w:rsidR="000E4CFC" w:rsidRPr="002B516E" w:rsidRDefault="00ED0147" w:rsidP="00417EA3">
      <w:pPr>
        <w:pStyle w:val="NormalBodyText"/>
        <w:rPr>
          <w:sz w:val="18"/>
          <w:szCs w:val="18"/>
        </w:rPr>
      </w:pPr>
      <w:r w:rsidRPr="001D6AAC">
        <w:rPr>
          <w:sz w:val="18"/>
          <w:szCs w:val="18"/>
        </w:rPr>
        <w:t>Academic Calendar Committee, Coll</w:t>
      </w:r>
      <w:r w:rsidR="005D3642">
        <w:rPr>
          <w:sz w:val="18"/>
          <w:szCs w:val="18"/>
        </w:rPr>
        <w:t>ege of William &amp; Mary</w:t>
      </w:r>
      <w:r w:rsidR="005D3642">
        <w:rPr>
          <w:sz w:val="18"/>
          <w:szCs w:val="18"/>
        </w:rPr>
        <w:tab/>
      </w:r>
      <w:r w:rsidR="005D3642">
        <w:rPr>
          <w:sz w:val="18"/>
          <w:szCs w:val="18"/>
        </w:rPr>
        <w:tab/>
        <w:t>2012-2013</w:t>
      </w:r>
    </w:p>
    <w:sectPr w:rsidR="000E4CFC" w:rsidRPr="002B516E" w:rsidSect="005D3642">
      <w:headerReference w:type="default" r:id="rId9"/>
      <w:pgSz w:w="12240" w:h="15840"/>
      <w:pgMar w:top="900" w:right="108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568DF" w14:textId="77777777" w:rsidR="00B169F4" w:rsidRDefault="00B169F4">
      <w:pPr>
        <w:spacing w:line="240" w:lineRule="auto"/>
      </w:pPr>
      <w:r>
        <w:separator/>
      </w:r>
    </w:p>
  </w:endnote>
  <w:endnote w:type="continuationSeparator" w:id="0">
    <w:p w14:paraId="6B21C92D" w14:textId="77777777" w:rsidR="00B169F4" w:rsidRDefault="00B16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Garamond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51B48" w14:textId="77777777" w:rsidR="00B169F4" w:rsidRDefault="00B169F4">
      <w:pPr>
        <w:spacing w:line="240" w:lineRule="auto"/>
      </w:pPr>
      <w:r>
        <w:separator/>
      </w:r>
    </w:p>
  </w:footnote>
  <w:footnote w:type="continuationSeparator" w:id="0">
    <w:p w14:paraId="76958E4C" w14:textId="77777777" w:rsidR="00B169F4" w:rsidRDefault="00B169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31DE2" w14:textId="7FE0C39C" w:rsidR="00B169F4" w:rsidRDefault="00792716">
    <w:pPr>
      <w:pStyle w:val="YourName"/>
    </w:pPr>
    <w:sdt>
      <w:sdtPr>
        <w:alias w:val="Author"/>
        <w:id w:val="25244219"/>
        <w:placeholder>
          <w:docPart w:val="BBE6895B7EF4DB45BCB2050D536D6E3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169F4">
          <w:t>Joy P Wyckoff</w:t>
        </w:r>
      </w:sdtContent>
    </w:sdt>
    <w:r w:rsidR="00B169F4">
      <w:tab/>
      <w:t xml:space="preserve">Page </w:t>
    </w:r>
    <w:r w:rsidR="00B169F4">
      <w:fldChar w:fldCharType="begin"/>
    </w:r>
    <w:r w:rsidR="00B169F4">
      <w:instrText xml:space="preserve"> PAGE   \* MERGEFORMAT </w:instrText>
    </w:r>
    <w:r w:rsidR="00B169F4">
      <w:fldChar w:fldCharType="separate"/>
    </w:r>
    <w:r>
      <w:rPr>
        <w:noProof/>
      </w:rPr>
      <w:t>3</w:t>
    </w:r>
    <w:r w:rsidR="00B169F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994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43C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E668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6A81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8A1141"/>
    <w:multiLevelType w:val="hybridMultilevel"/>
    <w:tmpl w:val="511C37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9867137"/>
    <w:multiLevelType w:val="hybridMultilevel"/>
    <w:tmpl w:val="1EF2858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44A53FB"/>
    <w:multiLevelType w:val="hybridMultilevel"/>
    <w:tmpl w:val="95F2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C2471"/>
    <w:multiLevelType w:val="hybridMultilevel"/>
    <w:tmpl w:val="55C2606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3C4F6DB7"/>
    <w:multiLevelType w:val="hybridMultilevel"/>
    <w:tmpl w:val="12E0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502AC"/>
    <w:multiLevelType w:val="hybridMultilevel"/>
    <w:tmpl w:val="E44C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B6FF4"/>
    <w:multiLevelType w:val="hybridMultilevel"/>
    <w:tmpl w:val="0A92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0D"/>
    <w:rsid w:val="000079EB"/>
    <w:rsid w:val="000644DA"/>
    <w:rsid w:val="00067D70"/>
    <w:rsid w:val="000848E6"/>
    <w:rsid w:val="000A323A"/>
    <w:rsid w:val="000A5A87"/>
    <w:rsid w:val="000B19C8"/>
    <w:rsid w:val="000B3DC1"/>
    <w:rsid w:val="000B6724"/>
    <w:rsid w:val="000C5650"/>
    <w:rsid w:val="000E4CFC"/>
    <w:rsid w:val="000E522C"/>
    <w:rsid w:val="000F3B21"/>
    <w:rsid w:val="000F5CF9"/>
    <w:rsid w:val="001254B5"/>
    <w:rsid w:val="0013765B"/>
    <w:rsid w:val="00167B26"/>
    <w:rsid w:val="001A19EB"/>
    <w:rsid w:val="001B7547"/>
    <w:rsid w:val="001B7D7F"/>
    <w:rsid w:val="001D6AAC"/>
    <w:rsid w:val="001E5D4F"/>
    <w:rsid w:val="002056E6"/>
    <w:rsid w:val="00241FA4"/>
    <w:rsid w:val="00253588"/>
    <w:rsid w:val="002704F4"/>
    <w:rsid w:val="002765E6"/>
    <w:rsid w:val="00277DFD"/>
    <w:rsid w:val="0029572D"/>
    <w:rsid w:val="002B148E"/>
    <w:rsid w:val="002B516E"/>
    <w:rsid w:val="00354E8C"/>
    <w:rsid w:val="00365F0E"/>
    <w:rsid w:val="003762DE"/>
    <w:rsid w:val="00376B0C"/>
    <w:rsid w:val="003B756B"/>
    <w:rsid w:val="003F06F2"/>
    <w:rsid w:val="00417EA3"/>
    <w:rsid w:val="00451250"/>
    <w:rsid w:val="00496B33"/>
    <w:rsid w:val="004A74E9"/>
    <w:rsid w:val="004B789F"/>
    <w:rsid w:val="004D06DA"/>
    <w:rsid w:val="004D0E70"/>
    <w:rsid w:val="004F0C37"/>
    <w:rsid w:val="005050FE"/>
    <w:rsid w:val="0056768E"/>
    <w:rsid w:val="0057361A"/>
    <w:rsid w:val="005B1D5D"/>
    <w:rsid w:val="005B48C1"/>
    <w:rsid w:val="005B4C08"/>
    <w:rsid w:val="005D3642"/>
    <w:rsid w:val="005D430E"/>
    <w:rsid w:val="005F57D8"/>
    <w:rsid w:val="00636D89"/>
    <w:rsid w:val="0064400D"/>
    <w:rsid w:val="00654C6F"/>
    <w:rsid w:val="00663728"/>
    <w:rsid w:val="00667AF5"/>
    <w:rsid w:val="006B726B"/>
    <w:rsid w:val="006E0119"/>
    <w:rsid w:val="00722CF0"/>
    <w:rsid w:val="00724016"/>
    <w:rsid w:val="00792716"/>
    <w:rsid w:val="007933CB"/>
    <w:rsid w:val="007C050F"/>
    <w:rsid w:val="007E1DA7"/>
    <w:rsid w:val="00814D37"/>
    <w:rsid w:val="008229B2"/>
    <w:rsid w:val="00857848"/>
    <w:rsid w:val="00864FD2"/>
    <w:rsid w:val="0088779F"/>
    <w:rsid w:val="00890EB5"/>
    <w:rsid w:val="008B569F"/>
    <w:rsid w:val="008C7E43"/>
    <w:rsid w:val="008D1F74"/>
    <w:rsid w:val="008D57E9"/>
    <w:rsid w:val="008F1CA6"/>
    <w:rsid w:val="0094767E"/>
    <w:rsid w:val="00951DD0"/>
    <w:rsid w:val="0098034C"/>
    <w:rsid w:val="00982579"/>
    <w:rsid w:val="009A21B0"/>
    <w:rsid w:val="009C3598"/>
    <w:rsid w:val="009C61A7"/>
    <w:rsid w:val="009E1715"/>
    <w:rsid w:val="009E6810"/>
    <w:rsid w:val="009F63F7"/>
    <w:rsid w:val="009F796B"/>
    <w:rsid w:val="00A26B45"/>
    <w:rsid w:val="00A43A17"/>
    <w:rsid w:val="00A46086"/>
    <w:rsid w:val="00A63E87"/>
    <w:rsid w:val="00A67D73"/>
    <w:rsid w:val="00A819C1"/>
    <w:rsid w:val="00A910F4"/>
    <w:rsid w:val="00A97D01"/>
    <w:rsid w:val="00AC4AB5"/>
    <w:rsid w:val="00AE6CF4"/>
    <w:rsid w:val="00AF41CF"/>
    <w:rsid w:val="00B01A9E"/>
    <w:rsid w:val="00B169F4"/>
    <w:rsid w:val="00B37353"/>
    <w:rsid w:val="00B50106"/>
    <w:rsid w:val="00B5212B"/>
    <w:rsid w:val="00B57D4F"/>
    <w:rsid w:val="00B82036"/>
    <w:rsid w:val="00BA5C07"/>
    <w:rsid w:val="00BA631F"/>
    <w:rsid w:val="00BD6D58"/>
    <w:rsid w:val="00BF7238"/>
    <w:rsid w:val="00C12F07"/>
    <w:rsid w:val="00C1755B"/>
    <w:rsid w:val="00C2238D"/>
    <w:rsid w:val="00C257FB"/>
    <w:rsid w:val="00C33BA4"/>
    <w:rsid w:val="00C54D6E"/>
    <w:rsid w:val="00C55D4D"/>
    <w:rsid w:val="00C75827"/>
    <w:rsid w:val="00C76554"/>
    <w:rsid w:val="00C93220"/>
    <w:rsid w:val="00CD460D"/>
    <w:rsid w:val="00CD5B10"/>
    <w:rsid w:val="00CF1112"/>
    <w:rsid w:val="00D52433"/>
    <w:rsid w:val="00D9797E"/>
    <w:rsid w:val="00DA2AEC"/>
    <w:rsid w:val="00DA39AB"/>
    <w:rsid w:val="00DA41A4"/>
    <w:rsid w:val="00DB0C63"/>
    <w:rsid w:val="00DB3628"/>
    <w:rsid w:val="00DE5970"/>
    <w:rsid w:val="00DE5A9E"/>
    <w:rsid w:val="00E12E6A"/>
    <w:rsid w:val="00E21746"/>
    <w:rsid w:val="00E25B7D"/>
    <w:rsid w:val="00E54FD9"/>
    <w:rsid w:val="00E90DCA"/>
    <w:rsid w:val="00EA7F78"/>
    <w:rsid w:val="00EB4F46"/>
    <w:rsid w:val="00ED0147"/>
    <w:rsid w:val="00EE33B8"/>
    <w:rsid w:val="00EF1492"/>
    <w:rsid w:val="00F12D0B"/>
    <w:rsid w:val="00F358D0"/>
    <w:rsid w:val="00F43092"/>
    <w:rsid w:val="00F7669D"/>
    <w:rsid w:val="00F8524C"/>
    <w:rsid w:val="00FD652A"/>
    <w:rsid w:val="00FF2CCB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F222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Hyperlink">
    <w:name w:val="Hyperlink"/>
    <w:basedOn w:val="DefaultParagraphFont"/>
    <w:uiPriority w:val="99"/>
    <w:unhideWhenUsed/>
    <w:rsid w:val="00ED01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1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5CF9"/>
    <w:pPr>
      <w:spacing w:line="240" w:lineRule="auto"/>
      <w:ind w:left="720"/>
      <w:contextualSpacing/>
    </w:pPr>
    <w:rPr>
      <w:rFonts w:ascii="AGaramond" w:eastAsia="Times" w:hAnsi="AGaramond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Hyperlink">
    <w:name w:val="Hyperlink"/>
    <w:basedOn w:val="DefaultParagraphFont"/>
    <w:uiPriority w:val="99"/>
    <w:unhideWhenUsed/>
    <w:rsid w:val="00ED01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1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5CF9"/>
    <w:pPr>
      <w:spacing w:line="240" w:lineRule="auto"/>
      <w:ind w:left="720"/>
      <w:contextualSpacing/>
    </w:pPr>
    <w:rPr>
      <w:rFonts w:ascii="AGaramond" w:eastAsia="Times" w:hAnsi="A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pw525:Downloads:TS01016955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B4526AD2AE4CAD811E6EA4C1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F0E4B-701A-EE4A-BAC8-20819165CA5C}"/>
      </w:docPartPr>
      <w:docPartBody>
        <w:p w:rsidR="00F9305B" w:rsidRDefault="00F9305B">
          <w:pPr>
            <w:pStyle w:val="5B8EB4526AD2AE4CAD811E6EA4C192F3"/>
          </w:pPr>
          <w:r>
            <w:t>[your name]</w:t>
          </w:r>
        </w:p>
      </w:docPartBody>
    </w:docPart>
    <w:docPart>
      <w:docPartPr>
        <w:name w:val="7DA53550764D3948BCA2C6A6BE1C6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17713-6EB1-074F-9468-263214A18F21}"/>
      </w:docPartPr>
      <w:docPartBody>
        <w:p w:rsidR="00F9305B" w:rsidRDefault="00F9305B">
          <w:pPr>
            <w:pStyle w:val="7DA53550764D3948BCA2C6A6BE1C6F96"/>
          </w:pPr>
          <w:r>
            <w:t>[Pick the Year]</w:t>
          </w:r>
        </w:p>
      </w:docPartBody>
    </w:docPart>
    <w:docPart>
      <w:docPartPr>
        <w:name w:val="857E5FD3D7AAC342BEA7C18A8D26D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75AC9-BD75-4D43-B345-783849F38604}"/>
      </w:docPartPr>
      <w:docPartBody>
        <w:p w:rsidR="00F9305B" w:rsidRDefault="00F9305B">
          <w:pPr>
            <w:pStyle w:val="857E5FD3D7AAC342BEA7C18A8D26DB34"/>
          </w:pPr>
          <w:r>
            <w:t>[Pick the Year]</w:t>
          </w:r>
        </w:p>
      </w:docPartBody>
    </w:docPart>
    <w:docPart>
      <w:docPartPr>
        <w:name w:val="A4099F934007744AB0593050A646D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D9F94-8EAE-CF4F-B5D9-B38B7348896F}"/>
      </w:docPartPr>
      <w:docPartBody>
        <w:p w:rsidR="00F9305B" w:rsidRDefault="00F9305B">
          <w:pPr>
            <w:pStyle w:val="A4099F934007744AB0593050A646DA10"/>
          </w:pPr>
          <w:r>
            <w:t>[Start Date]</w:t>
          </w:r>
        </w:p>
      </w:docPartBody>
    </w:docPart>
    <w:docPart>
      <w:docPartPr>
        <w:name w:val="D7EFEF9FD2D6CC4C8C2B84BECFE69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1B9CB-D80B-7744-95BC-40E3C8FDB2BF}"/>
      </w:docPartPr>
      <w:docPartBody>
        <w:p w:rsidR="00F9305B" w:rsidRDefault="00F9305B">
          <w:pPr>
            <w:pStyle w:val="D7EFEF9FD2D6CC4C8C2B84BECFE69761"/>
          </w:pPr>
          <w:r>
            <w:t>[End Date]</w:t>
          </w:r>
        </w:p>
      </w:docPartBody>
    </w:docPart>
    <w:docPart>
      <w:docPartPr>
        <w:name w:val="A4E6F7BD9696B743945A6A6F3EA58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86FC1-6823-EC49-9891-1547F2AB5F47}"/>
      </w:docPartPr>
      <w:docPartBody>
        <w:p w:rsidR="00F9305B" w:rsidRDefault="00F9305B">
          <w:pPr>
            <w:pStyle w:val="A4E6F7BD9696B743945A6A6F3EA58772"/>
          </w:pPr>
          <w:r>
            <w:t>[End Date]</w:t>
          </w:r>
        </w:p>
      </w:docPartBody>
    </w:docPart>
    <w:docPart>
      <w:docPartPr>
        <w:name w:val="BBE6895B7EF4DB45BCB2050D536D6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20034-A5F3-394F-9855-71D07F6E3CAB}"/>
      </w:docPartPr>
      <w:docPartBody>
        <w:p w:rsidR="00F9305B" w:rsidRDefault="00F9305B">
          <w:pPr>
            <w:pStyle w:val="BBE6895B7EF4DB45BCB2050D536D6E3F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ACCEFD517EF8A543A66997F802785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D97D-C01E-B64C-88EC-18BED2B388AB}"/>
      </w:docPartPr>
      <w:docPartBody>
        <w:p w:rsidR="00F9305B" w:rsidRDefault="00F9305B" w:rsidP="00F9305B">
          <w:pPr>
            <w:pStyle w:val="ACCEFD517EF8A543A66997F8027858DE"/>
          </w:pPr>
          <w:r>
            <w:t>[Start Date]</w:t>
          </w:r>
        </w:p>
      </w:docPartBody>
    </w:docPart>
    <w:docPart>
      <w:docPartPr>
        <w:name w:val="914494F77FEB3046A023568F7DE5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F43D-929B-1541-AB23-A93397CCB7B4}"/>
      </w:docPartPr>
      <w:docPartBody>
        <w:p w:rsidR="00F9305B" w:rsidRDefault="00F9305B" w:rsidP="00F9305B">
          <w:pPr>
            <w:pStyle w:val="914494F77FEB3046A023568F7DE52EE0"/>
          </w:pPr>
          <w:r>
            <w:t>[End Date]</w:t>
          </w:r>
        </w:p>
      </w:docPartBody>
    </w:docPart>
    <w:docPart>
      <w:docPartPr>
        <w:name w:val="54E618DEC44CC041B3B1D4781D7B4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26F2-D1FF-434A-A945-3C7F2517F9F1}"/>
      </w:docPartPr>
      <w:docPartBody>
        <w:p w:rsidR="00F9305B" w:rsidRDefault="00F9305B" w:rsidP="00F9305B">
          <w:pPr>
            <w:pStyle w:val="54E618DEC44CC041B3B1D4781D7B4FC6"/>
          </w:pPr>
          <w:r>
            <w:t>[Start Date]</w:t>
          </w:r>
        </w:p>
      </w:docPartBody>
    </w:docPart>
    <w:docPart>
      <w:docPartPr>
        <w:name w:val="01F815F70F67D044B4F85AC19B537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32C24-C267-074E-8C0D-65FF1C5CC822}"/>
      </w:docPartPr>
      <w:docPartBody>
        <w:p w:rsidR="00F9305B" w:rsidRDefault="00F9305B" w:rsidP="00F9305B">
          <w:pPr>
            <w:pStyle w:val="01F815F70F67D044B4F85AC19B537C73"/>
          </w:pPr>
          <w:r>
            <w:t>[End Date]</w:t>
          </w:r>
        </w:p>
      </w:docPartBody>
    </w:docPart>
    <w:docPart>
      <w:docPartPr>
        <w:name w:val="0CB8670E61E0BE4E915ED3F777831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D7528-D873-2347-9E4C-CF35CB2D13FA}"/>
      </w:docPartPr>
      <w:docPartBody>
        <w:p w:rsidR="00F9305B" w:rsidRDefault="00F9305B" w:rsidP="00F9305B">
          <w:pPr>
            <w:pStyle w:val="0CB8670E61E0BE4E915ED3F777831DE8"/>
          </w:pPr>
          <w:r>
            <w:t>[Start Date]</w:t>
          </w:r>
        </w:p>
      </w:docPartBody>
    </w:docPart>
    <w:docPart>
      <w:docPartPr>
        <w:name w:val="5F6627E2555791469457F791392E0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2F7E6-CD3F-FC48-B190-DBB992AE9BB2}"/>
      </w:docPartPr>
      <w:docPartBody>
        <w:p w:rsidR="00F9305B" w:rsidRDefault="00F9305B" w:rsidP="00F9305B">
          <w:pPr>
            <w:pStyle w:val="5F6627E2555791469457F791392E034A"/>
          </w:pPr>
          <w:r>
            <w:t>[End Date]</w:t>
          </w:r>
        </w:p>
      </w:docPartBody>
    </w:docPart>
    <w:docPart>
      <w:docPartPr>
        <w:name w:val="8822E972CD25C147AD13386EE7018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594A-4E61-F748-A419-4E06ED313D8D}"/>
      </w:docPartPr>
      <w:docPartBody>
        <w:p w:rsidR="00F9305B" w:rsidRDefault="00F9305B" w:rsidP="00F9305B">
          <w:pPr>
            <w:pStyle w:val="8822E972CD25C147AD13386EE7018580"/>
          </w:pPr>
          <w:r>
            <w:t>[Start Date]</w:t>
          </w:r>
        </w:p>
      </w:docPartBody>
    </w:docPart>
    <w:docPart>
      <w:docPartPr>
        <w:name w:val="C60646F89C46394D91B3D7AADA61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6176-E03E-ED4D-877A-6AD218B16703}"/>
      </w:docPartPr>
      <w:docPartBody>
        <w:p w:rsidR="00F9305B" w:rsidRDefault="00F9305B" w:rsidP="00F9305B">
          <w:pPr>
            <w:pStyle w:val="C60646F89C46394D91B3D7AADA61463C"/>
          </w:pPr>
          <w:r>
            <w:t>[End Date]</w:t>
          </w:r>
        </w:p>
      </w:docPartBody>
    </w:docPart>
    <w:docPart>
      <w:docPartPr>
        <w:name w:val="E292815AD190A24D9A183069AD460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E02E-1D17-F840-8790-D615155C4B04}"/>
      </w:docPartPr>
      <w:docPartBody>
        <w:p w:rsidR="00F9305B" w:rsidRDefault="00F9305B" w:rsidP="00F9305B">
          <w:pPr>
            <w:pStyle w:val="E292815AD190A24D9A183069AD4608FB"/>
          </w:pPr>
          <w:r>
            <w:t>[Start Date]</w:t>
          </w:r>
        </w:p>
      </w:docPartBody>
    </w:docPart>
    <w:docPart>
      <w:docPartPr>
        <w:name w:val="D24DD09582B4C04AB0CBDE7AEC200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A75C-4107-BC47-A168-5A70C0856B3F}"/>
      </w:docPartPr>
      <w:docPartBody>
        <w:p w:rsidR="00F9305B" w:rsidRDefault="00F9305B" w:rsidP="00F9305B">
          <w:pPr>
            <w:pStyle w:val="D24DD09582B4C04AB0CBDE7AEC2001D1"/>
          </w:pPr>
          <w:r>
            <w:t>[End Date]</w:t>
          </w:r>
        </w:p>
      </w:docPartBody>
    </w:docPart>
    <w:docPart>
      <w:docPartPr>
        <w:name w:val="AD0FBDEF775A0D4FB674810E5BE9C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4F50E-3804-C544-A3E5-1BD838591A6A}"/>
      </w:docPartPr>
      <w:docPartBody>
        <w:p w:rsidR="00C95E91" w:rsidRDefault="00C95E91" w:rsidP="00C95E91">
          <w:pPr>
            <w:pStyle w:val="AD0FBDEF775A0D4FB674810E5BE9CBA3"/>
          </w:pPr>
          <w:r>
            <w:t>[Pick the Year]</w:t>
          </w:r>
        </w:p>
      </w:docPartBody>
    </w:docPart>
    <w:docPart>
      <w:docPartPr>
        <w:name w:val="7E089D29EE9269459480C50F6E83C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7F3A-85B0-6A4C-ACE9-751895DA3C89}"/>
      </w:docPartPr>
      <w:docPartBody>
        <w:p w:rsidR="00056415" w:rsidRDefault="00573C73" w:rsidP="00573C73">
          <w:pPr>
            <w:pStyle w:val="7E089D29EE9269459480C50F6E83C4B3"/>
          </w:pPr>
          <w:r>
            <w:t>[Start Date]</w:t>
          </w:r>
        </w:p>
      </w:docPartBody>
    </w:docPart>
    <w:docPart>
      <w:docPartPr>
        <w:name w:val="1F83BB8CAB32EC45957D2D61547DE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62EC9-9C42-5C4F-80E2-504164C25AE8}"/>
      </w:docPartPr>
      <w:docPartBody>
        <w:p w:rsidR="00056415" w:rsidRDefault="00573C73" w:rsidP="00573C73">
          <w:pPr>
            <w:pStyle w:val="1F83BB8CAB32EC45957D2D61547DE08E"/>
          </w:pPr>
          <w:r>
            <w:t>[End Date]</w:t>
          </w:r>
        </w:p>
      </w:docPartBody>
    </w:docPart>
    <w:docPart>
      <w:docPartPr>
        <w:name w:val="8D14BFB50C25FE46B1A00519CCE17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C6413-4731-7A41-8E86-56AA1A504478}"/>
      </w:docPartPr>
      <w:docPartBody>
        <w:p w:rsidR="00056415" w:rsidRDefault="00573C73" w:rsidP="00573C73">
          <w:pPr>
            <w:pStyle w:val="8D14BFB50C25FE46B1A00519CCE17E29"/>
          </w:pPr>
          <w:r>
            <w:t>[Start Date]</w:t>
          </w:r>
        </w:p>
      </w:docPartBody>
    </w:docPart>
    <w:docPart>
      <w:docPartPr>
        <w:name w:val="50650BF1CFC05346ABA7C79279BCB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038C5-0FB5-EB48-BE2A-72271A01DAF3}"/>
      </w:docPartPr>
      <w:docPartBody>
        <w:p w:rsidR="00056415" w:rsidRDefault="00573C73" w:rsidP="00573C73">
          <w:pPr>
            <w:pStyle w:val="50650BF1CFC05346ABA7C79279BCB2D5"/>
          </w:pPr>
          <w:r>
            <w:t>[End Date]</w:t>
          </w:r>
        </w:p>
      </w:docPartBody>
    </w:docPart>
    <w:docPart>
      <w:docPartPr>
        <w:name w:val="ECE35A50EC267445AAB46C7D132B9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4D4F5-2111-184A-8D4A-3A81B5F82227}"/>
      </w:docPartPr>
      <w:docPartBody>
        <w:p w:rsidR="00F7139B" w:rsidRDefault="00F7139B" w:rsidP="00F7139B">
          <w:pPr>
            <w:pStyle w:val="ECE35A50EC267445AAB46C7D132B9550"/>
          </w:pPr>
          <w:r>
            <w:t>[Start Date]</w:t>
          </w:r>
        </w:p>
      </w:docPartBody>
    </w:docPart>
    <w:docPart>
      <w:docPartPr>
        <w:name w:val="51521EBDE29445438BA32158F16DF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E4F6-09CB-504A-ADD7-1EF7FE7B056C}"/>
      </w:docPartPr>
      <w:docPartBody>
        <w:p w:rsidR="000104C9" w:rsidRDefault="003C08B1" w:rsidP="003C08B1">
          <w:pPr>
            <w:pStyle w:val="51521EBDE29445438BA32158F16DF0FD"/>
          </w:pPr>
          <w:r>
            <w:t>[Pick the Year]</w:t>
          </w:r>
        </w:p>
      </w:docPartBody>
    </w:docPart>
    <w:docPart>
      <w:docPartPr>
        <w:name w:val="F8DCB8E7A60A6043B7B9FCE7E73B3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6DAFB-12C3-6F47-BF4F-94759B0EE98E}"/>
      </w:docPartPr>
      <w:docPartBody>
        <w:p w:rsidR="000104C9" w:rsidRDefault="003C08B1" w:rsidP="003C08B1">
          <w:pPr>
            <w:pStyle w:val="F8DCB8E7A60A6043B7B9FCE7E73B3C32"/>
          </w:pPr>
          <w:r>
            <w:t>[Pick the Year]</w:t>
          </w:r>
        </w:p>
      </w:docPartBody>
    </w:docPart>
    <w:docPart>
      <w:docPartPr>
        <w:name w:val="5FB0E7CD9DEF1A47A3C02300600A7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A0401-E57B-7A45-90B2-EC3E027FAB7D}"/>
      </w:docPartPr>
      <w:docPartBody>
        <w:p w:rsidR="0004642A" w:rsidRDefault="000104C9" w:rsidP="000104C9">
          <w:pPr>
            <w:pStyle w:val="5FB0E7CD9DEF1A47A3C02300600A7D87"/>
          </w:pPr>
          <w:r>
            <w:t>[Start Date]</w:t>
          </w:r>
        </w:p>
      </w:docPartBody>
    </w:docPart>
    <w:docPart>
      <w:docPartPr>
        <w:name w:val="5712559F9FFE0442AAC96DB6D084B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50158-80FA-1949-AE16-473F2099A0B3}"/>
      </w:docPartPr>
      <w:docPartBody>
        <w:p w:rsidR="0004642A" w:rsidRDefault="000104C9" w:rsidP="000104C9">
          <w:pPr>
            <w:pStyle w:val="5712559F9FFE0442AAC96DB6D084B60B"/>
          </w:pPr>
          <w:r>
            <w:t>[End Date]</w:t>
          </w:r>
        </w:p>
      </w:docPartBody>
    </w:docPart>
    <w:docPart>
      <w:docPartPr>
        <w:name w:val="BAD1E4B6F0D5F54192B4FFC1CBFA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00AD6-67B1-0C40-AE71-65562A284979}"/>
      </w:docPartPr>
      <w:docPartBody>
        <w:p w:rsidR="007168D8" w:rsidRDefault="004B0B73" w:rsidP="004B0B73">
          <w:pPr>
            <w:pStyle w:val="BAD1E4B6F0D5F54192B4FFC1CBFACFB2"/>
          </w:pPr>
          <w:r>
            <w:t>[End Date]</w:t>
          </w:r>
        </w:p>
      </w:docPartBody>
    </w:docPart>
    <w:docPart>
      <w:docPartPr>
        <w:name w:val="B167905F4F00CA4694028376C136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68BE6-8509-7E4F-AC14-663AAF80EE5B}"/>
      </w:docPartPr>
      <w:docPartBody>
        <w:p w:rsidR="003B6D11" w:rsidRDefault="00A55704" w:rsidP="00A55704">
          <w:pPr>
            <w:pStyle w:val="B167905F4F00CA4694028376C136A1AD"/>
          </w:pPr>
          <w:r>
            <w:t>[Start Date]</w:t>
          </w:r>
        </w:p>
      </w:docPartBody>
    </w:docPart>
    <w:docPart>
      <w:docPartPr>
        <w:name w:val="1248E4BB7FBE4C45B6E641810EAC0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4D697-21DC-7B46-ABFA-4A44A826640D}"/>
      </w:docPartPr>
      <w:docPartBody>
        <w:p w:rsidR="003B6D11" w:rsidRDefault="00A55704" w:rsidP="00A55704">
          <w:pPr>
            <w:pStyle w:val="1248E4BB7FBE4C45B6E641810EAC0592"/>
          </w:pPr>
          <w:r>
            <w:t>[End Date]</w:t>
          </w:r>
        </w:p>
      </w:docPartBody>
    </w:docPart>
    <w:docPart>
      <w:docPartPr>
        <w:name w:val="C061A1C86358974586F54F06FA096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01643-C517-C94B-AAC5-52062C886D2C}"/>
      </w:docPartPr>
      <w:docPartBody>
        <w:p w:rsidR="003B6D11" w:rsidRDefault="00A55704" w:rsidP="00A55704">
          <w:pPr>
            <w:pStyle w:val="C061A1C86358974586F54F06FA09686A"/>
          </w:pPr>
          <w:r>
            <w:t>[Pick the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Garamond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5B"/>
    <w:rsid w:val="000104C9"/>
    <w:rsid w:val="0004642A"/>
    <w:rsid w:val="00056415"/>
    <w:rsid w:val="00162303"/>
    <w:rsid w:val="003B6D11"/>
    <w:rsid w:val="003C08B1"/>
    <w:rsid w:val="004B0B73"/>
    <w:rsid w:val="00573C73"/>
    <w:rsid w:val="00606DC7"/>
    <w:rsid w:val="007168D8"/>
    <w:rsid w:val="00A55704"/>
    <w:rsid w:val="00B17ACA"/>
    <w:rsid w:val="00C95E91"/>
    <w:rsid w:val="00F101B8"/>
    <w:rsid w:val="00F7139B"/>
    <w:rsid w:val="00F9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8EB4526AD2AE4CAD811E6EA4C192F3">
    <w:name w:val="5B8EB4526AD2AE4CAD811E6EA4C192F3"/>
  </w:style>
  <w:style w:type="paragraph" w:customStyle="1" w:styleId="BE62B26F4A1F5A4FA239E2A119A8F005">
    <w:name w:val="BE62B26F4A1F5A4FA239E2A119A8F005"/>
  </w:style>
  <w:style w:type="paragraph" w:customStyle="1" w:styleId="4386F5ADA9B6FA41B7D4D2904125C429">
    <w:name w:val="4386F5ADA9B6FA41B7D4D2904125C429"/>
  </w:style>
  <w:style w:type="paragraph" w:customStyle="1" w:styleId="091239867BBF0D4F8D23B5FCB16FC453">
    <w:name w:val="091239867BBF0D4F8D23B5FCB16FC453"/>
  </w:style>
  <w:style w:type="paragraph" w:customStyle="1" w:styleId="938687DA09C34342B63E9E5E9064378C">
    <w:name w:val="938687DA09C34342B63E9E5E9064378C"/>
  </w:style>
  <w:style w:type="paragraph" w:customStyle="1" w:styleId="7692C09071CBA444A26C22E7C06A03AF">
    <w:name w:val="7692C09071CBA444A26C22E7C06A03AF"/>
  </w:style>
  <w:style w:type="paragraph" w:customStyle="1" w:styleId="FC6BE166C795FF4BB02EAF7685E39799">
    <w:name w:val="FC6BE166C795FF4BB02EAF7685E39799"/>
  </w:style>
  <w:style w:type="paragraph" w:customStyle="1" w:styleId="7DA53550764D3948BCA2C6A6BE1C6F96">
    <w:name w:val="7DA53550764D3948BCA2C6A6BE1C6F96"/>
  </w:style>
  <w:style w:type="paragraph" w:customStyle="1" w:styleId="BDEF8B36E439D242B9680D1252103398">
    <w:name w:val="BDEF8B36E439D242B9680D1252103398"/>
  </w:style>
  <w:style w:type="paragraph" w:customStyle="1" w:styleId="49C1AA18066FA345A858BEBA5EC6EF9C">
    <w:name w:val="49C1AA18066FA345A858BEBA5EC6EF9C"/>
  </w:style>
  <w:style w:type="paragraph" w:customStyle="1" w:styleId="53B1145A28BB12418FA114EDE6A1B577">
    <w:name w:val="53B1145A28BB12418FA114EDE6A1B577"/>
  </w:style>
  <w:style w:type="paragraph" w:customStyle="1" w:styleId="E7E3DB7CFD32EE42A1DBF0C6C5D23E94">
    <w:name w:val="E7E3DB7CFD32EE42A1DBF0C6C5D23E94"/>
  </w:style>
  <w:style w:type="paragraph" w:customStyle="1" w:styleId="857E5FD3D7AAC342BEA7C18A8D26DB34">
    <w:name w:val="857E5FD3D7AAC342BEA7C18A8D26DB34"/>
  </w:style>
  <w:style w:type="paragraph" w:customStyle="1" w:styleId="67B6DF6031052D418F54ABB65DE8B8FF">
    <w:name w:val="67B6DF6031052D418F54ABB65DE8B8FF"/>
  </w:style>
  <w:style w:type="paragraph" w:customStyle="1" w:styleId="E5958F9AFF95464FBA687D6B14A4E788">
    <w:name w:val="E5958F9AFF95464FBA687D6B14A4E788"/>
  </w:style>
  <w:style w:type="paragraph" w:customStyle="1" w:styleId="6CD5D787C380574F86A078DCB889F0A6">
    <w:name w:val="6CD5D787C380574F86A078DCB889F0A6"/>
  </w:style>
  <w:style w:type="paragraph" w:customStyle="1" w:styleId="85043490BAD25C46B5B7E5C423A9B57E">
    <w:name w:val="85043490BAD25C46B5B7E5C423A9B57E"/>
  </w:style>
  <w:style w:type="paragraph" w:customStyle="1" w:styleId="5416B83E554A0E469F2311582D3E3203">
    <w:name w:val="5416B83E554A0E469F2311582D3E3203"/>
  </w:style>
  <w:style w:type="paragraph" w:customStyle="1" w:styleId="823DCA334C71FE4AB4FD8BCE5B52D9ED">
    <w:name w:val="823DCA334C71FE4AB4FD8BCE5B52D9ED"/>
  </w:style>
  <w:style w:type="paragraph" w:customStyle="1" w:styleId="627997588E4C4F428DA09DE54CEC638F">
    <w:name w:val="627997588E4C4F428DA09DE54CEC638F"/>
  </w:style>
  <w:style w:type="paragraph" w:customStyle="1" w:styleId="BD4519BD9469EF4C939D9BC8C7ACF3CF">
    <w:name w:val="BD4519BD9469EF4C939D9BC8C7ACF3CF"/>
  </w:style>
  <w:style w:type="paragraph" w:customStyle="1" w:styleId="A4099F934007744AB0593050A646DA10">
    <w:name w:val="A4099F934007744AB0593050A646DA10"/>
  </w:style>
  <w:style w:type="paragraph" w:customStyle="1" w:styleId="D7EFEF9FD2D6CC4C8C2B84BECFE69761">
    <w:name w:val="D7EFEF9FD2D6CC4C8C2B84BECFE69761"/>
  </w:style>
  <w:style w:type="paragraph" w:customStyle="1" w:styleId="134464AEBAAEB149B3AFF7980057A00D">
    <w:name w:val="134464AEBAAEB149B3AFF7980057A00D"/>
  </w:style>
  <w:style w:type="paragraph" w:customStyle="1" w:styleId="6592921F80F8454D89865F64F93046C5">
    <w:name w:val="6592921F80F8454D89865F64F93046C5"/>
  </w:style>
  <w:style w:type="paragraph" w:customStyle="1" w:styleId="A4E6F7BD9696B743945A6A6F3EA58772">
    <w:name w:val="A4E6F7BD9696B743945A6A6F3EA58772"/>
  </w:style>
  <w:style w:type="paragraph" w:customStyle="1" w:styleId="F48FB3F7C345EB45861509D159E93326">
    <w:name w:val="F48FB3F7C345EB45861509D159E93326"/>
  </w:style>
  <w:style w:type="paragraph" w:customStyle="1" w:styleId="DD59344E2F41504BB202BBE9CE4FB9A8">
    <w:name w:val="DD59344E2F41504BB202BBE9CE4FB9A8"/>
  </w:style>
  <w:style w:type="paragraph" w:customStyle="1" w:styleId="30FF0B2BE36B0F4BBEE8EEECB071D0DF">
    <w:name w:val="30FF0B2BE36B0F4BBEE8EEECB071D0DF"/>
  </w:style>
  <w:style w:type="paragraph" w:customStyle="1" w:styleId="06F7B51E94CDE24C997BF7B00FBBC978">
    <w:name w:val="06F7B51E94CDE24C997BF7B00FBBC978"/>
  </w:style>
  <w:style w:type="paragraph" w:customStyle="1" w:styleId="C1E40B3912C6BA43B571DAC198724037">
    <w:name w:val="C1E40B3912C6BA43B571DAC198724037"/>
  </w:style>
  <w:style w:type="paragraph" w:customStyle="1" w:styleId="1BB5493CBEDAF744B45DFAFD383E595F">
    <w:name w:val="1BB5493CBEDAF744B45DFAFD383E595F"/>
  </w:style>
  <w:style w:type="paragraph" w:customStyle="1" w:styleId="A3FD7815142337438B6A568F2259F2F0">
    <w:name w:val="A3FD7815142337438B6A568F2259F2F0"/>
  </w:style>
  <w:style w:type="paragraph" w:customStyle="1" w:styleId="5B5357DEDB4C374ABE764A26C0349F69">
    <w:name w:val="5B5357DEDB4C374ABE764A26C0349F69"/>
  </w:style>
  <w:style w:type="paragraph" w:customStyle="1" w:styleId="3663716891BC734E9DE1CBDD68BEC19A">
    <w:name w:val="3663716891BC734E9DE1CBDD68BEC19A"/>
  </w:style>
  <w:style w:type="paragraph" w:customStyle="1" w:styleId="D82183560C6AEB49A0624907AD9BB3A9">
    <w:name w:val="D82183560C6AEB49A0624907AD9BB3A9"/>
  </w:style>
  <w:style w:type="paragraph" w:customStyle="1" w:styleId="692A495CEDD6F84C81ABA516BA78F51A">
    <w:name w:val="692A495CEDD6F84C81ABA516BA78F51A"/>
  </w:style>
  <w:style w:type="paragraph" w:customStyle="1" w:styleId="4533EE841BDEE541A62A085D1FF6DCE6">
    <w:name w:val="4533EE841BDEE541A62A085D1FF6DCE6"/>
  </w:style>
  <w:style w:type="paragraph" w:customStyle="1" w:styleId="8BF08B5A33498E43A032BB046EB178E7">
    <w:name w:val="8BF08B5A33498E43A032BB046EB178E7"/>
  </w:style>
  <w:style w:type="paragraph" w:customStyle="1" w:styleId="9A8BED3A5DD8EC46BA59F11B88927B71">
    <w:name w:val="9A8BED3A5DD8EC46BA59F11B88927B71"/>
  </w:style>
  <w:style w:type="paragraph" w:customStyle="1" w:styleId="3B0EF48DC356444A903AF68FE5A9982A">
    <w:name w:val="3B0EF48DC356444A903AF68FE5A9982A"/>
  </w:style>
  <w:style w:type="paragraph" w:customStyle="1" w:styleId="5D5206E68EA47944ABD9241E4F07CE95">
    <w:name w:val="5D5206E68EA47944ABD9241E4F07CE95"/>
  </w:style>
  <w:style w:type="paragraph" w:customStyle="1" w:styleId="D07F9C4AC23AB04686F21E10E706B788">
    <w:name w:val="D07F9C4AC23AB04686F21E10E706B788"/>
  </w:style>
  <w:style w:type="paragraph" w:customStyle="1" w:styleId="024C281441B9EB49B9AE8A567DC51BC6">
    <w:name w:val="024C281441B9EB49B9AE8A567DC51BC6"/>
  </w:style>
  <w:style w:type="paragraph" w:customStyle="1" w:styleId="FF8898FFD7C852479158216AAD78F3CF">
    <w:name w:val="FF8898FFD7C852479158216AAD78F3CF"/>
  </w:style>
  <w:style w:type="paragraph" w:customStyle="1" w:styleId="BEEAD935ED310042A4C837A603569771">
    <w:name w:val="BEEAD935ED310042A4C837A603569771"/>
  </w:style>
  <w:style w:type="paragraph" w:customStyle="1" w:styleId="1F0BCC9361D91545B6592795D7923CDA">
    <w:name w:val="1F0BCC9361D91545B6592795D7923CDA"/>
  </w:style>
  <w:style w:type="paragraph" w:customStyle="1" w:styleId="981DE9406D7FD44DA0B72C3A6CFBE4AF">
    <w:name w:val="981DE9406D7FD44DA0B72C3A6CFBE4AF"/>
  </w:style>
  <w:style w:type="paragraph" w:customStyle="1" w:styleId="2D9CC002AB41B34E8607A4C89074E413">
    <w:name w:val="2D9CC002AB41B34E8607A4C89074E413"/>
  </w:style>
  <w:style w:type="paragraph" w:customStyle="1" w:styleId="F27D59BE1AE05C40911121CFE1D8A963">
    <w:name w:val="F27D59BE1AE05C40911121CFE1D8A963"/>
  </w:style>
  <w:style w:type="paragraph" w:customStyle="1" w:styleId="5015E88F7197184BBF7977B79676452F">
    <w:name w:val="5015E88F7197184BBF7977B79676452F"/>
  </w:style>
  <w:style w:type="paragraph" w:customStyle="1" w:styleId="BA8259C665204F4A9242530C23E24409">
    <w:name w:val="BA8259C665204F4A9242530C23E24409"/>
  </w:style>
  <w:style w:type="paragraph" w:customStyle="1" w:styleId="1ADD4D1E386EB94EA51CF6E617C53F03">
    <w:name w:val="1ADD4D1E386EB94EA51CF6E617C53F03"/>
  </w:style>
  <w:style w:type="paragraph" w:customStyle="1" w:styleId="23ABD3E5ECEB9D4F9B598B22B8C2B36C">
    <w:name w:val="23ABD3E5ECEB9D4F9B598B22B8C2B36C"/>
  </w:style>
  <w:style w:type="paragraph" w:customStyle="1" w:styleId="21B146E09C42AC409FFBB1AFB5E3CC7F">
    <w:name w:val="21B146E09C42AC409FFBB1AFB5E3CC7F"/>
  </w:style>
  <w:style w:type="paragraph" w:customStyle="1" w:styleId="B2E764DD3C4A7D48B7A06B4C58951536">
    <w:name w:val="B2E764DD3C4A7D48B7A06B4C58951536"/>
  </w:style>
  <w:style w:type="paragraph" w:customStyle="1" w:styleId="C521B5858911674AAB278C2332A9E79B">
    <w:name w:val="C521B5858911674AAB278C2332A9E79B"/>
  </w:style>
  <w:style w:type="paragraph" w:customStyle="1" w:styleId="6137655B7285164DA5B2431C4017B277">
    <w:name w:val="6137655B7285164DA5B2431C4017B277"/>
  </w:style>
  <w:style w:type="paragraph" w:customStyle="1" w:styleId="6A2E8E0F13E84F47A968E390C8D58EC2">
    <w:name w:val="6A2E8E0F13E84F47A968E390C8D58EC2"/>
  </w:style>
  <w:style w:type="paragraph" w:customStyle="1" w:styleId="F2C8ABF3EA70744FA9CD043AD7852712">
    <w:name w:val="F2C8ABF3EA70744FA9CD043AD7852712"/>
  </w:style>
  <w:style w:type="paragraph" w:customStyle="1" w:styleId="2A23E527C2C6434B999E2F41DEC8A8AD">
    <w:name w:val="2A23E527C2C6434B999E2F41DEC8A8AD"/>
  </w:style>
  <w:style w:type="paragraph" w:customStyle="1" w:styleId="6676DE525761CA4EB25788D81236558B">
    <w:name w:val="6676DE525761CA4EB25788D81236558B"/>
  </w:style>
  <w:style w:type="paragraph" w:customStyle="1" w:styleId="E96F846815040742BAA495B8086021D7">
    <w:name w:val="E96F846815040742BAA495B8086021D7"/>
  </w:style>
  <w:style w:type="paragraph" w:customStyle="1" w:styleId="AC27F61156F8CF438E42D4038247E260">
    <w:name w:val="AC27F61156F8CF438E42D4038247E260"/>
  </w:style>
  <w:style w:type="paragraph" w:customStyle="1" w:styleId="7AAB2E40EDAB61478FF27E8EE4685A76">
    <w:name w:val="7AAB2E40EDAB61478FF27E8EE4685A76"/>
  </w:style>
  <w:style w:type="paragraph" w:customStyle="1" w:styleId="1D908EEB607AE340A672A1D86FBF6BEB">
    <w:name w:val="1D908EEB607AE340A672A1D86FBF6BEB"/>
  </w:style>
  <w:style w:type="paragraph" w:customStyle="1" w:styleId="FA69BC8E44F2DA4984D8B6958A33A10D">
    <w:name w:val="FA69BC8E44F2DA4984D8B6958A33A10D"/>
  </w:style>
  <w:style w:type="paragraph" w:customStyle="1" w:styleId="2DDBB3C5DB0D45448391D05473632F0C">
    <w:name w:val="2DDBB3C5DB0D45448391D05473632F0C"/>
  </w:style>
  <w:style w:type="paragraph" w:customStyle="1" w:styleId="58F82BA1F536B34B8B3B416E03AE3FB7">
    <w:name w:val="58F82BA1F536B34B8B3B416E03AE3FB7"/>
  </w:style>
  <w:style w:type="paragraph" w:customStyle="1" w:styleId="2C714754E12BC34B8918AE0F0B5A5D12">
    <w:name w:val="2C714754E12BC34B8918AE0F0B5A5D12"/>
  </w:style>
  <w:style w:type="paragraph" w:customStyle="1" w:styleId="B9B4E47BEB7FBB489C161A6A1B3E3A05">
    <w:name w:val="B9B4E47BEB7FBB489C161A6A1B3E3A05"/>
  </w:style>
  <w:style w:type="paragraph" w:customStyle="1" w:styleId="8134829A76488D41B87E07CAA68B03FE">
    <w:name w:val="8134829A76488D41B87E07CAA68B03FE"/>
  </w:style>
  <w:style w:type="paragraph" w:customStyle="1" w:styleId="891B8C37394B2C46A254AA24D7644E5A">
    <w:name w:val="891B8C37394B2C46A254AA24D7644E5A"/>
  </w:style>
  <w:style w:type="paragraph" w:customStyle="1" w:styleId="4511441ED4597144AF10474FA99B9456">
    <w:name w:val="4511441ED4597144AF10474FA99B9456"/>
  </w:style>
  <w:style w:type="paragraph" w:customStyle="1" w:styleId="C539456B92F9E6479E23DCCBB11A710F">
    <w:name w:val="C539456B92F9E6479E23DCCBB11A710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E6895B7EF4DB45BCB2050D536D6E3F">
    <w:name w:val="BBE6895B7EF4DB45BCB2050D536D6E3F"/>
  </w:style>
  <w:style w:type="paragraph" w:customStyle="1" w:styleId="2800AAD74CD14641A9010616E72027C4">
    <w:name w:val="2800AAD74CD14641A9010616E72027C4"/>
    <w:rsid w:val="00F9305B"/>
  </w:style>
  <w:style w:type="paragraph" w:customStyle="1" w:styleId="866CD1EBEBBA844DA35257E3A103CF4A">
    <w:name w:val="866CD1EBEBBA844DA35257E3A103CF4A"/>
    <w:rsid w:val="00F9305B"/>
  </w:style>
  <w:style w:type="paragraph" w:customStyle="1" w:styleId="7B0E2163110A694A83B94FCD3615FC41">
    <w:name w:val="7B0E2163110A694A83B94FCD3615FC41"/>
    <w:rsid w:val="00F9305B"/>
  </w:style>
  <w:style w:type="paragraph" w:customStyle="1" w:styleId="D3DA5621F01C2248925FC3E1BA03641C">
    <w:name w:val="D3DA5621F01C2248925FC3E1BA03641C"/>
    <w:rsid w:val="00F9305B"/>
  </w:style>
  <w:style w:type="paragraph" w:customStyle="1" w:styleId="81B9AADC942DD546B8157690F387F778">
    <w:name w:val="81B9AADC942DD546B8157690F387F778"/>
    <w:rsid w:val="00F9305B"/>
  </w:style>
  <w:style w:type="paragraph" w:customStyle="1" w:styleId="03EE874CC15562478906D7A9CCD036EB">
    <w:name w:val="03EE874CC15562478906D7A9CCD036EB"/>
    <w:rsid w:val="00F9305B"/>
  </w:style>
  <w:style w:type="paragraph" w:customStyle="1" w:styleId="08E06D7694AF894E88356052EBDB221F">
    <w:name w:val="08E06D7694AF894E88356052EBDB221F"/>
    <w:rsid w:val="00F9305B"/>
  </w:style>
  <w:style w:type="paragraph" w:customStyle="1" w:styleId="ACCEFD517EF8A543A66997F8027858DE">
    <w:name w:val="ACCEFD517EF8A543A66997F8027858DE"/>
    <w:rsid w:val="00F9305B"/>
  </w:style>
  <w:style w:type="paragraph" w:customStyle="1" w:styleId="914494F77FEB3046A023568F7DE52EE0">
    <w:name w:val="914494F77FEB3046A023568F7DE52EE0"/>
    <w:rsid w:val="00F9305B"/>
  </w:style>
  <w:style w:type="paragraph" w:customStyle="1" w:styleId="EAF9363104105341BE52B47E5A73EF60">
    <w:name w:val="EAF9363104105341BE52B47E5A73EF60"/>
    <w:rsid w:val="00F9305B"/>
  </w:style>
  <w:style w:type="paragraph" w:customStyle="1" w:styleId="54E618DEC44CC041B3B1D4781D7B4FC6">
    <w:name w:val="54E618DEC44CC041B3B1D4781D7B4FC6"/>
    <w:rsid w:val="00F9305B"/>
  </w:style>
  <w:style w:type="paragraph" w:customStyle="1" w:styleId="01F815F70F67D044B4F85AC19B537C73">
    <w:name w:val="01F815F70F67D044B4F85AC19B537C73"/>
    <w:rsid w:val="00F9305B"/>
  </w:style>
  <w:style w:type="paragraph" w:customStyle="1" w:styleId="A3E3FBDA69FDB74E9A2ADD1A8D22B299">
    <w:name w:val="A3E3FBDA69FDB74E9A2ADD1A8D22B299"/>
    <w:rsid w:val="00F9305B"/>
  </w:style>
  <w:style w:type="paragraph" w:customStyle="1" w:styleId="0CB8670E61E0BE4E915ED3F777831DE8">
    <w:name w:val="0CB8670E61E0BE4E915ED3F777831DE8"/>
    <w:rsid w:val="00F9305B"/>
  </w:style>
  <w:style w:type="paragraph" w:customStyle="1" w:styleId="5F6627E2555791469457F791392E034A">
    <w:name w:val="5F6627E2555791469457F791392E034A"/>
    <w:rsid w:val="00F9305B"/>
  </w:style>
  <w:style w:type="paragraph" w:customStyle="1" w:styleId="2ADFFECA2D6F3C4582BA53DD4BF71ABD">
    <w:name w:val="2ADFFECA2D6F3C4582BA53DD4BF71ABD"/>
    <w:rsid w:val="00F9305B"/>
  </w:style>
  <w:style w:type="paragraph" w:customStyle="1" w:styleId="8822E972CD25C147AD13386EE7018580">
    <w:name w:val="8822E972CD25C147AD13386EE7018580"/>
    <w:rsid w:val="00F9305B"/>
  </w:style>
  <w:style w:type="paragraph" w:customStyle="1" w:styleId="C60646F89C46394D91B3D7AADA61463C">
    <w:name w:val="C60646F89C46394D91B3D7AADA61463C"/>
    <w:rsid w:val="00F9305B"/>
  </w:style>
  <w:style w:type="paragraph" w:customStyle="1" w:styleId="E2F6ABF2FB6CB64AA638324EB9ED644E">
    <w:name w:val="E2F6ABF2FB6CB64AA638324EB9ED644E"/>
    <w:rsid w:val="00F9305B"/>
  </w:style>
  <w:style w:type="paragraph" w:customStyle="1" w:styleId="E292815AD190A24D9A183069AD4608FB">
    <w:name w:val="E292815AD190A24D9A183069AD4608FB"/>
    <w:rsid w:val="00F9305B"/>
  </w:style>
  <w:style w:type="paragraph" w:customStyle="1" w:styleId="D24DD09582B4C04AB0CBDE7AEC2001D1">
    <w:name w:val="D24DD09582B4C04AB0CBDE7AEC2001D1"/>
    <w:rsid w:val="00F9305B"/>
  </w:style>
  <w:style w:type="paragraph" w:customStyle="1" w:styleId="6D1F3626E3170241BCAE6A4CA9EBD5BB">
    <w:name w:val="6D1F3626E3170241BCAE6A4CA9EBD5BB"/>
    <w:rsid w:val="00F9305B"/>
  </w:style>
  <w:style w:type="paragraph" w:customStyle="1" w:styleId="EF6BFCD42C593342A2F0B26AF2B4F943">
    <w:name w:val="EF6BFCD42C593342A2F0B26AF2B4F943"/>
    <w:rsid w:val="00F9305B"/>
  </w:style>
  <w:style w:type="paragraph" w:customStyle="1" w:styleId="76CA0F5E8D55A04F868EEC9983D3A87C">
    <w:name w:val="76CA0F5E8D55A04F868EEC9983D3A87C"/>
    <w:rsid w:val="00F9305B"/>
  </w:style>
  <w:style w:type="paragraph" w:customStyle="1" w:styleId="1FEC3A7B5A8DDE4BAD4E1069DF983EF7">
    <w:name w:val="1FEC3A7B5A8DDE4BAD4E1069DF983EF7"/>
    <w:rsid w:val="00F9305B"/>
  </w:style>
  <w:style w:type="paragraph" w:customStyle="1" w:styleId="DF3CCA13271450419A5B6CC03523967C">
    <w:name w:val="DF3CCA13271450419A5B6CC03523967C"/>
    <w:rsid w:val="00F9305B"/>
  </w:style>
  <w:style w:type="paragraph" w:customStyle="1" w:styleId="437072E47355294C83F69F7D3C0700B7">
    <w:name w:val="437072E47355294C83F69F7D3C0700B7"/>
    <w:rsid w:val="00F9305B"/>
  </w:style>
  <w:style w:type="paragraph" w:customStyle="1" w:styleId="31D519B8DEA51941A9C048A25F1B4955">
    <w:name w:val="31D519B8DEA51941A9C048A25F1B4955"/>
    <w:rsid w:val="00F9305B"/>
  </w:style>
  <w:style w:type="paragraph" w:customStyle="1" w:styleId="24B46D2D2620FD4C84CFC58552C7EA0B">
    <w:name w:val="24B46D2D2620FD4C84CFC58552C7EA0B"/>
    <w:rsid w:val="00F9305B"/>
  </w:style>
  <w:style w:type="paragraph" w:customStyle="1" w:styleId="84F3386244079C489E296229027D5F6E">
    <w:name w:val="84F3386244079C489E296229027D5F6E"/>
    <w:rsid w:val="00F9305B"/>
  </w:style>
  <w:style w:type="paragraph" w:customStyle="1" w:styleId="25196D6F5DE53748ABAB21BEA8BFB5E0">
    <w:name w:val="25196D6F5DE53748ABAB21BEA8BFB5E0"/>
    <w:rsid w:val="00F9305B"/>
  </w:style>
  <w:style w:type="paragraph" w:customStyle="1" w:styleId="113318C5D404E445BD26A584F0FCFE68">
    <w:name w:val="113318C5D404E445BD26A584F0FCFE68"/>
    <w:rsid w:val="00F9305B"/>
  </w:style>
  <w:style w:type="paragraph" w:customStyle="1" w:styleId="284DA124112D84468E63E7C56F7E2EB7">
    <w:name w:val="284DA124112D84468E63E7C56F7E2EB7"/>
    <w:rsid w:val="00F9305B"/>
  </w:style>
  <w:style w:type="paragraph" w:customStyle="1" w:styleId="ED44BCCE4FF02A47B19257E01FF58DFD">
    <w:name w:val="ED44BCCE4FF02A47B19257E01FF58DFD"/>
    <w:rsid w:val="00F9305B"/>
  </w:style>
  <w:style w:type="paragraph" w:customStyle="1" w:styleId="A95F0F28E8C312418CE6BEC4BE757FFD">
    <w:name w:val="A95F0F28E8C312418CE6BEC4BE757FFD"/>
    <w:rsid w:val="00F9305B"/>
  </w:style>
  <w:style w:type="paragraph" w:customStyle="1" w:styleId="A8D91EF38EEFC44F9625BF7417568901">
    <w:name w:val="A8D91EF38EEFC44F9625BF7417568901"/>
    <w:rsid w:val="00F9305B"/>
  </w:style>
  <w:style w:type="paragraph" w:customStyle="1" w:styleId="41EA7DFC6894954490404FA6B712064E">
    <w:name w:val="41EA7DFC6894954490404FA6B712064E"/>
    <w:rsid w:val="00F9305B"/>
  </w:style>
  <w:style w:type="paragraph" w:customStyle="1" w:styleId="B8AA1F796CBBBD4B894F0BF31222C7AE">
    <w:name w:val="B8AA1F796CBBBD4B894F0BF31222C7AE"/>
    <w:rsid w:val="00162303"/>
  </w:style>
  <w:style w:type="paragraph" w:customStyle="1" w:styleId="56085CBC235BED4A9A52EE9762E68F73">
    <w:name w:val="56085CBC235BED4A9A52EE9762E68F73"/>
    <w:rsid w:val="00162303"/>
  </w:style>
  <w:style w:type="paragraph" w:customStyle="1" w:styleId="A26C7CFEBD443E449D1D8E7B7847BE8D">
    <w:name w:val="A26C7CFEBD443E449D1D8E7B7847BE8D"/>
    <w:rsid w:val="00162303"/>
  </w:style>
  <w:style w:type="paragraph" w:customStyle="1" w:styleId="AD0FBDEF775A0D4FB674810E5BE9CBA3">
    <w:name w:val="AD0FBDEF775A0D4FB674810E5BE9CBA3"/>
    <w:rsid w:val="00C95E91"/>
  </w:style>
  <w:style w:type="paragraph" w:customStyle="1" w:styleId="88050A413F31364F87EEB77775E848D5">
    <w:name w:val="88050A413F31364F87EEB77775E848D5"/>
    <w:rsid w:val="00C95E91"/>
  </w:style>
  <w:style w:type="paragraph" w:customStyle="1" w:styleId="6F3B8D0C35E4C2448CC66AE332A60716">
    <w:name w:val="6F3B8D0C35E4C2448CC66AE332A60716"/>
    <w:rsid w:val="00C95E91"/>
  </w:style>
  <w:style w:type="paragraph" w:customStyle="1" w:styleId="7E089D29EE9269459480C50F6E83C4B3">
    <w:name w:val="7E089D29EE9269459480C50F6E83C4B3"/>
    <w:rsid w:val="00573C73"/>
  </w:style>
  <w:style w:type="paragraph" w:customStyle="1" w:styleId="1F83BB8CAB32EC45957D2D61547DE08E">
    <w:name w:val="1F83BB8CAB32EC45957D2D61547DE08E"/>
    <w:rsid w:val="00573C73"/>
  </w:style>
  <w:style w:type="paragraph" w:customStyle="1" w:styleId="8D14BFB50C25FE46B1A00519CCE17E29">
    <w:name w:val="8D14BFB50C25FE46B1A00519CCE17E29"/>
    <w:rsid w:val="00573C73"/>
  </w:style>
  <w:style w:type="paragraph" w:customStyle="1" w:styleId="50650BF1CFC05346ABA7C79279BCB2D5">
    <w:name w:val="50650BF1CFC05346ABA7C79279BCB2D5"/>
    <w:rsid w:val="00573C73"/>
  </w:style>
  <w:style w:type="paragraph" w:customStyle="1" w:styleId="8C41F9DE1EEC574FBBE50F977348A175">
    <w:name w:val="8C41F9DE1EEC574FBBE50F977348A175"/>
    <w:rsid w:val="00B17ACA"/>
  </w:style>
  <w:style w:type="paragraph" w:customStyle="1" w:styleId="ECE35A50EC267445AAB46C7D132B9550">
    <w:name w:val="ECE35A50EC267445AAB46C7D132B9550"/>
    <w:rsid w:val="00F7139B"/>
  </w:style>
  <w:style w:type="paragraph" w:customStyle="1" w:styleId="25CC480670B6A64B9DD3F78C41279A45">
    <w:name w:val="25CC480670B6A64B9DD3F78C41279A45"/>
    <w:rsid w:val="00F7139B"/>
  </w:style>
  <w:style w:type="paragraph" w:customStyle="1" w:styleId="2302CC6EA1EFCC4ABF9A7FE978AD73CF">
    <w:name w:val="2302CC6EA1EFCC4ABF9A7FE978AD73CF"/>
    <w:rsid w:val="003C08B1"/>
  </w:style>
  <w:style w:type="paragraph" w:customStyle="1" w:styleId="51521EBDE29445438BA32158F16DF0FD">
    <w:name w:val="51521EBDE29445438BA32158F16DF0FD"/>
    <w:rsid w:val="003C08B1"/>
  </w:style>
  <w:style w:type="paragraph" w:customStyle="1" w:styleId="F8DCB8E7A60A6043B7B9FCE7E73B3C32">
    <w:name w:val="F8DCB8E7A60A6043B7B9FCE7E73B3C32"/>
    <w:rsid w:val="003C08B1"/>
  </w:style>
  <w:style w:type="paragraph" w:customStyle="1" w:styleId="5FB0E7CD9DEF1A47A3C02300600A7D87">
    <w:name w:val="5FB0E7CD9DEF1A47A3C02300600A7D87"/>
    <w:rsid w:val="000104C9"/>
  </w:style>
  <w:style w:type="paragraph" w:customStyle="1" w:styleId="5712559F9FFE0442AAC96DB6D084B60B">
    <w:name w:val="5712559F9FFE0442AAC96DB6D084B60B"/>
    <w:rsid w:val="000104C9"/>
  </w:style>
  <w:style w:type="paragraph" w:customStyle="1" w:styleId="0561E55D0D38B84488D299AE34C76A0E">
    <w:name w:val="0561E55D0D38B84488D299AE34C76A0E"/>
    <w:rsid w:val="004B0B73"/>
  </w:style>
  <w:style w:type="paragraph" w:customStyle="1" w:styleId="BAD1E4B6F0D5F54192B4FFC1CBFACFB2">
    <w:name w:val="BAD1E4B6F0D5F54192B4FFC1CBFACFB2"/>
    <w:rsid w:val="004B0B73"/>
  </w:style>
  <w:style w:type="paragraph" w:customStyle="1" w:styleId="B167905F4F00CA4694028376C136A1AD">
    <w:name w:val="B167905F4F00CA4694028376C136A1AD"/>
    <w:rsid w:val="00A55704"/>
  </w:style>
  <w:style w:type="paragraph" w:customStyle="1" w:styleId="1248E4BB7FBE4C45B6E641810EAC0592">
    <w:name w:val="1248E4BB7FBE4C45B6E641810EAC0592"/>
    <w:rsid w:val="00A55704"/>
  </w:style>
  <w:style w:type="paragraph" w:customStyle="1" w:styleId="C061A1C86358974586F54F06FA09686A">
    <w:name w:val="C061A1C86358974586F54F06FA09686A"/>
    <w:rsid w:val="00A5570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8EB4526AD2AE4CAD811E6EA4C192F3">
    <w:name w:val="5B8EB4526AD2AE4CAD811E6EA4C192F3"/>
  </w:style>
  <w:style w:type="paragraph" w:customStyle="1" w:styleId="BE62B26F4A1F5A4FA239E2A119A8F005">
    <w:name w:val="BE62B26F4A1F5A4FA239E2A119A8F005"/>
  </w:style>
  <w:style w:type="paragraph" w:customStyle="1" w:styleId="4386F5ADA9B6FA41B7D4D2904125C429">
    <w:name w:val="4386F5ADA9B6FA41B7D4D2904125C429"/>
  </w:style>
  <w:style w:type="paragraph" w:customStyle="1" w:styleId="091239867BBF0D4F8D23B5FCB16FC453">
    <w:name w:val="091239867BBF0D4F8D23B5FCB16FC453"/>
  </w:style>
  <w:style w:type="paragraph" w:customStyle="1" w:styleId="938687DA09C34342B63E9E5E9064378C">
    <w:name w:val="938687DA09C34342B63E9E5E9064378C"/>
  </w:style>
  <w:style w:type="paragraph" w:customStyle="1" w:styleId="7692C09071CBA444A26C22E7C06A03AF">
    <w:name w:val="7692C09071CBA444A26C22E7C06A03AF"/>
  </w:style>
  <w:style w:type="paragraph" w:customStyle="1" w:styleId="FC6BE166C795FF4BB02EAF7685E39799">
    <w:name w:val="FC6BE166C795FF4BB02EAF7685E39799"/>
  </w:style>
  <w:style w:type="paragraph" w:customStyle="1" w:styleId="7DA53550764D3948BCA2C6A6BE1C6F96">
    <w:name w:val="7DA53550764D3948BCA2C6A6BE1C6F96"/>
  </w:style>
  <w:style w:type="paragraph" w:customStyle="1" w:styleId="BDEF8B36E439D242B9680D1252103398">
    <w:name w:val="BDEF8B36E439D242B9680D1252103398"/>
  </w:style>
  <w:style w:type="paragraph" w:customStyle="1" w:styleId="49C1AA18066FA345A858BEBA5EC6EF9C">
    <w:name w:val="49C1AA18066FA345A858BEBA5EC6EF9C"/>
  </w:style>
  <w:style w:type="paragraph" w:customStyle="1" w:styleId="53B1145A28BB12418FA114EDE6A1B577">
    <w:name w:val="53B1145A28BB12418FA114EDE6A1B577"/>
  </w:style>
  <w:style w:type="paragraph" w:customStyle="1" w:styleId="E7E3DB7CFD32EE42A1DBF0C6C5D23E94">
    <w:name w:val="E7E3DB7CFD32EE42A1DBF0C6C5D23E94"/>
  </w:style>
  <w:style w:type="paragraph" w:customStyle="1" w:styleId="857E5FD3D7AAC342BEA7C18A8D26DB34">
    <w:name w:val="857E5FD3D7AAC342BEA7C18A8D26DB34"/>
  </w:style>
  <w:style w:type="paragraph" w:customStyle="1" w:styleId="67B6DF6031052D418F54ABB65DE8B8FF">
    <w:name w:val="67B6DF6031052D418F54ABB65DE8B8FF"/>
  </w:style>
  <w:style w:type="paragraph" w:customStyle="1" w:styleId="E5958F9AFF95464FBA687D6B14A4E788">
    <w:name w:val="E5958F9AFF95464FBA687D6B14A4E788"/>
  </w:style>
  <w:style w:type="paragraph" w:customStyle="1" w:styleId="6CD5D787C380574F86A078DCB889F0A6">
    <w:name w:val="6CD5D787C380574F86A078DCB889F0A6"/>
  </w:style>
  <w:style w:type="paragraph" w:customStyle="1" w:styleId="85043490BAD25C46B5B7E5C423A9B57E">
    <w:name w:val="85043490BAD25C46B5B7E5C423A9B57E"/>
  </w:style>
  <w:style w:type="paragraph" w:customStyle="1" w:styleId="5416B83E554A0E469F2311582D3E3203">
    <w:name w:val="5416B83E554A0E469F2311582D3E3203"/>
  </w:style>
  <w:style w:type="paragraph" w:customStyle="1" w:styleId="823DCA334C71FE4AB4FD8BCE5B52D9ED">
    <w:name w:val="823DCA334C71FE4AB4FD8BCE5B52D9ED"/>
  </w:style>
  <w:style w:type="paragraph" w:customStyle="1" w:styleId="627997588E4C4F428DA09DE54CEC638F">
    <w:name w:val="627997588E4C4F428DA09DE54CEC638F"/>
  </w:style>
  <w:style w:type="paragraph" w:customStyle="1" w:styleId="BD4519BD9469EF4C939D9BC8C7ACF3CF">
    <w:name w:val="BD4519BD9469EF4C939D9BC8C7ACF3CF"/>
  </w:style>
  <w:style w:type="paragraph" w:customStyle="1" w:styleId="A4099F934007744AB0593050A646DA10">
    <w:name w:val="A4099F934007744AB0593050A646DA10"/>
  </w:style>
  <w:style w:type="paragraph" w:customStyle="1" w:styleId="D7EFEF9FD2D6CC4C8C2B84BECFE69761">
    <w:name w:val="D7EFEF9FD2D6CC4C8C2B84BECFE69761"/>
  </w:style>
  <w:style w:type="paragraph" w:customStyle="1" w:styleId="134464AEBAAEB149B3AFF7980057A00D">
    <w:name w:val="134464AEBAAEB149B3AFF7980057A00D"/>
  </w:style>
  <w:style w:type="paragraph" w:customStyle="1" w:styleId="6592921F80F8454D89865F64F93046C5">
    <w:name w:val="6592921F80F8454D89865F64F93046C5"/>
  </w:style>
  <w:style w:type="paragraph" w:customStyle="1" w:styleId="A4E6F7BD9696B743945A6A6F3EA58772">
    <w:name w:val="A4E6F7BD9696B743945A6A6F3EA58772"/>
  </w:style>
  <w:style w:type="paragraph" w:customStyle="1" w:styleId="F48FB3F7C345EB45861509D159E93326">
    <w:name w:val="F48FB3F7C345EB45861509D159E93326"/>
  </w:style>
  <w:style w:type="paragraph" w:customStyle="1" w:styleId="DD59344E2F41504BB202BBE9CE4FB9A8">
    <w:name w:val="DD59344E2F41504BB202BBE9CE4FB9A8"/>
  </w:style>
  <w:style w:type="paragraph" w:customStyle="1" w:styleId="30FF0B2BE36B0F4BBEE8EEECB071D0DF">
    <w:name w:val="30FF0B2BE36B0F4BBEE8EEECB071D0DF"/>
  </w:style>
  <w:style w:type="paragraph" w:customStyle="1" w:styleId="06F7B51E94CDE24C997BF7B00FBBC978">
    <w:name w:val="06F7B51E94CDE24C997BF7B00FBBC978"/>
  </w:style>
  <w:style w:type="paragraph" w:customStyle="1" w:styleId="C1E40B3912C6BA43B571DAC198724037">
    <w:name w:val="C1E40B3912C6BA43B571DAC198724037"/>
  </w:style>
  <w:style w:type="paragraph" w:customStyle="1" w:styleId="1BB5493CBEDAF744B45DFAFD383E595F">
    <w:name w:val="1BB5493CBEDAF744B45DFAFD383E595F"/>
  </w:style>
  <w:style w:type="paragraph" w:customStyle="1" w:styleId="A3FD7815142337438B6A568F2259F2F0">
    <w:name w:val="A3FD7815142337438B6A568F2259F2F0"/>
  </w:style>
  <w:style w:type="paragraph" w:customStyle="1" w:styleId="5B5357DEDB4C374ABE764A26C0349F69">
    <w:name w:val="5B5357DEDB4C374ABE764A26C0349F69"/>
  </w:style>
  <w:style w:type="paragraph" w:customStyle="1" w:styleId="3663716891BC734E9DE1CBDD68BEC19A">
    <w:name w:val="3663716891BC734E9DE1CBDD68BEC19A"/>
  </w:style>
  <w:style w:type="paragraph" w:customStyle="1" w:styleId="D82183560C6AEB49A0624907AD9BB3A9">
    <w:name w:val="D82183560C6AEB49A0624907AD9BB3A9"/>
  </w:style>
  <w:style w:type="paragraph" w:customStyle="1" w:styleId="692A495CEDD6F84C81ABA516BA78F51A">
    <w:name w:val="692A495CEDD6F84C81ABA516BA78F51A"/>
  </w:style>
  <w:style w:type="paragraph" w:customStyle="1" w:styleId="4533EE841BDEE541A62A085D1FF6DCE6">
    <w:name w:val="4533EE841BDEE541A62A085D1FF6DCE6"/>
  </w:style>
  <w:style w:type="paragraph" w:customStyle="1" w:styleId="8BF08B5A33498E43A032BB046EB178E7">
    <w:name w:val="8BF08B5A33498E43A032BB046EB178E7"/>
  </w:style>
  <w:style w:type="paragraph" w:customStyle="1" w:styleId="9A8BED3A5DD8EC46BA59F11B88927B71">
    <w:name w:val="9A8BED3A5DD8EC46BA59F11B88927B71"/>
  </w:style>
  <w:style w:type="paragraph" w:customStyle="1" w:styleId="3B0EF48DC356444A903AF68FE5A9982A">
    <w:name w:val="3B0EF48DC356444A903AF68FE5A9982A"/>
  </w:style>
  <w:style w:type="paragraph" w:customStyle="1" w:styleId="5D5206E68EA47944ABD9241E4F07CE95">
    <w:name w:val="5D5206E68EA47944ABD9241E4F07CE95"/>
  </w:style>
  <w:style w:type="paragraph" w:customStyle="1" w:styleId="D07F9C4AC23AB04686F21E10E706B788">
    <w:name w:val="D07F9C4AC23AB04686F21E10E706B788"/>
  </w:style>
  <w:style w:type="paragraph" w:customStyle="1" w:styleId="024C281441B9EB49B9AE8A567DC51BC6">
    <w:name w:val="024C281441B9EB49B9AE8A567DC51BC6"/>
  </w:style>
  <w:style w:type="paragraph" w:customStyle="1" w:styleId="FF8898FFD7C852479158216AAD78F3CF">
    <w:name w:val="FF8898FFD7C852479158216AAD78F3CF"/>
  </w:style>
  <w:style w:type="paragraph" w:customStyle="1" w:styleId="BEEAD935ED310042A4C837A603569771">
    <w:name w:val="BEEAD935ED310042A4C837A603569771"/>
  </w:style>
  <w:style w:type="paragraph" w:customStyle="1" w:styleId="1F0BCC9361D91545B6592795D7923CDA">
    <w:name w:val="1F0BCC9361D91545B6592795D7923CDA"/>
  </w:style>
  <w:style w:type="paragraph" w:customStyle="1" w:styleId="981DE9406D7FD44DA0B72C3A6CFBE4AF">
    <w:name w:val="981DE9406D7FD44DA0B72C3A6CFBE4AF"/>
  </w:style>
  <w:style w:type="paragraph" w:customStyle="1" w:styleId="2D9CC002AB41B34E8607A4C89074E413">
    <w:name w:val="2D9CC002AB41B34E8607A4C89074E413"/>
  </w:style>
  <w:style w:type="paragraph" w:customStyle="1" w:styleId="F27D59BE1AE05C40911121CFE1D8A963">
    <w:name w:val="F27D59BE1AE05C40911121CFE1D8A963"/>
  </w:style>
  <w:style w:type="paragraph" w:customStyle="1" w:styleId="5015E88F7197184BBF7977B79676452F">
    <w:name w:val="5015E88F7197184BBF7977B79676452F"/>
  </w:style>
  <w:style w:type="paragraph" w:customStyle="1" w:styleId="BA8259C665204F4A9242530C23E24409">
    <w:name w:val="BA8259C665204F4A9242530C23E24409"/>
  </w:style>
  <w:style w:type="paragraph" w:customStyle="1" w:styleId="1ADD4D1E386EB94EA51CF6E617C53F03">
    <w:name w:val="1ADD4D1E386EB94EA51CF6E617C53F03"/>
  </w:style>
  <w:style w:type="paragraph" w:customStyle="1" w:styleId="23ABD3E5ECEB9D4F9B598B22B8C2B36C">
    <w:name w:val="23ABD3E5ECEB9D4F9B598B22B8C2B36C"/>
  </w:style>
  <w:style w:type="paragraph" w:customStyle="1" w:styleId="21B146E09C42AC409FFBB1AFB5E3CC7F">
    <w:name w:val="21B146E09C42AC409FFBB1AFB5E3CC7F"/>
  </w:style>
  <w:style w:type="paragraph" w:customStyle="1" w:styleId="B2E764DD3C4A7D48B7A06B4C58951536">
    <w:name w:val="B2E764DD3C4A7D48B7A06B4C58951536"/>
  </w:style>
  <w:style w:type="paragraph" w:customStyle="1" w:styleId="C521B5858911674AAB278C2332A9E79B">
    <w:name w:val="C521B5858911674AAB278C2332A9E79B"/>
  </w:style>
  <w:style w:type="paragraph" w:customStyle="1" w:styleId="6137655B7285164DA5B2431C4017B277">
    <w:name w:val="6137655B7285164DA5B2431C4017B277"/>
  </w:style>
  <w:style w:type="paragraph" w:customStyle="1" w:styleId="6A2E8E0F13E84F47A968E390C8D58EC2">
    <w:name w:val="6A2E8E0F13E84F47A968E390C8D58EC2"/>
  </w:style>
  <w:style w:type="paragraph" w:customStyle="1" w:styleId="F2C8ABF3EA70744FA9CD043AD7852712">
    <w:name w:val="F2C8ABF3EA70744FA9CD043AD7852712"/>
  </w:style>
  <w:style w:type="paragraph" w:customStyle="1" w:styleId="2A23E527C2C6434B999E2F41DEC8A8AD">
    <w:name w:val="2A23E527C2C6434B999E2F41DEC8A8AD"/>
  </w:style>
  <w:style w:type="paragraph" w:customStyle="1" w:styleId="6676DE525761CA4EB25788D81236558B">
    <w:name w:val="6676DE525761CA4EB25788D81236558B"/>
  </w:style>
  <w:style w:type="paragraph" w:customStyle="1" w:styleId="E96F846815040742BAA495B8086021D7">
    <w:name w:val="E96F846815040742BAA495B8086021D7"/>
  </w:style>
  <w:style w:type="paragraph" w:customStyle="1" w:styleId="AC27F61156F8CF438E42D4038247E260">
    <w:name w:val="AC27F61156F8CF438E42D4038247E260"/>
  </w:style>
  <w:style w:type="paragraph" w:customStyle="1" w:styleId="7AAB2E40EDAB61478FF27E8EE4685A76">
    <w:name w:val="7AAB2E40EDAB61478FF27E8EE4685A76"/>
  </w:style>
  <w:style w:type="paragraph" w:customStyle="1" w:styleId="1D908EEB607AE340A672A1D86FBF6BEB">
    <w:name w:val="1D908EEB607AE340A672A1D86FBF6BEB"/>
  </w:style>
  <w:style w:type="paragraph" w:customStyle="1" w:styleId="FA69BC8E44F2DA4984D8B6958A33A10D">
    <w:name w:val="FA69BC8E44F2DA4984D8B6958A33A10D"/>
  </w:style>
  <w:style w:type="paragraph" w:customStyle="1" w:styleId="2DDBB3C5DB0D45448391D05473632F0C">
    <w:name w:val="2DDBB3C5DB0D45448391D05473632F0C"/>
  </w:style>
  <w:style w:type="paragraph" w:customStyle="1" w:styleId="58F82BA1F536B34B8B3B416E03AE3FB7">
    <w:name w:val="58F82BA1F536B34B8B3B416E03AE3FB7"/>
  </w:style>
  <w:style w:type="paragraph" w:customStyle="1" w:styleId="2C714754E12BC34B8918AE0F0B5A5D12">
    <w:name w:val="2C714754E12BC34B8918AE0F0B5A5D12"/>
  </w:style>
  <w:style w:type="paragraph" w:customStyle="1" w:styleId="B9B4E47BEB7FBB489C161A6A1B3E3A05">
    <w:name w:val="B9B4E47BEB7FBB489C161A6A1B3E3A05"/>
  </w:style>
  <w:style w:type="paragraph" w:customStyle="1" w:styleId="8134829A76488D41B87E07CAA68B03FE">
    <w:name w:val="8134829A76488D41B87E07CAA68B03FE"/>
  </w:style>
  <w:style w:type="paragraph" w:customStyle="1" w:styleId="891B8C37394B2C46A254AA24D7644E5A">
    <w:name w:val="891B8C37394B2C46A254AA24D7644E5A"/>
  </w:style>
  <w:style w:type="paragraph" w:customStyle="1" w:styleId="4511441ED4597144AF10474FA99B9456">
    <w:name w:val="4511441ED4597144AF10474FA99B9456"/>
  </w:style>
  <w:style w:type="paragraph" w:customStyle="1" w:styleId="C539456B92F9E6479E23DCCBB11A710F">
    <w:name w:val="C539456B92F9E6479E23DCCBB11A710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E6895B7EF4DB45BCB2050D536D6E3F">
    <w:name w:val="BBE6895B7EF4DB45BCB2050D536D6E3F"/>
  </w:style>
  <w:style w:type="paragraph" w:customStyle="1" w:styleId="2800AAD74CD14641A9010616E72027C4">
    <w:name w:val="2800AAD74CD14641A9010616E72027C4"/>
    <w:rsid w:val="00F9305B"/>
  </w:style>
  <w:style w:type="paragraph" w:customStyle="1" w:styleId="866CD1EBEBBA844DA35257E3A103CF4A">
    <w:name w:val="866CD1EBEBBA844DA35257E3A103CF4A"/>
    <w:rsid w:val="00F9305B"/>
  </w:style>
  <w:style w:type="paragraph" w:customStyle="1" w:styleId="7B0E2163110A694A83B94FCD3615FC41">
    <w:name w:val="7B0E2163110A694A83B94FCD3615FC41"/>
    <w:rsid w:val="00F9305B"/>
  </w:style>
  <w:style w:type="paragraph" w:customStyle="1" w:styleId="D3DA5621F01C2248925FC3E1BA03641C">
    <w:name w:val="D3DA5621F01C2248925FC3E1BA03641C"/>
    <w:rsid w:val="00F9305B"/>
  </w:style>
  <w:style w:type="paragraph" w:customStyle="1" w:styleId="81B9AADC942DD546B8157690F387F778">
    <w:name w:val="81B9AADC942DD546B8157690F387F778"/>
    <w:rsid w:val="00F9305B"/>
  </w:style>
  <w:style w:type="paragraph" w:customStyle="1" w:styleId="03EE874CC15562478906D7A9CCD036EB">
    <w:name w:val="03EE874CC15562478906D7A9CCD036EB"/>
    <w:rsid w:val="00F9305B"/>
  </w:style>
  <w:style w:type="paragraph" w:customStyle="1" w:styleId="08E06D7694AF894E88356052EBDB221F">
    <w:name w:val="08E06D7694AF894E88356052EBDB221F"/>
    <w:rsid w:val="00F9305B"/>
  </w:style>
  <w:style w:type="paragraph" w:customStyle="1" w:styleId="ACCEFD517EF8A543A66997F8027858DE">
    <w:name w:val="ACCEFD517EF8A543A66997F8027858DE"/>
    <w:rsid w:val="00F9305B"/>
  </w:style>
  <w:style w:type="paragraph" w:customStyle="1" w:styleId="914494F77FEB3046A023568F7DE52EE0">
    <w:name w:val="914494F77FEB3046A023568F7DE52EE0"/>
    <w:rsid w:val="00F9305B"/>
  </w:style>
  <w:style w:type="paragraph" w:customStyle="1" w:styleId="EAF9363104105341BE52B47E5A73EF60">
    <w:name w:val="EAF9363104105341BE52B47E5A73EF60"/>
    <w:rsid w:val="00F9305B"/>
  </w:style>
  <w:style w:type="paragraph" w:customStyle="1" w:styleId="54E618DEC44CC041B3B1D4781D7B4FC6">
    <w:name w:val="54E618DEC44CC041B3B1D4781D7B4FC6"/>
    <w:rsid w:val="00F9305B"/>
  </w:style>
  <w:style w:type="paragraph" w:customStyle="1" w:styleId="01F815F70F67D044B4F85AC19B537C73">
    <w:name w:val="01F815F70F67D044B4F85AC19B537C73"/>
    <w:rsid w:val="00F9305B"/>
  </w:style>
  <w:style w:type="paragraph" w:customStyle="1" w:styleId="A3E3FBDA69FDB74E9A2ADD1A8D22B299">
    <w:name w:val="A3E3FBDA69FDB74E9A2ADD1A8D22B299"/>
    <w:rsid w:val="00F9305B"/>
  </w:style>
  <w:style w:type="paragraph" w:customStyle="1" w:styleId="0CB8670E61E0BE4E915ED3F777831DE8">
    <w:name w:val="0CB8670E61E0BE4E915ED3F777831DE8"/>
    <w:rsid w:val="00F9305B"/>
  </w:style>
  <w:style w:type="paragraph" w:customStyle="1" w:styleId="5F6627E2555791469457F791392E034A">
    <w:name w:val="5F6627E2555791469457F791392E034A"/>
    <w:rsid w:val="00F9305B"/>
  </w:style>
  <w:style w:type="paragraph" w:customStyle="1" w:styleId="2ADFFECA2D6F3C4582BA53DD4BF71ABD">
    <w:name w:val="2ADFFECA2D6F3C4582BA53DD4BF71ABD"/>
    <w:rsid w:val="00F9305B"/>
  </w:style>
  <w:style w:type="paragraph" w:customStyle="1" w:styleId="8822E972CD25C147AD13386EE7018580">
    <w:name w:val="8822E972CD25C147AD13386EE7018580"/>
    <w:rsid w:val="00F9305B"/>
  </w:style>
  <w:style w:type="paragraph" w:customStyle="1" w:styleId="C60646F89C46394D91B3D7AADA61463C">
    <w:name w:val="C60646F89C46394D91B3D7AADA61463C"/>
    <w:rsid w:val="00F9305B"/>
  </w:style>
  <w:style w:type="paragraph" w:customStyle="1" w:styleId="E2F6ABF2FB6CB64AA638324EB9ED644E">
    <w:name w:val="E2F6ABF2FB6CB64AA638324EB9ED644E"/>
    <w:rsid w:val="00F9305B"/>
  </w:style>
  <w:style w:type="paragraph" w:customStyle="1" w:styleId="E292815AD190A24D9A183069AD4608FB">
    <w:name w:val="E292815AD190A24D9A183069AD4608FB"/>
    <w:rsid w:val="00F9305B"/>
  </w:style>
  <w:style w:type="paragraph" w:customStyle="1" w:styleId="D24DD09582B4C04AB0CBDE7AEC2001D1">
    <w:name w:val="D24DD09582B4C04AB0CBDE7AEC2001D1"/>
    <w:rsid w:val="00F9305B"/>
  </w:style>
  <w:style w:type="paragraph" w:customStyle="1" w:styleId="6D1F3626E3170241BCAE6A4CA9EBD5BB">
    <w:name w:val="6D1F3626E3170241BCAE6A4CA9EBD5BB"/>
    <w:rsid w:val="00F9305B"/>
  </w:style>
  <w:style w:type="paragraph" w:customStyle="1" w:styleId="EF6BFCD42C593342A2F0B26AF2B4F943">
    <w:name w:val="EF6BFCD42C593342A2F0B26AF2B4F943"/>
    <w:rsid w:val="00F9305B"/>
  </w:style>
  <w:style w:type="paragraph" w:customStyle="1" w:styleId="76CA0F5E8D55A04F868EEC9983D3A87C">
    <w:name w:val="76CA0F5E8D55A04F868EEC9983D3A87C"/>
    <w:rsid w:val="00F9305B"/>
  </w:style>
  <w:style w:type="paragraph" w:customStyle="1" w:styleId="1FEC3A7B5A8DDE4BAD4E1069DF983EF7">
    <w:name w:val="1FEC3A7B5A8DDE4BAD4E1069DF983EF7"/>
    <w:rsid w:val="00F9305B"/>
  </w:style>
  <w:style w:type="paragraph" w:customStyle="1" w:styleId="DF3CCA13271450419A5B6CC03523967C">
    <w:name w:val="DF3CCA13271450419A5B6CC03523967C"/>
    <w:rsid w:val="00F9305B"/>
  </w:style>
  <w:style w:type="paragraph" w:customStyle="1" w:styleId="437072E47355294C83F69F7D3C0700B7">
    <w:name w:val="437072E47355294C83F69F7D3C0700B7"/>
    <w:rsid w:val="00F9305B"/>
  </w:style>
  <w:style w:type="paragraph" w:customStyle="1" w:styleId="31D519B8DEA51941A9C048A25F1B4955">
    <w:name w:val="31D519B8DEA51941A9C048A25F1B4955"/>
    <w:rsid w:val="00F9305B"/>
  </w:style>
  <w:style w:type="paragraph" w:customStyle="1" w:styleId="24B46D2D2620FD4C84CFC58552C7EA0B">
    <w:name w:val="24B46D2D2620FD4C84CFC58552C7EA0B"/>
    <w:rsid w:val="00F9305B"/>
  </w:style>
  <w:style w:type="paragraph" w:customStyle="1" w:styleId="84F3386244079C489E296229027D5F6E">
    <w:name w:val="84F3386244079C489E296229027D5F6E"/>
    <w:rsid w:val="00F9305B"/>
  </w:style>
  <w:style w:type="paragraph" w:customStyle="1" w:styleId="25196D6F5DE53748ABAB21BEA8BFB5E0">
    <w:name w:val="25196D6F5DE53748ABAB21BEA8BFB5E0"/>
    <w:rsid w:val="00F9305B"/>
  </w:style>
  <w:style w:type="paragraph" w:customStyle="1" w:styleId="113318C5D404E445BD26A584F0FCFE68">
    <w:name w:val="113318C5D404E445BD26A584F0FCFE68"/>
    <w:rsid w:val="00F9305B"/>
  </w:style>
  <w:style w:type="paragraph" w:customStyle="1" w:styleId="284DA124112D84468E63E7C56F7E2EB7">
    <w:name w:val="284DA124112D84468E63E7C56F7E2EB7"/>
    <w:rsid w:val="00F9305B"/>
  </w:style>
  <w:style w:type="paragraph" w:customStyle="1" w:styleId="ED44BCCE4FF02A47B19257E01FF58DFD">
    <w:name w:val="ED44BCCE4FF02A47B19257E01FF58DFD"/>
    <w:rsid w:val="00F9305B"/>
  </w:style>
  <w:style w:type="paragraph" w:customStyle="1" w:styleId="A95F0F28E8C312418CE6BEC4BE757FFD">
    <w:name w:val="A95F0F28E8C312418CE6BEC4BE757FFD"/>
    <w:rsid w:val="00F9305B"/>
  </w:style>
  <w:style w:type="paragraph" w:customStyle="1" w:styleId="A8D91EF38EEFC44F9625BF7417568901">
    <w:name w:val="A8D91EF38EEFC44F9625BF7417568901"/>
    <w:rsid w:val="00F9305B"/>
  </w:style>
  <w:style w:type="paragraph" w:customStyle="1" w:styleId="41EA7DFC6894954490404FA6B712064E">
    <w:name w:val="41EA7DFC6894954490404FA6B712064E"/>
    <w:rsid w:val="00F9305B"/>
  </w:style>
  <w:style w:type="paragraph" w:customStyle="1" w:styleId="B8AA1F796CBBBD4B894F0BF31222C7AE">
    <w:name w:val="B8AA1F796CBBBD4B894F0BF31222C7AE"/>
    <w:rsid w:val="00162303"/>
  </w:style>
  <w:style w:type="paragraph" w:customStyle="1" w:styleId="56085CBC235BED4A9A52EE9762E68F73">
    <w:name w:val="56085CBC235BED4A9A52EE9762E68F73"/>
    <w:rsid w:val="00162303"/>
  </w:style>
  <w:style w:type="paragraph" w:customStyle="1" w:styleId="A26C7CFEBD443E449D1D8E7B7847BE8D">
    <w:name w:val="A26C7CFEBD443E449D1D8E7B7847BE8D"/>
    <w:rsid w:val="00162303"/>
  </w:style>
  <w:style w:type="paragraph" w:customStyle="1" w:styleId="AD0FBDEF775A0D4FB674810E5BE9CBA3">
    <w:name w:val="AD0FBDEF775A0D4FB674810E5BE9CBA3"/>
    <w:rsid w:val="00C95E91"/>
  </w:style>
  <w:style w:type="paragraph" w:customStyle="1" w:styleId="88050A413F31364F87EEB77775E848D5">
    <w:name w:val="88050A413F31364F87EEB77775E848D5"/>
    <w:rsid w:val="00C95E91"/>
  </w:style>
  <w:style w:type="paragraph" w:customStyle="1" w:styleId="6F3B8D0C35E4C2448CC66AE332A60716">
    <w:name w:val="6F3B8D0C35E4C2448CC66AE332A60716"/>
    <w:rsid w:val="00C95E91"/>
  </w:style>
  <w:style w:type="paragraph" w:customStyle="1" w:styleId="7E089D29EE9269459480C50F6E83C4B3">
    <w:name w:val="7E089D29EE9269459480C50F6E83C4B3"/>
    <w:rsid w:val="00573C73"/>
  </w:style>
  <w:style w:type="paragraph" w:customStyle="1" w:styleId="1F83BB8CAB32EC45957D2D61547DE08E">
    <w:name w:val="1F83BB8CAB32EC45957D2D61547DE08E"/>
    <w:rsid w:val="00573C73"/>
  </w:style>
  <w:style w:type="paragraph" w:customStyle="1" w:styleId="8D14BFB50C25FE46B1A00519CCE17E29">
    <w:name w:val="8D14BFB50C25FE46B1A00519CCE17E29"/>
    <w:rsid w:val="00573C73"/>
  </w:style>
  <w:style w:type="paragraph" w:customStyle="1" w:styleId="50650BF1CFC05346ABA7C79279BCB2D5">
    <w:name w:val="50650BF1CFC05346ABA7C79279BCB2D5"/>
    <w:rsid w:val="00573C73"/>
  </w:style>
  <w:style w:type="paragraph" w:customStyle="1" w:styleId="8C41F9DE1EEC574FBBE50F977348A175">
    <w:name w:val="8C41F9DE1EEC574FBBE50F977348A175"/>
    <w:rsid w:val="00B17ACA"/>
  </w:style>
  <w:style w:type="paragraph" w:customStyle="1" w:styleId="ECE35A50EC267445AAB46C7D132B9550">
    <w:name w:val="ECE35A50EC267445AAB46C7D132B9550"/>
    <w:rsid w:val="00F7139B"/>
  </w:style>
  <w:style w:type="paragraph" w:customStyle="1" w:styleId="25CC480670B6A64B9DD3F78C41279A45">
    <w:name w:val="25CC480670B6A64B9DD3F78C41279A45"/>
    <w:rsid w:val="00F7139B"/>
  </w:style>
  <w:style w:type="paragraph" w:customStyle="1" w:styleId="2302CC6EA1EFCC4ABF9A7FE978AD73CF">
    <w:name w:val="2302CC6EA1EFCC4ABF9A7FE978AD73CF"/>
    <w:rsid w:val="003C08B1"/>
  </w:style>
  <w:style w:type="paragraph" w:customStyle="1" w:styleId="51521EBDE29445438BA32158F16DF0FD">
    <w:name w:val="51521EBDE29445438BA32158F16DF0FD"/>
    <w:rsid w:val="003C08B1"/>
  </w:style>
  <w:style w:type="paragraph" w:customStyle="1" w:styleId="F8DCB8E7A60A6043B7B9FCE7E73B3C32">
    <w:name w:val="F8DCB8E7A60A6043B7B9FCE7E73B3C32"/>
    <w:rsid w:val="003C08B1"/>
  </w:style>
  <w:style w:type="paragraph" w:customStyle="1" w:styleId="5FB0E7CD9DEF1A47A3C02300600A7D87">
    <w:name w:val="5FB0E7CD9DEF1A47A3C02300600A7D87"/>
    <w:rsid w:val="000104C9"/>
  </w:style>
  <w:style w:type="paragraph" w:customStyle="1" w:styleId="5712559F9FFE0442AAC96DB6D084B60B">
    <w:name w:val="5712559F9FFE0442AAC96DB6D084B60B"/>
    <w:rsid w:val="000104C9"/>
  </w:style>
  <w:style w:type="paragraph" w:customStyle="1" w:styleId="0561E55D0D38B84488D299AE34C76A0E">
    <w:name w:val="0561E55D0D38B84488D299AE34C76A0E"/>
    <w:rsid w:val="004B0B73"/>
  </w:style>
  <w:style w:type="paragraph" w:customStyle="1" w:styleId="BAD1E4B6F0D5F54192B4FFC1CBFACFB2">
    <w:name w:val="BAD1E4B6F0D5F54192B4FFC1CBFACFB2"/>
    <w:rsid w:val="004B0B73"/>
  </w:style>
  <w:style w:type="paragraph" w:customStyle="1" w:styleId="B167905F4F00CA4694028376C136A1AD">
    <w:name w:val="B167905F4F00CA4694028376C136A1AD"/>
    <w:rsid w:val="00A55704"/>
  </w:style>
  <w:style w:type="paragraph" w:customStyle="1" w:styleId="1248E4BB7FBE4C45B6E641810EAC0592">
    <w:name w:val="1248E4BB7FBE4C45B6E641810EAC0592"/>
    <w:rsid w:val="00A55704"/>
  </w:style>
  <w:style w:type="paragraph" w:customStyle="1" w:styleId="C061A1C86358974586F54F06FA09686A">
    <w:name w:val="C061A1C86358974586F54F06FA09686A"/>
    <w:rsid w:val="00A557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TS010169559.dotx</Template>
  <TotalTime>1</TotalTime>
  <Pages>3</Pages>
  <Words>1308</Words>
  <Characters>7457</Characters>
  <Application>Microsoft Macintosh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&lt;[your name]&gt;</vt:lpstr>
      <vt:lpstr>    EDUCATION</vt:lpstr>
      <vt:lpstr>    AWARDS</vt:lpstr>
      <vt:lpstr>    TEACHING EXPERIENCE</vt:lpstr>
      <vt:lpstr>    RELATED EXPERIENCE</vt:lpstr>
      <vt:lpstr>    PUBLICATIONS AND PAPERS</vt:lpstr>
      <vt:lpstr>        &lt;[“The Cross-Cultural Communication Epidemic of the 21st Century”]&gt;</vt:lpstr>
      <vt:lpstr>        &lt;[“Why So Many Documents Remain Inaccessible in the Information Age”]&gt;</vt:lpstr>
      <vt:lpstr>        &lt;[“The Female Betrayed and Modern Media”]&gt;</vt:lpstr>
      <vt:lpstr>    LANGUAGES</vt:lpstr>
      <vt:lpstr>    MEMBERSHIPS</vt:lpstr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Joy P Wyckoff</dc:creator>
  <cp:keywords/>
  <cp:lastModifiedBy>Joy Wyckoff</cp:lastModifiedBy>
  <cp:revision>2</cp:revision>
  <cp:lastPrinted>2016-04-29T21:26:00Z</cp:lastPrinted>
  <dcterms:created xsi:type="dcterms:W3CDTF">2017-02-09T21:08:00Z</dcterms:created>
  <dcterms:modified xsi:type="dcterms:W3CDTF">2017-02-09T21:08:00Z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